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7C71" w14:textId="4D4027B6" w:rsidR="00660E04" w:rsidRDefault="00660E04" w:rsidP="009A3EA3">
      <w:pPr>
        <w:pStyle w:val="BodyText"/>
      </w:pPr>
      <w:r w:rsidRPr="00CA5538">
        <w:rPr>
          <w:rFonts w:eastAsiaTheme="minorEastAsia"/>
          <w:bCs/>
          <w:noProof/>
          <w:color w:val="2774AE"/>
        </w:rPr>
        <w:t>GHP</w:t>
      </w:r>
      <w:r w:rsidRPr="00CA5538">
        <w:rPr>
          <w:rFonts w:eastAsiaTheme="minorEastAsia"/>
          <w:noProof/>
          <w:color w:val="FFD100"/>
        </w:rPr>
        <w:t> </w:t>
      </w:r>
      <w:r w:rsidRPr="00CA5538">
        <w:rPr>
          <w:rFonts w:eastAsiaTheme="minorEastAsia"/>
          <w:bCs/>
          <w:noProof/>
          <w:color w:val="FFD100"/>
        </w:rPr>
        <w:t>|</w:t>
      </w:r>
      <w:r w:rsidRPr="00CA5538">
        <w:rPr>
          <w:rFonts w:eastAsiaTheme="minorEastAsia"/>
          <w:bCs/>
          <w:noProof/>
          <w:color w:val="212121"/>
        </w:rPr>
        <w:t> </w:t>
      </w:r>
      <w:r w:rsidRPr="00CA5538">
        <w:rPr>
          <w:rFonts w:eastAsiaTheme="minorEastAsia"/>
          <w:noProof/>
          <w:color w:val="2774AE"/>
        </w:rPr>
        <w:t>Global Health Program</w:t>
      </w:r>
      <w:r w:rsidRPr="00CA5538">
        <w:rPr>
          <w:rFonts w:eastAsiaTheme="minorEastAsia"/>
          <w:noProof/>
          <w:color w:val="0070C0"/>
        </w:rPr>
        <w:t> </w:t>
      </w:r>
    </w:p>
    <w:p w14:paraId="049960A3" w14:textId="39D9CBAE" w:rsidR="00071E0A" w:rsidRPr="00B418BB" w:rsidRDefault="00071E0A" w:rsidP="00071E0A">
      <w:pPr>
        <w:pStyle w:val="Heading1"/>
        <w:spacing w:before="214"/>
        <w:ind w:left="3819" w:right="405" w:hanging="2823"/>
        <w:rPr>
          <w:b/>
          <w:bCs/>
        </w:rPr>
      </w:pPr>
      <w:r w:rsidRPr="00B418BB">
        <w:rPr>
          <w:b/>
          <w:bCs/>
        </w:rPr>
        <w:t xml:space="preserve">Clinical Elective for Senior Medical Students in Jamaica-#FP253.05 </w:t>
      </w:r>
      <w:r w:rsidR="005B55E2">
        <w:rPr>
          <w:b/>
          <w:bCs/>
        </w:rPr>
        <w:t>Spring 202</w:t>
      </w:r>
      <w:r w:rsidR="00193210">
        <w:rPr>
          <w:b/>
          <w:bCs/>
        </w:rPr>
        <w:t>4</w:t>
      </w:r>
    </w:p>
    <w:p w14:paraId="042F2944" w14:textId="77777777" w:rsidR="00B418BB" w:rsidRDefault="00B418BB" w:rsidP="00B418BB">
      <w:pPr>
        <w:rPr>
          <w:rStyle w:val="Heading2Char"/>
          <w:b/>
          <w:bCs/>
          <w:color w:val="2774AE"/>
          <w:sz w:val="24"/>
        </w:rPr>
      </w:pPr>
    </w:p>
    <w:p w14:paraId="732ED248" w14:textId="052DF373" w:rsidR="00071E0A" w:rsidRPr="005B55E2" w:rsidRDefault="00B418BB" w:rsidP="005B55E2">
      <w:pPr>
        <w:rPr>
          <w:rFonts w:asciiTheme="majorHAnsi" w:eastAsiaTheme="majorEastAsia" w:hAnsiTheme="majorHAnsi" w:cstheme="majorBidi"/>
          <w:b/>
          <w:bCs/>
          <w:color w:val="2774AE"/>
          <w:sz w:val="24"/>
        </w:rPr>
      </w:pPr>
      <w:r>
        <w:rPr>
          <w:rStyle w:val="Heading2Char"/>
          <w:b/>
          <w:bCs/>
          <w:color w:val="2774AE"/>
          <w:sz w:val="24"/>
        </w:rPr>
        <w:t>Application Req</w:t>
      </w:r>
      <w:r w:rsidRPr="00B418BB">
        <w:rPr>
          <w:rStyle w:val="Heading2Char"/>
          <w:b/>
          <w:bCs/>
          <w:color w:val="2774AE"/>
          <w:sz w:val="24"/>
        </w:rPr>
        <w:t>uirements:</w:t>
      </w:r>
    </w:p>
    <w:p w14:paraId="6645F809" w14:textId="77777777" w:rsidR="00071E0A" w:rsidRDefault="00071E0A" w:rsidP="00B418BB">
      <w:pPr>
        <w:pStyle w:val="BodyText"/>
        <w:spacing w:before="52"/>
        <w:ind w:left="100"/>
      </w:pPr>
      <w:r>
        <w:t>To be eligible, applicants must be in good academic standing. Your completed application file will include the following:</w:t>
      </w:r>
    </w:p>
    <w:p w14:paraId="2549500E" w14:textId="77777777" w:rsidR="00071E0A" w:rsidRDefault="00071E0A" w:rsidP="00B418BB">
      <w:pPr>
        <w:pStyle w:val="BodyText"/>
        <w:spacing w:before="11"/>
        <w:rPr>
          <w:sz w:val="23"/>
        </w:rPr>
      </w:pPr>
    </w:p>
    <w:p w14:paraId="0890FA50" w14:textId="77777777" w:rsidR="00071E0A" w:rsidRPr="00071E0A" w:rsidRDefault="00071E0A" w:rsidP="00B418BB">
      <w:pPr>
        <w:pStyle w:val="ListParagraph"/>
        <w:widowControl w:val="0"/>
        <w:numPr>
          <w:ilvl w:val="0"/>
          <w:numId w:val="3"/>
        </w:numPr>
        <w:tabs>
          <w:tab w:val="left" w:pos="820"/>
        </w:tabs>
        <w:autoSpaceDE w:val="0"/>
        <w:autoSpaceDN w:val="0"/>
        <w:contextualSpacing w:val="0"/>
        <w:rPr>
          <w:szCs w:val="22"/>
        </w:rPr>
      </w:pPr>
      <w:r w:rsidRPr="00071E0A">
        <w:rPr>
          <w:szCs w:val="22"/>
        </w:rPr>
        <w:t>Application</w:t>
      </w:r>
      <w:r w:rsidRPr="00071E0A">
        <w:rPr>
          <w:spacing w:val="-2"/>
          <w:szCs w:val="22"/>
        </w:rPr>
        <w:t xml:space="preserve"> </w:t>
      </w:r>
      <w:r w:rsidRPr="00071E0A">
        <w:rPr>
          <w:szCs w:val="22"/>
        </w:rPr>
        <w:t>Form</w:t>
      </w:r>
    </w:p>
    <w:p w14:paraId="3CDF7EA4" w14:textId="77777777" w:rsidR="00071E0A" w:rsidRPr="00071E0A" w:rsidRDefault="00071E0A" w:rsidP="00B418BB">
      <w:pPr>
        <w:pStyle w:val="ListParagraph"/>
        <w:widowControl w:val="0"/>
        <w:numPr>
          <w:ilvl w:val="0"/>
          <w:numId w:val="3"/>
        </w:numPr>
        <w:tabs>
          <w:tab w:val="left" w:pos="820"/>
        </w:tabs>
        <w:autoSpaceDE w:val="0"/>
        <w:autoSpaceDN w:val="0"/>
        <w:contextualSpacing w:val="0"/>
        <w:rPr>
          <w:szCs w:val="22"/>
        </w:rPr>
      </w:pPr>
      <w:r w:rsidRPr="00071E0A">
        <w:rPr>
          <w:szCs w:val="22"/>
        </w:rPr>
        <w:t>Curriculum</w:t>
      </w:r>
      <w:r w:rsidRPr="00071E0A">
        <w:rPr>
          <w:spacing w:val="-3"/>
          <w:szCs w:val="22"/>
        </w:rPr>
        <w:t xml:space="preserve"> </w:t>
      </w:r>
      <w:r w:rsidRPr="00071E0A">
        <w:rPr>
          <w:szCs w:val="22"/>
        </w:rPr>
        <w:t>Vitae</w:t>
      </w:r>
    </w:p>
    <w:p w14:paraId="650A4087" w14:textId="77777777" w:rsidR="00071E0A" w:rsidRPr="00071E0A" w:rsidRDefault="00071E0A" w:rsidP="00B418BB">
      <w:pPr>
        <w:pStyle w:val="ListParagraph"/>
        <w:widowControl w:val="0"/>
        <w:numPr>
          <w:ilvl w:val="0"/>
          <w:numId w:val="3"/>
        </w:numPr>
        <w:tabs>
          <w:tab w:val="left" w:pos="820"/>
        </w:tabs>
        <w:autoSpaceDE w:val="0"/>
        <w:autoSpaceDN w:val="0"/>
        <w:contextualSpacing w:val="0"/>
        <w:rPr>
          <w:szCs w:val="22"/>
        </w:rPr>
      </w:pPr>
      <w:r w:rsidRPr="00071E0A">
        <w:rPr>
          <w:szCs w:val="22"/>
        </w:rPr>
        <w:t>Signed Code of Conduct/Attestation Statement</w:t>
      </w:r>
      <w:r w:rsidRPr="00071E0A">
        <w:rPr>
          <w:spacing w:val="-15"/>
          <w:szCs w:val="22"/>
        </w:rPr>
        <w:t xml:space="preserve"> </w:t>
      </w:r>
      <w:r w:rsidRPr="00071E0A">
        <w:rPr>
          <w:szCs w:val="22"/>
        </w:rPr>
        <w:t>(attached)</w:t>
      </w:r>
    </w:p>
    <w:p w14:paraId="555A6AE9" w14:textId="77777777" w:rsidR="00071E0A" w:rsidRPr="00071E0A" w:rsidRDefault="00071E0A" w:rsidP="00B418BB">
      <w:pPr>
        <w:pStyle w:val="ListParagraph"/>
        <w:widowControl w:val="0"/>
        <w:numPr>
          <w:ilvl w:val="0"/>
          <w:numId w:val="3"/>
        </w:numPr>
        <w:tabs>
          <w:tab w:val="left" w:pos="820"/>
        </w:tabs>
        <w:autoSpaceDE w:val="0"/>
        <w:autoSpaceDN w:val="0"/>
        <w:spacing w:before="1"/>
        <w:contextualSpacing w:val="0"/>
        <w:rPr>
          <w:szCs w:val="22"/>
        </w:rPr>
      </w:pPr>
      <w:r w:rsidRPr="00071E0A">
        <w:rPr>
          <w:szCs w:val="22"/>
        </w:rPr>
        <w:t>Personal</w:t>
      </w:r>
      <w:r w:rsidRPr="00071E0A">
        <w:rPr>
          <w:spacing w:val="-8"/>
          <w:szCs w:val="22"/>
        </w:rPr>
        <w:t xml:space="preserve"> </w:t>
      </w:r>
      <w:r w:rsidRPr="00071E0A">
        <w:rPr>
          <w:szCs w:val="22"/>
        </w:rPr>
        <w:t>Statement</w:t>
      </w:r>
    </w:p>
    <w:p w14:paraId="08C44DC1" w14:textId="77777777" w:rsidR="00071E0A" w:rsidRPr="00071E0A" w:rsidRDefault="00071E0A" w:rsidP="00B418BB">
      <w:pPr>
        <w:pStyle w:val="ListParagraph"/>
        <w:widowControl w:val="0"/>
        <w:numPr>
          <w:ilvl w:val="0"/>
          <w:numId w:val="3"/>
        </w:numPr>
        <w:tabs>
          <w:tab w:val="left" w:pos="820"/>
        </w:tabs>
        <w:autoSpaceDE w:val="0"/>
        <w:autoSpaceDN w:val="0"/>
        <w:contextualSpacing w:val="0"/>
        <w:rPr>
          <w:szCs w:val="22"/>
        </w:rPr>
      </w:pPr>
      <w:r w:rsidRPr="00071E0A">
        <w:rPr>
          <w:szCs w:val="22"/>
        </w:rPr>
        <w:t>Recommendation Form</w:t>
      </w:r>
      <w:r w:rsidRPr="00071E0A">
        <w:rPr>
          <w:spacing w:val="-8"/>
          <w:szCs w:val="22"/>
        </w:rPr>
        <w:t xml:space="preserve"> </w:t>
      </w:r>
      <w:r w:rsidRPr="00071E0A">
        <w:rPr>
          <w:szCs w:val="22"/>
        </w:rPr>
        <w:t>(attached)</w:t>
      </w:r>
    </w:p>
    <w:p w14:paraId="6DE7A82C" w14:textId="3A4A8DEC" w:rsidR="00071E0A" w:rsidRPr="00071E0A" w:rsidRDefault="00071E0A" w:rsidP="00B418BB">
      <w:pPr>
        <w:pStyle w:val="BodyText"/>
        <w:ind w:left="820"/>
      </w:pPr>
      <w:r w:rsidRPr="00071E0A">
        <w:t xml:space="preserve">This should be completed by your Assistant Dean for Student Affairs (alternatively, Drew students may choose to have their form completed by Dr. Calmes). Please complete the top of this form before emailing the form to your </w:t>
      </w:r>
      <w:proofErr w:type="gramStart"/>
      <w:r w:rsidRPr="00071E0A">
        <w:t>Dean</w:t>
      </w:r>
      <w:proofErr w:type="gramEnd"/>
      <w:r w:rsidRPr="00071E0A">
        <w:t xml:space="preserve">, who will in turn forward all completed forms via email to </w:t>
      </w:r>
      <w:hyperlink r:id="rId7">
        <w:r w:rsidRPr="00071E0A">
          <w:rPr>
            <w:color w:val="0070C0"/>
            <w:u w:val="single" w:color="0070C0"/>
          </w:rPr>
          <w:t>Bruno.J.Lewin@kp.org</w:t>
        </w:r>
      </w:hyperlink>
      <w:r w:rsidRPr="00071E0A">
        <w:t>.</w:t>
      </w:r>
    </w:p>
    <w:p w14:paraId="6B2B8FA0" w14:textId="77777777" w:rsidR="00071E0A" w:rsidRPr="00071E0A" w:rsidRDefault="00071E0A" w:rsidP="00B418BB">
      <w:pPr>
        <w:pStyle w:val="ListParagraph"/>
        <w:widowControl w:val="0"/>
        <w:numPr>
          <w:ilvl w:val="0"/>
          <w:numId w:val="3"/>
        </w:numPr>
        <w:tabs>
          <w:tab w:val="left" w:pos="820"/>
        </w:tabs>
        <w:autoSpaceDE w:val="0"/>
        <w:autoSpaceDN w:val="0"/>
        <w:contextualSpacing w:val="0"/>
        <w:rPr>
          <w:szCs w:val="22"/>
        </w:rPr>
      </w:pPr>
      <w:r w:rsidRPr="00071E0A">
        <w:rPr>
          <w:szCs w:val="22"/>
        </w:rPr>
        <w:t>Recommendation Form</w:t>
      </w:r>
      <w:r w:rsidRPr="00071E0A">
        <w:rPr>
          <w:spacing w:val="-8"/>
          <w:szCs w:val="22"/>
        </w:rPr>
        <w:t xml:space="preserve"> </w:t>
      </w:r>
      <w:r w:rsidRPr="00071E0A">
        <w:rPr>
          <w:szCs w:val="22"/>
        </w:rPr>
        <w:t>(attached)</w:t>
      </w:r>
    </w:p>
    <w:p w14:paraId="0131DFD8" w14:textId="77777777" w:rsidR="00071E0A" w:rsidRPr="00071E0A" w:rsidRDefault="00071E0A" w:rsidP="00B418BB">
      <w:pPr>
        <w:pStyle w:val="BodyText"/>
        <w:ind w:left="820"/>
      </w:pPr>
      <w:r w:rsidRPr="00071E0A">
        <w:t xml:space="preserve">These should come from two faculty members with whom you have worked in a clinical setting, who can address your clinical skills, interpersonal skills, cultural sensitivity, </w:t>
      </w:r>
      <w:proofErr w:type="gramStart"/>
      <w:r w:rsidRPr="00071E0A">
        <w:t>maturity</w:t>
      </w:r>
      <w:proofErr w:type="gramEnd"/>
      <w:r w:rsidRPr="00071E0A">
        <w:t xml:space="preserve"> and adaptability.</w:t>
      </w:r>
    </w:p>
    <w:p w14:paraId="7165188A" w14:textId="77777777" w:rsidR="00071E0A" w:rsidRPr="00071E0A" w:rsidRDefault="00071E0A" w:rsidP="00B418BB">
      <w:pPr>
        <w:pStyle w:val="ListParagraph"/>
        <w:widowControl w:val="0"/>
        <w:numPr>
          <w:ilvl w:val="0"/>
          <w:numId w:val="3"/>
        </w:numPr>
        <w:tabs>
          <w:tab w:val="left" w:pos="820"/>
        </w:tabs>
        <w:autoSpaceDE w:val="0"/>
        <w:autoSpaceDN w:val="0"/>
        <w:contextualSpacing w:val="0"/>
        <w:rPr>
          <w:szCs w:val="22"/>
        </w:rPr>
      </w:pPr>
      <w:r w:rsidRPr="00071E0A">
        <w:rPr>
          <w:szCs w:val="22"/>
        </w:rPr>
        <w:t>Application</w:t>
      </w:r>
      <w:r w:rsidRPr="00071E0A">
        <w:rPr>
          <w:spacing w:val="-6"/>
          <w:szCs w:val="22"/>
        </w:rPr>
        <w:t xml:space="preserve"> </w:t>
      </w:r>
      <w:r w:rsidRPr="00071E0A">
        <w:rPr>
          <w:szCs w:val="22"/>
        </w:rPr>
        <w:t>Checklist</w:t>
      </w:r>
    </w:p>
    <w:p w14:paraId="3B0BDB25" w14:textId="0DEEE419" w:rsidR="00071E0A" w:rsidRDefault="00071E0A" w:rsidP="00B418BB">
      <w:pPr>
        <w:pStyle w:val="BodyText"/>
        <w:spacing w:before="11"/>
      </w:pPr>
      <w:r w:rsidRPr="00071E0A">
        <w:t>Please complete this form and submit with your other application materials</w:t>
      </w:r>
    </w:p>
    <w:p w14:paraId="20B15399" w14:textId="77777777" w:rsidR="009A3EA3" w:rsidRDefault="009A3EA3" w:rsidP="00B418BB">
      <w:pPr>
        <w:pStyle w:val="BodyText"/>
        <w:spacing w:before="11"/>
        <w:rPr>
          <w:b/>
          <w:sz w:val="23"/>
        </w:rPr>
      </w:pPr>
    </w:p>
    <w:p w14:paraId="49898219" w14:textId="01DA45C0" w:rsidR="00B418BB" w:rsidRPr="00433796" w:rsidRDefault="00B418BB" w:rsidP="00B418BB">
      <w:pPr>
        <w:rPr>
          <w:rFonts w:asciiTheme="majorHAnsi" w:eastAsiaTheme="majorEastAsia" w:hAnsiTheme="majorHAnsi" w:cstheme="majorBidi"/>
          <w:b/>
          <w:bCs/>
          <w:color w:val="2774AE"/>
          <w:sz w:val="24"/>
        </w:rPr>
      </w:pPr>
      <w:r>
        <w:rPr>
          <w:rStyle w:val="Heading2Char"/>
          <w:b/>
          <w:bCs/>
          <w:color w:val="2774AE"/>
          <w:sz w:val="24"/>
        </w:rPr>
        <w:t>Selection Criteria:</w:t>
      </w:r>
    </w:p>
    <w:p w14:paraId="34263F29" w14:textId="1C7C94F4" w:rsidR="00071E0A" w:rsidRPr="00071E0A" w:rsidRDefault="002A4444" w:rsidP="00B418BB">
      <w:pPr>
        <w:pStyle w:val="BodyText"/>
        <w:spacing w:before="52"/>
        <w:ind w:left="100"/>
        <w:jc w:val="both"/>
      </w:pPr>
      <w:r>
        <w:t>Dr. Bruno Lewin</w:t>
      </w:r>
      <w:r w:rsidR="00071E0A" w:rsidRPr="00071E0A">
        <w:t xml:space="preserve"> will review each application. Review criteria include the following:</w:t>
      </w:r>
    </w:p>
    <w:p w14:paraId="3A51CEB4" w14:textId="77777777" w:rsidR="00071E0A" w:rsidRPr="00B418BB" w:rsidRDefault="00071E0A" w:rsidP="00B418BB">
      <w:pPr>
        <w:pStyle w:val="BodyText"/>
        <w:spacing w:before="11"/>
      </w:pPr>
    </w:p>
    <w:p w14:paraId="41D9E596" w14:textId="77777777" w:rsidR="004333F0" w:rsidRDefault="004333F0" w:rsidP="004333F0">
      <w:pPr>
        <w:numPr>
          <w:ilvl w:val="0"/>
          <w:numId w:val="2"/>
        </w:numPr>
        <w:rPr>
          <w:rFonts w:eastAsia="Calibri" w:cs="Calibri"/>
          <w:szCs w:val="22"/>
        </w:rPr>
      </w:pPr>
      <w:r>
        <w:rPr>
          <w:rFonts w:eastAsia="Calibri" w:cs="Calibri"/>
          <w:szCs w:val="22"/>
        </w:rPr>
        <w:t>Quality and content of your personal statement (including your ability to articulate your motivation for pursuing a global health experience, and what you hope to gain from it)</w:t>
      </w:r>
    </w:p>
    <w:p w14:paraId="5F4971C6" w14:textId="77777777" w:rsidR="004333F0" w:rsidRDefault="004333F0" w:rsidP="004333F0">
      <w:pPr>
        <w:numPr>
          <w:ilvl w:val="0"/>
          <w:numId w:val="2"/>
        </w:numPr>
        <w:rPr>
          <w:rFonts w:eastAsia="Calibri" w:cs="Calibri"/>
          <w:szCs w:val="22"/>
        </w:rPr>
      </w:pPr>
      <w:r>
        <w:rPr>
          <w:rFonts w:eastAsia="Calibri" w:cs="Calibri"/>
          <w:szCs w:val="22"/>
        </w:rPr>
        <w:t xml:space="preserve">How well-matched your interests are with the selected elective site(s) </w:t>
      </w:r>
    </w:p>
    <w:p w14:paraId="1F9EA14F" w14:textId="77777777" w:rsidR="004333F0" w:rsidRDefault="004333F0" w:rsidP="004333F0">
      <w:pPr>
        <w:numPr>
          <w:ilvl w:val="0"/>
          <w:numId w:val="2"/>
        </w:numPr>
        <w:rPr>
          <w:rFonts w:eastAsia="Calibri" w:cs="Calibri"/>
          <w:szCs w:val="22"/>
        </w:rPr>
      </w:pPr>
      <w:r>
        <w:rPr>
          <w:rFonts w:eastAsia="Calibri" w:cs="Calibri"/>
          <w:szCs w:val="22"/>
        </w:rPr>
        <w:t xml:space="preserve">Strength of recommendations submitted </w:t>
      </w:r>
    </w:p>
    <w:p w14:paraId="239F0827" w14:textId="5ECD7909" w:rsidR="004333F0" w:rsidRDefault="004333F0" w:rsidP="004333F0">
      <w:pPr>
        <w:numPr>
          <w:ilvl w:val="0"/>
          <w:numId w:val="2"/>
        </w:numPr>
        <w:rPr>
          <w:rFonts w:eastAsia="Calibri" w:cs="Calibri"/>
          <w:szCs w:val="22"/>
        </w:rPr>
      </w:pPr>
      <w:r>
        <w:rPr>
          <w:rFonts w:eastAsia="Calibri" w:cs="Calibri"/>
          <w:szCs w:val="22"/>
        </w:rPr>
        <w:t>Your ability to complete the requirements of the rotation, including dates, participation in the pre-travel orientation program on Saturday, February 1</w:t>
      </w:r>
      <w:r w:rsidR="00193210">
        <w:rPr>
          <w:rFonts w:eastAsia="Calibri" w:cs="Calibri"/>
          <w:szCs w:val="22"/>
        </w:rPr>
        <w:t>0</w:t>
      </w:r>
      <w:r>
        <w:rPr>
          <w:rFonts w:eastAsia="Calibri" w:cs="Calibri"/>
          <w:szCs w:val="22"/>
        </w:rPr>
        <w:t xml:space="preserve">, </w:t>
      </w:r>
      <w:proofErr w:type="gramStart"/>
      <w:r w:rsidR="00193210">
        <w:rPr>
          <w:rFonts w:eastAsia="Calibri" w:cs="Calibri"/>
          <w:szCs w:val="22"/>
        </w:rPr>
        <w:t>2024</w:t>
      </w:r>
      <w:proofErr w:type="gramEnd"/>
      <w:r>
        <w:rPr>
          <w:rFonts w:eastAsia="Calibri" w:cs="Calibri"/>
          <w:szCs w:val="22"/>
        </w:rPr>
        <w:t xml:space="preserve"> and participation in the post-travel feedback session on Thursday, </w:t>
      </w:r>
      <w:r w:rsidR="00193210">
        <w:rPr>
          <w:rFonts w:eastAsia="Calibri" w:cs="Calibri"/>
          <w:szCs w:val="22"/>
        </w:rPr>
        <w:t>May 31</w:t>
      </w:r>
      <w:r>
        <w:rPr>
          <w:rFonts w:eastAsia="Calibri" w:cs="Calibri"/>
          <w:szCs w:val="22"/>
        </w:rPr>
        <w:t xml:space="preserve">, </w:t>
      </w:r>
      <w:r w:rsidR="00193210">
        <w:rPr>
          <w:rFonts w:eastAsia="Calibri" w:cs="Calibri"/>
          <w:szCs w:val="22"/>
        </w:rPr>
        <w:t>2024</w:t>
      </w:r>
      <w:r>
        <w:rPr>
          <w:rFonts w:eastAsia="Calibri" w:cs="Calibri"/>
          <w:szCs w:val="22"/>
        </w:rPr>
        <w:t xml:space="preserve"> in Los Angeles. </w:t>
      </w:r>
    </w:p>
    <w:p w14:paraId="27087957" w14:textId="77777777" w:rsidR="004333F0" w:rsidRDefault="004333F0" w:rsidP="004333F0">
      <w:pPr>
        <w:numPr>
          <w:ilvl w:val="0"/>
          <w:numId w:val="2"/>
        </w:numPr>
        <w:rPr>
          <w:rFonts w:eastAsia="Calibri" w:cs="Calibri"/>
          <w:szCs w:val="22"/>
        </w:rPr>
      </w:pPr>
      <w:r>
        <w:rPr>
          <w:rFonts w:eastAsia="Calibri" w:cs="Calibri"/>
          <w:szCs w:val="22"/>
        </w:rPr>
        <w:t>Emotional stability, maturity, and ability to work in an area with limited resources</w:t>
      </w:r>
    </w:p>
    <w:p w14:paraId="70819F40" w14:textId="77777777" w:rsidR="007B1851" w:rsidRPr="00B418BB" w:rsidRDefault="007B1851" w:rsidP="00B418BB">
      <w:pPr>
        <w:widowControl w:val="0"/>
        <w:tabs>
          <w:tab w:val="left" w:pos="820"/>
        </w:tabs>
        <w:autoSpaceDE w:val="0"/>
        <w:autoSpaceDN w:val="0"/>
        <w:rPr>
          <w:szCs w:val="22"/>
        </w:rPr>
      </w:pPr>
    </w:p>
    <w:p w14:paraId="28160CC0" w14:textId="1D058022" w:rsidR="00B418BB" w:rsidRPr="00B418BB" w:rsidRDefault="00B418BB" w:rsidP="00B418BB">
      <w:pPr>
        <w:rPr>
          <w:b/>
          <w:bCs/>
          <w:color w:val="000000" w:themeColor="text1"/>
        </w:rPr>
      </w:pPr>
      <w:r w:rsidRPr="00B418BB">
        <w:rPr>
          <w:b/>
          <w:bCs/>
          <w:color w:val="000000" w:themeColor="text1"/>
          <w:u w:color="0070C0"/>
        </w:rPr>
        <w:t>Timeline: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8"/>
        <w:gridCol w:w="5377"/>
      </w:tblGrid>
      <w:tr w:rsidR="00B418BB" w14:paraId="4F874013" w14:textId="77777777" w:rsidTr="00B418BB">
        <w:trPr>
          <w:trHeight w:hRule="exact" w:val="451"/>
        </w:trPr>
        <w:tc>
          <w:tcPr>
            <w:tcW w:w="3628" w:type="dxa"/>
          </w:tcPr>
          <w:p w14:paraId="70F3DE5D" w14:textId="77777777" w:rsidR="00B418BB" w:rsidRPr="00B418BB" w:rsidRDefault="00B418BB" w:rsidP="00B418BB">
            <w:pPr>
              <w:pStyle w:val="TableParagraph"/>
              <w:spacing w:before="2"/>
              <w:ind w:left="103"/>
            </w:pPr>
            <w:r w:rsidRPr="00B418BB">
              <w:t>Application Deadline</w:t>
            </w:r>
          </w:p>
        </w:tc>
        <w:tc>
          <w:tcPr>
            <w:tcW w:w="5377" w:type="dxa"/>
          </w:tcPr>
          <w:p w14:paraId="56A693F7" w14:textId="6A8288ED" w:rsidR="00B418BB" w:rsidRPr="00B418BB" w:rsidRDefault="004333F0" w:rsidP="00B418BB">
            <w:pPr>
              <w:pStyle w:val="TableParagraph"/>
              <w:spacing w:before="2"/>
              <w:ind w:left="103"/>
            </w:pPr>
            <w:r>
              <w:t xml:space="preserve">November 15, </w:t>
            </w:r>
            <w:proofErr w:type="gramStart"/>
            <w:r>
              <w:t>202</w:t>
            </w:r>
            <w:r w:rsidR="00193210">
              <w:t>3</w:t>
            </w:r>
            <w:proofErr w:type="gramEnd"/>
            <w:r w:rsidR="005B55E2">
              <w:t xml:space="preserve"> at 11:59 PM via email</w:t>
            </w:r>
          </w:p>
        </w:tc>
      </w:tr>
    </w:tbl>
    <w:p w14:paraId="4F165C11" w14:textId="77777777" w:rsidR="00B418BB" w:rsidRDefault="00B418BB" w:rsidP="00B418BB">
      <w:pPr>
        <w:pStyle w:val="BodyText"/>
        <w:spacing w:before="11"/>
        <w:rPr>
          <w:b/>
          <w:sz w:val="23"/>
        </w:rPr>
      </w:pPr>
    </w:p>
    <w:p w14:paraId="0A695B39" w14:textId="78EBFD2D" w:rsidR="005264E8" w:rsidRDefault="002A4444" w:rsidP="00B418BB">
      <w:r>
        <w:t>Please</w:t>
      </w:r>
      <w:r w:rsidR="00B418BB">
        <w:t xml:space="preserve"> direct specific questions regarding these electives and the application process to Dr. Bruno Lewin at </w:t>
      </w:r>
      <w:hyperlink r:id="rId8">
        <w:r w:rsidR="00B418BB" w:rsidRPr="00071E0A">
          <w:rPr>
            <w:color w:val="0070C0"/>
            <w:u w:val="single" w:color="0070C0"/>
          </w:rPr>
          <w:t>Bruno.J.Lewin@kp.org</w:t>
        </w:r>
      </w:hyperlink>
      <w:r w:rsidR="00B418BB" w:rsidRPr="00071E0A">
        <w:t>.</w:t>
      </w:r>
    </w:p>
    <w:p w14:paraId="7A406230" w14:textId="7B40E1A4" w:rsidR="00B418BB" w:rsidRDefault="00B418BB" w:rsidP="00B418BB"/>
    <w:p w14:paraId="031D55F4" w14:textId="17773168" w:rsidR="00A3629F" w:rsidRDefault="00A3629F" w:rsidP="00B418BB"/>
    <w:p w14:paraId="52AF2C5D" w14:textId="77777777" w:rsidR="00A3629F" w:rsidRDefault="00A3629F" w:rsidP="00B418BB"/>
    <w:p w14:paraId="611C15FF" w14:textId="3AC4A939" w:rsidR="007639A6" w:rsidRDefault="007639A6" w:rsidP="007639A6">
      <w:pPr>
        <w:jc w:val="center"/>
        <w:rPr>
          <w:rFonts w:eastAsia="Calibri" w:cs="Calibri"/>
          <w:b/>
          <w:color w:val="2774AE"/>
          <w:sz w:val="28"/>
          <w:szCs w:val="28"/>
        </w:rPr>
      </w:pPr>
      <w:r w:rsidRPr="007639A6">
        <w:rPr>
          <w:rFonts w:eastAsia="Calibri" w:cs="Calibri"/>
          <w:b/>
          <w:color w:val="2774AE"/>
          <w:sz w:val="28"/>
          <w:szCs w:val="28"/>
        </w:rPr>
        <w:lastRenderedPageBreak/>
        <w:t>Clinical Electives for Senior Medical Students</w:t>
      </w:r>
      <w:bookmarkStart w:id="0" w:name="APPLICATION_FORM"/>
      <w:bookmarkEnd w:id="0"/>
      <w:r w:rsidR="00EE033D">
        <w:rPr>
          <w:rFonts w:eastAsia="Calibri" w:cs="Calibri"/>
          <w:b/>
          <w:color w:val="2774AE"/>
          <w:sz w:val="28"/>
          <w:szCs w:val="28"/>
        </w:rPr>
        <w:t xml:space="preserve"> in Jamaica</w:t>
      </w:r>
    </w:p>
    <w:p w14:paraId="259CC102" w14:textId="26A81279" w:rsidR="00EE033D" w:rsidRPr="007639A6" w:rsidRDefault="00EE033D" w:rsidP="007639A6">
      <w:pPr>
        <w:jc w:val="center"/>
        <w:rPr>
          <w:rFonts w:eastAsia="Calibri" w:cs="Calibri"/>
          <w:b/>
          <w:color w:val="2774AE"/>
          <w:sz w:val="28"/>
          <w:szCs w:val="28"/>
        </w:rPr>
      </w:pPr>
      <w:r>
        <w:rPr>
          <w:rFonts w:eastAsia="Calibri" w:cs="Calibri"/>
          <w:b/>
          <w:color w:val="2774AE"/>
          <w:sz w:val="28"/>
          <w:szCs w:val="28"/>
        </w:rPr>
        <w:t xml:space="preserve">Spring </w:t>
      </w:r>
      <w:r w:rsidR="00193210">
        <w:rPr>
          <w:rFonts w:eastAsia="Calibri" w:cs="Calibri"/>
          <w:b/>
          <w:color w:val="2774AE"/>
          <w:sz w:val="28"/>
          <w:szCs w:val="28"/>
        </w:rPr>
        <w:t>2024</w:t>
      </w:r>
    </w:p>
    <w:p w14:paraId="45DCECA8" w14:textId="18403D48" w:rsidR="00B418BB" w:rsidRPr="007639A6" w:rsidRDefault="00B418BB" w:rsidP="007639A6">
      <w:pPr>
        <w:jc w:val="center"/>
        <w:rPr>
          <w:rFonts w:eastAsia="Calibri" w:cs="Calibri"/>
          <w:b/>
          <w:color w:val="2774AE"/>
          <w:sz w:val="28"/>
          <w:szCs w:val="28"/>
        </w:rPr>
      </w:pPr>
      <w:r w:rsidRPr="007639A6">
        <w:rPr>
          <w:b/>
          <w:color w:val="2774AE"/>
          <w:sz w:val="28"/>
        </w:rPr>
        <w:t>A</w:t>
      </w:r>
      <w:r w:rsidR="00291085">
        <w:rPr>
          <w:b/>
          <w:color w:val="2774AE"/>
          <w:sz w:val="28"/>
        </w:rPr>
        <w:t xml:space="preserve">pplication Form- </w:t>
      </w:r>
      <w:r w:rsidR="007639A6">
        <w:rPr>
          <w:b/>
          <w:color w:val="2774AE"/>
          <w:sz w:val="28"/>
        </w:rPr>
        <w:t>Page 1</w:t>
      </w:r>
    </w:p>
    <w:p w14:paraId="550319C8" w14:textId="77777777" w:rsidR="00B418BB" w:rsidRDefault="00B418BB" w:rsidP="00B418BB"/>
    <w:p w14:paraId="219B3F73" w14:textId="77777777" w:rsidR="00B418BB" w:rsidRDefault="00B418BB" w:rsidP="00B418BB">
      <w:pPr>
        <w:rPr>
          <w:b/>
          <w:bCs/>
        </w:rPr>
      </w:pPr>
      <w:r>
        <w:rPr>
          <w:b/>
          <w:bCs/>
        </w:rPr>
        <w:t>Basic</w:t>
      </w:r>
      <w:r w:rsidRPr="000A5A32">
        <w:rPr>
          <w:b/>
          <w:bCs/>
        </w:rPr>
        <w:t xml:space="preserve"> Information:</w:t>
      </w:r>
    </w:p>
    <w:p w14:paraId="5BDDEF40" w14:textId="77777777" w:rsidR="00B418BB" w:rsidRPr="002D24D5" w:rsidRDefault="00B418BB" w:rsidP="00B418BB">
      <w:pPr>
        <w:rPr>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4343"/>
        <w:gridCol w:w="3117"/>
      </w:tblGrid>
      <w:tr w:rsidR="00B418BB" w14:paraId="65CAB090" w14:textId="77777777" w:rsidTr="00D96D03">
        <w:trPr>
          <w:cantSplit/>
          <w:trHeight w:hRule="exact" w:val="317"/>
        </w:trPr>
        <w:tc>
          <w:tcPr>
            <w:tcW w:w="1890" w:type="dxa"/>
          </w:tcPr>
          <w:p w14:paraId="6C30473C" w14:textId="77777777" w:rsidR="00B418BB" w:rsidRPr="0074419D" w:rsidRDefault="00B418BB" w:rsidP="00D11006">
            <w:pPr>
              <w:ind w:left="-108"/>
              <w:rPr>
                <w:b/>
                <w:bCs/>
              </w:rPr>
            </w:pPr>
            <w:r w:rsidRPr="0074419D">
              <w:rPr>
                <w:b/>
                <w:bCs/>
              </w:rPr>
              <w:t xml:space="preserve">Name: </w:t>
            </w:r>
          </w:p>
        </w:tc>
        <w:tc>
          <w:tcPr>
            <w:tcW w:w="4343" w:type="dxa"/>
            <w:tcBorders>
              <w:bottom w:val="single" w:sz="4" w:space="0" w:color="auto"/>
            </w:tcBorders>
            <w:vAlign w:val="center"/>
          </w:tcPr>
          <w:p w14:paraId="1329B299" w14:textId="77777777" w:rsidR="00B418BB" w:rsidRPr="000A5A32" w:rsidRDefault="00B418BB" w:rsidP="00D11006">
            <w:r w:rsidRPr="000A5A32">
              <w:fldChar w:fldCharType="begin">
                <w:ffData>
                  <w:name w:val="Text1"/>
                  <w:enabled/>
                  <w:calcOnExit w:val="0"/>
                  <w:textInput>
                    <w:maxLength w:val="60"/>
                  </w:textInput>
                </w:ffData>
              </w:fldChar>
            </w:r>
            <w:r w:rsidRPr="000A5A32">
              <w:instrText xml:space="preserve"> FORMTEXT </w:instrText>
            </w:r>
            <w:r w:rsidRPr="000A5A32">
              <w:fldChar w:fldCharType="separate"/>
            </w:r>
            <w:r>
              <w:t> </w:t>
            </w:r>
            <w:r>
              <w:t> </w:t>
            </w:r>
            <w:r>
              <w:t> </w:t>
            </w:r>
            <w:r>
              <w:t> </w:t>
            </w:r>
            <w:r>
              <w:t> </w:t>
            </w:r>
            <w:r w:rsidRPr="000A5A32">
              <w:fldChar w:fldCharType="end"/>
            </w:r>
          </w:p>
        </w:tc>
        <w:tc>
          <w:tcPr>
            <w:tcW w:w="3117" w:type="dxa"/>
            <w:tcBorders>
              <w:bottom w:val="single" w:sz="4" w:space="0" w:color="auto"/>
            </w:tcBorders>
            <w:vAlign w:val="center"/>
          </w:tcPr>
          <w:p w14:paraId="41B55D57" w14:textId="77777777" w:rsidR="00B418BB" w:rsidRPr="000A5A32" w:rsidRDefault="00B418BB" w:rsidP="00D11006">
            <w:r w:rsidRPr="000A5A32">
              <w:fldChar w:fldCharType="begin">
                <w:ffData>
                  <w:name w:val="Text2"/>
                  <w:enabled/>
                  <w:calcOnExit w:val="0"/>
                  <w:textInput>
                    <w:maxLength w:val="30"/>
                  </w:textInput>
                </w:ffData>
              </w:fldChar>
            </w:r>
            <w:r w:rsidRPr="000A5A32">
              <w:instrText xml:space="preserve"> FORMTEXT </w:instrText>
            </w:r>
            <w:r w:rsidRPr="000A5A32">
              <w:fldChar w:fldCharType="separate"/>
            </w:r>
            <w:r w:rsidRPr="000A5A32">
              <w:rPr>
                <w:noProof/>
              </w:rPr>
              <w:t> </w:t>
            </w:r>
            <w:r w:rsidRPr="000A5A32">
              <w:rPr>
                <w:noProof/>
              </w:rPr>
              <w:t> </w:t>
            </w:r>
            <w:r w:rsidRPr="000A5A32">
              <w:rPr>
                <w:noProof/>
              </w:rPr>
              <w:t> </w:t>
            </w:r>
            <w:r w:rsidRPr="000A5A32">
              <w:rPr>
                <w:noProof/>
              </w:rPr>
              <w:t> </w:t>
            </w:r>
            <w:r w:rsidRPr="000A5A32">
              <w:rPr>
                <w:noProof/>
              </w:rPr>
              <w:t> </w:t>
            </w:r>
            <w:r w:rsidRPr="000A5A32">
              <w:fldChar w:fldCharType="end"/>
            </w:r>
          </w:p>
        </w:tc>
      </w:tr>
      <w:tr w:rsidR="00B418BB" w14:paraId="29FB3B24" w14:textId="77777777" w:rsidTr="00D11006">
        <w:tc>
          <w:tcPr>
            <w:tcW w:w="1890" w:type="dxa"/>
          </w:tcPr>
          <w:p w14:paraId="2BE47BF9" w14:textId="77777777" w:rsidR="00B418BB" w:rsidRPr="000A5A32" w:rsidRDefault="00B418BB" w:rsidP="00D11006"/>
        </w:tc>
        <w:tc>
          <w:tcPr>
            <w:tcW w:w="4343" w:type="dxa"/>
            <w:tcBorders>
              <w:top w:val="single" w:sz="4" w:space="0" w:color="auto"/>
            </w:tcBorders>
          </w:tcPr>
          <w:p w14:paraId="7774DC5D" w14:textId="77777777" w:rsidR="00B418BB" w:rsidRPr="000A5A32" w:rsidRDefault="00B418BB" w:rsidP="00D11006">
            <w:pPr>
              <w:rPr>
                <w:sz w:val="20"/>
                <w:szCs w:val="20"/>
              </w:rPr>
            </w:pPr>
            <w:r w:rsidRPr="000A5A32">
              <w:rPr>
                <w:sz w:val="20"/>
                <w:szCs w:val="20"/>
              </w:rPr>
              <w:t>Last</w:t>
            </w:r>
          </w:p>
        </w:tc>
        <w:tc>
          <w:tcPr>
            <w:tcW w:w="3117" w:type="dxa"/>
            <w:tcBorders>
              <w:top w:val="single" w:sz="4" w:space="0" w:color="auto"/>
            </w:tcBorders>
          </w:tcPr>
          <w:p w14:paraId="5936E4FA" w14:textId="77777777" w:rsidR="00B418BB" w:rsidRPr="000A5A32" w:rsidRDefault="00B418BB" w:rsidP="00D11006">
            <w:pPr>
              <w:rPr>
                <w:sz w:val="20"/>
                <w:szCs w:val="20"/>
              </w:rPr>
            </w:pPr>
            <w:r w:rsidRPr="000A5A32">
              <w:rPr>
                <w:sz w:val="20"/>
                <w:szCs w:val="20"/>
              </w:rPr>
              <w:t>First</w:t>
            </w:r>
          </w:p>
        </w:tc>
      </w:tr>
    </w:tbl>
    <w:p w14:paraId="26189245" w14:textId="5027D4ED" w:rsidR="00B418BB" w:rsidRDefault="00B418BB" w:rsidP="00B418B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2964A0" w14:paraId="238EE2DB" w14:textId="77777777" w:rsidTr="00D11006">
        <w:trPr>
          <w:cantSplit/>
          <w:trHeight w:hRule="exact" w:val="315"/>
        </w:trPr>
        <w:tc>
          <w:tcPr>
            <w:tcW w:w="1890" w:type="dxa"/>
          </w:tcPr>
          <w:p w14:paraId="2C37876A" w14:textId="27B38528" w:rsidR="002964A0" w:rsidRPr="0074419D" w:rsidRDefault="002964A0" w:rsidP="00D11006">
            <w:pPr>
              <w:ind w:left="-108"/>
              <w:rPr>
                <w:b/>
                <w:bCs/>
              </w:rPr>
            </w:pPr>
            <w:r w:rsidRPr="0074419D">
              <w:rPr>
                <w:b/>
                <w:bCs/>
              </w:rPr>
              <w:t>DGSOM Class of:</w:t>
            </w:r>
          </w:p>
        </w:tc>
        <w:tc>
          <w:tcPr>
            <w:tcW w:w="7460" w:type="dxa"/>
            <w:tcBorders>
              <w:bottom w:val="single" w:sz="4" w:space="0" w:color="auto"/>
            </w:tcBorders>
            <w:vAlign w:val="center"/>
          </w:tcPr>
          <w:p w14:paraId="6952AB9F" w14:textId="77777777" w:rsidR="002964A0" w:rsidRPr="00C90FE7" w:rsidRDefault="002964A0" w:rsidP="00D11006">
            <w:r>
              <w:fldChar w:fldCharType="begin">
                <w:ffData>
                  <w:name w:val="Text8"/>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20610A" w14:textId="3BA1BB35" w:rsidR="002964A0" w:rsidRDefault="002964A0" w:rsidP="00B418B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2964A0" w14:paraId="502016CA" w14:textId="77777777" w:rsidTr="00D11006">
        <w:trPr>
          <w:cantSplit/>
          <w:trHeight w:hRule="exact" w:val="315"/>
        </w:trPr>
        <w:tc>
          <w:tcPr>
            <w:tcW w:w="1890" w:type="dxa"/>
          </w:tcPr>
          <w:p w14:paraId="464696D4" w14:textId="2D82ACFB" w:rsidR="002964A0" w:rsidRPr="0074419D" w:rsidRDefault="002964A0" w:rsidP="00D11006">
            <w:pPr>
              <w:ind w:left="-108"/>
              <w:rPr>
                <w:b/>
                <w:bCs/>
              </w:rPr>
            </w:pPr>
            <w:r w:rsidRPr="0074419D">
              <w:rPr>
                <w:b/>
                <w:bCs/>
              </w:rPr>
              <w:t>UCLA ID Number:</w:t>
            </w:r>
          </w:p>
        </w:tc>
        <w:tc>
          <w:tcPr>
            <w:tcW w:w="7460" w:type="dxa"/>
            <w:tcBorders>
              <w:bottom w:val="single" w:sz="4" w:space="0" w:color="auto"/>
            </w:tcBorders>
            <w:vAlign w:val="center"/>
          </w:tcPr>
          <w:p w14:paraId="1D152B05" w14:textId="77777777" w:rsidR="002964A0" w:rsidRPr="00C90FE7" w:rsidRDefault="002964A0" w:rsidP="00D11006">
            <w:r>
              <w:fldChar w:fldCharType="begin">
                <w:ffData>
                  <w:name w:val="Text8"/>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CE949B" w14:textId="465F50C9" w:rsidR="002964A0" w:rsidRDefault="002964A0" w:rsidP="00B418B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2964A0" w14:paraId="00AD9C17" w14:textId="77777777" w:rsidTr="00D11006">
        <w:trPr>
          <w:cantSplit/>
          <w:trHeight w:hRule="exact" w:val="315"/>
        </w:trPr>
        <w:tc>
          <w:tcPr>
            <w:tcW w:w="1890" w:type="dxa"/>
          </w:tcPr>
          <w:p w14:paraId="70D9A9BE" w14:textId="74DB9507" w:rsidR="002964A0" w:rsidRPr="00AF749A" w:rsidRDefault="002964A0" w:rsidP="00D11006">
            <w:pPr>
              <w:ind w:left="-108"/>
              <w:rPr>
                <w:b/>
                <w:bCs/>
              </w:rPr>
            </w:pPr>
            <w:r w:rsidRPr="00AF749A">
              <w:rPr>
                <w:b/>
                <w:bCs/>
              </w:rPr>
              <w:t>Date of Birth:</w:t>
            </w:r>
          </w:p>
        </w:tc>
        <w:tc>
          <w:tcPr>
            <w:tcW w:w="7460" w:type="dxa"/>
            <w:tcBorders>
              <w:bottom w:val="single" w:sz="4" w:space="0" w:color="auto"/>
            </w:tcBorders>
            <w:vAlign w:val="center"/>
          </w:tcPr>
          <w:p w14:paraId="6951C2DE" w14:textId="77777777" w:rsidR="002964A0" w:rsidRPr="00C90FE7" w:rsidRDefault="002964A0" w:rsidP="00D11006">
            <w:r>
              <w:fldChar w:fldCharType="begin">
                <w:ffData>
                  <w:name w:val="Text8"/>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E1E89D" w14:textId="77777777" w:rsidR="002964A0" w:rsidRDefault="002964A0" w:rsidP="00B418BB">
      <w:pPr>
        <w:rPr>
          <w:sz w:val="16"/>
          <w:szCs w:val="16"/>
        </w:rPr>
      </w:pPr>
    </w:p>
    <w:p w14:paraId="557D6965" w14:textId="52D214E8" w:rsidR="00B418BB" w:rsidRPr="002964A0" w:rsidRDefault="00B418BB" w:rsidP="00B418BB">
      <w:pPr>
        <w:rPr>
          <w:b/>
          <w:bCs/>
          <w:sz w:val="14"/>
          <w:szCs w:val="14"/>
        </w:rPr>
      </w:pPr>
    </w:p>
    <w:p w14:paraId="566CE920" w14:textId="2B38531F" w:rsidR="002964A0" w:rsidRPr="002964A0" w:rsidRDefault="002964A0" w:rsidP="00B418BB">
      <w:pPr>
        <w:rPr>
          <w:b/>
          <w:bCs/>
          <w:szCs w:val="22"/>
        </w:rPr>
      </w:pPr>
      <w:r w:rsidRPr="002964A0">
        <w:rPr>
          <w:b/>
          <w:bCs/>
          <w:szCs w:val="22"/>
        </w:rPr>
        <w:t>Contact Information:</w:t>
      </w:r>
    </w:p>
    <w:p w14:paraId="588FD1A2" w14:textId="77777777" w:rsidR="002964A0" w:rsidRDefault="002964A0" w:rsidP="002964A0">
      <w:pPr>
        <w:rPr>
          <w:sz w:val="16"/>
          <w:szCs w:val="16"/>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2964A0" w:rsidRPr="005114CE" w14:paraId="010E414B" w14:textId="77777777" w:rsidTr="00D96D03">
        <w:trPr>
          <w:cnfStyle w:val="100000000000" w:firstRow="1" w:lastRow="0" w:firstColumn="0" w:lastColumn="0" w:oddVBand="0" w:evenVBand="0" w:oddHBand="0" w:evenHBand="0" w:firstRowFirstColumn="0" w:firstRowLastColumn="0" w:lastRowFirstColumn="0" w:lastRowLastColumn="0"/>
          <w:cantSplit/>
          <w:trHeight w:hRule="exact" w:val="317"/>
        </w:trPr>
        <w:tc>
          <w:tcPr>
            <w:tcW w:w="1003" w:type="dxa"/>
          </w:tcPr>
          <w:p w14:paraId="206A0B12" w14:textId="458A3FB9" w:rsidR="002964A0" w:rsidRPr="00C90FE7" w:rsidRDefault="002964A0" w:rsidP="00D11006">
            <w:pPr>
              <w:rPr>
                <w:b/>
                <w:bCs w:val="0"/>
              </w:rPr>
            </w:pPr>
            <w:r w:rsidRPr="00C90FE7">
              <w:rPr>
                <w:b/>
                <w:bCs w:val="0"/>
              </w:rPr>
              <w:t>Phone:</w:t>
            </w:r>
          </w:p>
        </w:tc>
        <w:tc>
          <w:tcPr>
            <w:tcW w:w="3426" w:type="dxa"/>
            <w:tcBorders>
              <w:bottom w:val="single" w:sz="4" w:space="0" w:color="auto"/>
            </w:tcBorders>
            <w:vAlign w:val="center"/>
          </w:tcPr>
          <w:p w14:paraId="1F377580" w14:textId="77777777" w:rsidR="002964A0" w:rsidRPr="00D96D03" w:rsidRDefault="002964A0" w:rsidP="00D96D03">
            <w:pPr>
              <w:pStyle w:val="FieldText"/>
              <w:rPr>
                <w:rFonts w:ascii="Calibri" w:hAnsi="Calibri" w:cs="Calibri"/>
              </w:rPr>
            </w:pPr>
            <w:r>
              <w:t xml:space="preserve"> </w:t>
            </w:r>
            <w:r w:rsidRPr="00D96D03">
              <w:rPr>
                <w:rFonts w:ascii="Calibri" w:hAnsi="Calibri" w:cs="Calibri"/>
                <w:b w:val="0"/>
                <w:sz w:val="22"/>
                <w:szCs w:val="22"/>
              </w:rPr>
              <w:fldChar w:fldCharType="begin">
                <w:ffData>
                  <w:name w:val=""/>
                  <w:enabled/>
                  <w:calcOnExit w:val="0"/>
                  <w:textInput>
                    <w:maxLength w:val="90"/>
                  </w:textInput>
                </w:ffData>
              </w:fldChar>
            </w:r>
            <w:r w:rsidRPr="00D96D03">
              <w:rPr>
                <w:rFonts w:ascii="Calibri" w:hAnsi="Calibri" w:cs="Calibri"/>
                <w:b w:val="0"/>
                <w:bCs w:val="0"/>
                <w:sz w:val="22"/>
                <w:szCs w:val="22"/>
              </w:rPr>
              <w:instrText xml:space="preserve"> FORMTEXT </w:instrText>
            </w:r>
            <w:r w:rsidRPr="00D96D03">
              <w:rPr>
                <w:rFonts w:ascii="Calibri" w:hAnsi="Calibri" w:cs="Calibri"/>
                <w:b w:val="0"/>
                <w:sz w:val="22"/>
                <w:szCs w:val="22"/>
              </w:rPr>
            </w:r>
            <w:r w:rsidRPr="00D96D03">
              <w:rPr>
                <w:rFonts w:ascii="Calibri" w:hAnsi="Calibri" w:cs="Calibri"/>
                <w:b w:val="0"/>
                <w:sz w:val="22"/>
                <w:szCs w:val="22"/>
              </w:rPr>
              <w:fldChar w:fldCharType="separate"/>
            </w:r>
            <w:r w:rsidRPr="00D96D03">
              <w:rPr>
                <w:rFonts w:ascii="Calibri" w:hAnsi="Calibri" w:cs="Calibri"/>
                <w:b w:val="0"/>
                <w:bCs w:val="0"/>
                <w:noProof/>
                <w:sz w:val="22"/>
                <w:szCs w:val="22"/>
              </w:rPr>
              <w:t> </w:t>
            </w:r>
            <w:r w:rsidRPr="00D96D03">
              <w:rPr>
                <w:rFonts w:ascii="Calibri" w:hAnsi="Calibri" w:cs="Calibri"/>
                <w:b w:val="0"/>
                <w:bCs w:val="0"/>
                <w:noProof/>
                <w:sz w:val="22"/>
                <w:szCs w:val="22"/>
              </w:rPr>
              <w:t> </w:t>
            </w:r>
            <w:r w:rsidRPr="00D96D03">
              <w:rPr>
                <w:rFonts w:ascii="Calibri" w:hAnsi="Calibri" w:cs="Calibri"/>
                <w:b w:val="0"/>
                <w:bCs w:val="0"/>
                <w:noProof/>
                <w:sz w:val="22"/>
                <w:szCs w:val="22"/>
              </w:rPr>
              <w:t> </w:t>
            </w:r>
            <w:r w:rsidRPr="00D96D03">
              <w:rPr>
                <w:rFonts w:ascii="Calibri" w:hAnsi="Calibri" w:cs="Calibri"/>
                <w:b w:val="0"/>
                <w:bCs w:val="0"/>
                <w:noProof/>
                <w:sz w:val="22"/>
                <w:szCs w:val="22"/>
              </w:rPr>
              <w:t> </w:t>
            </w:r>
            <w:r w:rsidRPr="00D96D03">
              <w:rPr>
                <w:rFonts w:ascii="Calibri" w:hAnsi="Calibri" w:cs="Calibri"/>
                <w:b w:val="0"/>
                <w:bCs w:val="0"/>
                <w:noProof/>
                <w:sz w:val="22"/>
                <w:szCs w:val="22"/>
              </w:rPr>
              <w:t> </w:t>
            </w:r>
            <w:r w:rsidRPr="00D96D03">
              <w:rPr>
                <w:rFonts w:ascii="Calibri" w:hAnsi="Calibri" w:cs="Calibri"/>
                <w:b w:val="0"/>
                <w:sz w:val="22"/>
                <w:szCs w:val="22"/>
              </w:rPr>
              <w:fldChar w:fldCharType="end"/>
            </w:r>
          </w:p>
        </w:tc>
        <w:tc>
          <w:tcPr>
            <w:tcW w:w="670" w:type="dxa"/>
            <w:vAlign w:val="center"/>
          </w:tcPr>
          <w:p w14:paraId="2DA37FAD" w14:textId="77777777" w:rsidR="002964A0" w:rsidRPr="00C90FE7" w:rsidRDefault="002964A0" w:rsidP="00D96D03">
            <w:pPr>
              <w:pStyle w:val="Heading4"/>
              <w:rPr>
                <w:b/>
                <w:bCs w:val="0"/>
                <w:i w:val="0"/>
                <w:iCs w:val="0"/>
              </w:rPr>
            </w:pPr>
            <w:r w:rsidRPr="00C90FE7">
              <w:rPr>
                <w:b/>
                <w:bCs w:val="0"/>
                <w:i w:val="0"/>
                <w:iCs w:val="0"/>
                <w:color w:val="auto"/>
              </w:rPr>
              <w:t>Email</w:t>
            </w:r>
            <w:r>
              <w:rPr>
                <w:b/>
                <w:bCs w:val="0"/>
                <w:i w:val="0"/>
                <w:iCs w:val="0"/>
                <w:color w:val="auto"/>
              </w:rPr>
              <w:t>:</w:t>
            </w:r>
          </w:p>
        </w:tc>
        <w:tc>
          <w:tcPr>
            <w:tcW w:w="4261" w:type="dxa"/>
            <w:tcBorders>
              <w:bottom w:val="single" w:sz="4" w:space="0" w:color="auto"/>
            </w:tcBorders>
            <w:vAlign w:val="center"/>
          </w:tcPr>
          <w:p w14:paraId="7465D0F5" w14:textId="77777777" w:rsidR="002964A0" w:rsidRPr="00D96D03" w:rsidRDefault="002964A0" w:rsidP="00D96D03">
            <w:pPr>
              <w:pStyle w:val="FieldText"/>
              <w:rPr>
                <w:rFonts w:ascii="Calibri" w:hAnsi="Calibri" w:cs="Calibri"/>
              </w:rPr>
            </w:pPr>
            <w:r>
              <w:t xml:space="preserve"> </w:t>
            </w:r>
            <w:r w:rsidRPr="00D96D03">
              <w:rPr>
                <w:rFonts w:ascii="Calibri" w:hAnsi="Calibri" w:cs="Calibri"/>
                <w:b w:val="0"/>
                <w:sz w:val="22"/>
                <w:szCs w:val="22"/>
              </w:rPr>
              <w:fldChar w:fldCharType="begin">
                <w:ffData>
                  <w:name w:val=""/>
                  <w:enabled/>
                  <w:calcOnExit w:val="0"/>
                  <w:textInput>
                    <w:maxLength w:val="90"/>
                  </w:textInput>
                </w:ffData>
              </w:fldChar>
            </w:r>
            <w:r w:rsidRPr="00D96D03">
              <w:rPr>
                <w:rFonts w:ascii="Calibri" w:hAnsi="Calibri" w:cs="Calibri"/>
                <w:b w:val="0"/>
                <w:bCs w:val="0"/>
                <w:sz w:val="22"/>
                <w:szCs w:val="22"/>
              </w:rPr>
              <w:instrText xml:space="preserve"> FORMTEXT </w:instrText>
            </w:r>
            <w:r w:rsidRPr="00D96D03">
              <w:rPr>
                <w:rFonts w:ascii="Calibri" w:hAnsi="Calibri" w:cs="Calibri"/>
                <w:b w:val="0"/>
                <w:sz w:val="22"/>
                <w:szCs w:val="22"/>
              </w:rPr>
            </w:r>
            <w:r w:rsidRPr="00D96D03">
              <w:rPr>
                <w:rFonts w:ascii="Calibri" w:hAnsi="Calibri" w:cs="Calibri"/>
                <w:b w:val="0"/>
                <w:sz w:val="22"/>
                <w:szCs w:val="22"/>
              </w:rPr>
              <w:fldChar w:fldCharType="separate"/>
            </w:r>
            <w:r w:rsidRPr="00D96D03">
              <w:rPr>
                <w:rFonts w:ascii="Calibri" w:hAnsi="Calibri" w:cs="Calibri"/>
                <w:b w:val="0"/>
                <w:bCs w:val="0"/>
                <w:noProof/>
                <w:sz w:val="22"/>
                <w:szCs w:val="22"/>
              </w:rPr>
              <w:t> </w:t>
            </w:r>
            <w:r w:rsidRPr="00D96D03">
              <w:rPr>
                <w:rFonts w:ascii="Calibri" w:hAnsi="Calibri" w:cs="Calibri"/>
                <w:b w:val="0"/>
                <w:bCs w:val="0"/>
                <w:noProof/>
                <w:sz w:val="22"/>
                <w:szCs w:val="22"/>
              </w:rPr>
              <w:t> </w:t>
            </w:r>
            <w:r w:rsidRPr="00D96D03">
              <w:rPr>
                <w:rFonts w:ascii="Calibri" w:hAnsi="Calibri" w:cs="Calibri"/>
                <w:b w:val="0"/>
                <w:bCs w:val="0"/>
                <w:noProof/>
                <w:sz w:val="22"/>
                <w:szCs w:val="22"/>
              </w:rPr>
              <w:t> </w:t>
            </w:r>
            <w:r w:rsidRPr="00D96D03">
              <w:rPr>
                <w:rFonts w:ascii="Calibri" w:hAnsi="Calibri" w:cs="Calibri"/>
                <w:b w:val="0"/>
                <w:bCs w:val="0"/>
                <w:noProof/>
                <w:sz w:val="22"/>
                <w:szCs w:val="22"/>
              </w:rPr>
              <w:t> </w:t>
            </w:r>
            <w:r w:rsidRPr="00D96D03">
              <w:rPr>
                <w:rFonts w:ascii="Calibri" w:hAnsi="Calibri" w:cs="Calibri"/>
                <w:b w:val="0"/>
                <w:bCs w:val="0"/>
                <w:noProof/>
                <w:sz w:val="22"/>
                <w:szCs w:val="22"/>
              </w:rPr>
              <w:t> </w:t>
            </w:r>
            <w:r w:rsidRPr="00D96D03">
              <w:rPr>
                <w:rFonts w:ascii="Calibri" w:hAnsi="Calibri" w:cs="Calibri"/>
                <w:b w:val="0"/>
                <w:sz w:val="22"/>
                <w:szCs w:val="22"/>
              </w:rPr>
              <w:fldChar w:fldCharType="end"/>
            </w:r>
          </w:p>
        </w:tc>
      </w:tr>
    </w:tbl>
    <w:p w14:paraId="1F29EBB8" w14:textId="38957426" w:rsidR="002964A0" w:rsidRDefault="002964A0" w:rsidP="00B418BB">
      <w:pPr>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60"/>
      </w:tblGrid>
      <w:tr w:rsidR="002964A0" w14:paraId="75A840FD" w14:textId="77777777" w:rsidTr="002964A0">
        <w:trPr>
          <w:cantSplit/>
          <w:trHeight w:hRule="exact" w:val="315"/>
        </w:trPr>
        <w:tc>
          <w:tcPr>
            <w:tcW w:w="1890" w:type="dxa"/>
            <w:vMerge w:val="restart"/>
          </w:tcPr>
          <w:p w14:paraId="692B8B4B" w14:textId="22A48AFC" w:rsidR="002964A0" w:rsidRPr="00AF749A" w:rsidRDefault="002964A0" w:rsidP="00D11006">
            <w:pPr>
              <w:ind w:left="-108"/>
              <w:rPr>
                <w:b/>
                <w:bCs/>
              </w:rPr>
            </w:pPr>
            <w:r w:rsidRPr="00AF749A">
              <w:rPr>
                <w:b/>
                <w:bCs/>
              </w:rPr>
              <w:t>Address:</w:t>
            </w:r>
          </w:p>
        </w:tc>
        <w:tc>
          <w:tcPr>
            <w:tcW w:w="7460" w:type="dxa"/>
            <w:tcBorders>
              <w:bottom w:val="single" w:sz="4" w:space="0" w:color="auto"/>
            </w:tcBorders>
            <w:vAlign w:val="center"/>
          </w:tcPr>
          <w:p w14:paraId="468BA0E5" w14:textId="77777777" w:rsidR="002964A0" w:rsidRPr="00C90FE7" w:rsidRDefault="002964A0" w:rsidP="00D11006">
            <w:r>
              <w:fldChar w:fldCharType="begin">
                <w:ffData>
                  <w:name w:val="Text8"/>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4A0" w14:paraId="086FD3DD" w14:textId="77777777" w:rsidTr="002964A0">
        <w:trPr>
          <w:cantSplit/>
          <w:trHeight w:hRule="exact" w:val="315"/>
        </w:trPr>
        <w:tc>
          <w:tcPr>
            <w:tcW w:w="1890" w:type="dxa"/>
            <w:vMerge/>
          </w:tcPr>
          <w:p w14:paraId="7DFBF8FE" w14:textId="77777777" w:rsidR="002964A0" w:rsidRDefault="002964A0" w:rsidP="00D11006">
            <w:pPr>
              <w:ind w:left="-108"/>
            </w:pPr>
          </w:p>
        </w:tc>
        <w:tc>
          <w:tcPr>
            <w:tcW w:w="7460" w:type="dxa"/>
            <w:tcBorders>
              <w:top w:val="single" w:sz="4" w:space="0" w:color="auto"/>
              <w:bottom w:val="single" w:sz="4" w:space="0" w:color="auto"/>
            </w:tcBorders>
            <w:vAlign w:val="center"/>
          </w:tcPr>
          <w:p w14:paraId="468C1E36" w14:textId="75B31B41" w:rsidR="002964A0" w:rsidRDefault="002964A0" w:rsidP="00D11006">
            <w:r>
              <w:fldChar w:fldCharType="begin">
                <w:ffData>
                  <w:name w:val="Text8"/>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411B3D" w14:textId="00068B9E" w:rsidR="00B418BB" w:rsidRDefault="00B418BB" w:rsidP="00B418BB">
      <w:pPr>
        <w:rPr>
          <w:sz w:val="16"/>
          <w:szCs w:val="16"/>
        </w:rPr>
      </w:pPr>
    </w:p>
    <w:p w14:paraId="5B933C08" w14:textId="3125D0EF" w:rsidR="00B174C8" w:rsidRPr="00AF749A" w:rsidRDefault="002964A0" w:rsidP="00B174C8">
      <w:pPr>
        <w:rPr>
          <w:b/>
          <w:bCs/>
          <w:szCs w:val="22"/>
        </w:rPr>
      </w:pPr>
      <w:r w:rsidRPr="00AF749A">
        <w:rPr>
          <w:b/>
          <w:bCs/>
          <w:szCs w:val="22"/>
        </w:rPr>
        <w:t>Emergency Conta</w:t>
      </w:r>
      <w:r w:rsidR="00B174C8" w:rsidRPr="00AF749A">
        <w:rPr>
          <w:b/>
          <w:bCs/>
          <w:szCs w:val="22"/>
        </w:rPr>
        <w:t>ct Information:</w:t>
      </w:r>
    </w:p>
    <w:p w14:paraId="12CD2DDB" w14:textId="77777777" w:rsidR="00B174C8" w:rsidRPr="00B174C8" w:rsidRDefault="00B174C8" w:rsidP="00B174C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4708"/>
        <w:gridCol w:w="3117"/>
      </w:tblGrid>
      <w:tr w:rsidR="00B174C8" w14:paraId="1A1E1B26" w14:textId="77777777" w:rsidTr="00D96D03">
        <w:trPr>
          <w:cantSplit/>
          <w:trHeight w:hRule="exact" w:val="317"/>
        </w:trPr>
        <w:tc>
          <w:tcPr>
            <w:tcW w:w="1525" w:type="dxa"/>
          </w:tcPr>
          <w:p w14:paraId="3A72EEDA" w14:textId="29AD6B63" w:rsidR="00B174C8" w:rsidRDefault="00B174C8" w:rsidP="00D11006">
            <w:pPr>
              <w:ind w:left="-108"/>
              <w:rPr>
                <w:b/>
                <w:bCs/>
              </w:rPr>
            </w:pPr>
            <w:r>
              <w:rPr>
                <w:b/>
                <w:bCs/>
              </w:rPr>
              <w:t>Name:</w:t>
            </w:r>
          </w:p>
        </w:tc>
        <w:tc>
          <w:tcPr>
            <w:tcW w:w="4708" w:type="dxa"/>
            <w:tcBorders>
              <w:bottom w:val="single" w:sz="4" w:space="0" w:color="auto"/>
            </w:tcBorders>
            <w:vAlign w:val="center"/>
          </w:tcPr>
          <w:p w14:paraId="6641E2E8" w14:textId="31829D42" w:rsidR="00B174C8" w:rsidRPr="00C90FE7" w:rsidRDefault="007B1851" w:rsidP="00D96D03">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tcBorders>
              <w:bottom w:val="single" w:sz="4" w:space="0" w:color="auto"/>
            </w:tcBorders>
            <w:vAlign w:val="center"/>
          </w:tcPr>
          <w:p w14:paraId="08AAC397" w14:textId="628FCA3E" w:rsidR="00B174C8" w:rsidRPr="00C90FE7" w:rsidRDefault="007B1851" w:rsidP="00D96D03">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4C8" w14:paraId="0BCF2A65" w14:textId="77777777" w:rsidTr="00D11006">
        <w:tc>
          <w:tcPr>
            <w:tcW w:w="1525" w:type="dxa"/>
          </w:tcPr>
          <w:p w14:paraId="1004497D" w14:textId="77777777" w:rsidR="00B174C8" w:rsidRDefault="00B174C8" w:rsidP="00D11006">
            <w:pPr>
              <w:rPr>
                <w:b/>
                <w:bCs/>
              </w:rPr>
            </w:pPr>
          </w:p>
        </w:tc>
        <w:tc>
          <w:tcPr>
            <w:tcW w:w="4708" w:type="dxa"/>
            <w:tcBorders>
              <w:top w:val="single" w:sz="4" w:space="0" w:color="auto"/>
            </w:tcBorders>
          </w:tcPr>
          <w:p w14:paraId="0F83FB3B" w14:textId="77777777" w:rsidR="00B174C8" w:rsidRPr="00C90FE7" w:rsidRDefault="00B174C8" w:rsidP="00D11006">
            <w:pPr>
              <w:rPr>
                <w:b/>
                <w:bCs/>
                <w:sz w:val="20"/>
                <w:szCs w:val="20"/>
              </w:rPr>
            </w:pPr>
            <w:r w:rsidRPr="00C90FE7">
              <w:rPr>
                <w:b/>
                <w:bCs/>
                <w:sz w:val="20"/>
                <w:szCs w:val="20"/>
              </w:rPr>
              <w:t>Last</w:t>
            </w:r>
          </w:p>
        </w:tc>
        <w:tc>
          <w:tcPr>
            <w:tcW w:w="3117" w:type="dxa"/>
            <w:tcBorders>
              <w:top w:val="single" w:sz="4" w:space="0" w:color="auto"/>
            </w:tcBorders>
          </w:tcPr>
          <w:p w14:paraId="5549D076" w14:textId="77777777" w:rsidR="00B174C8" w:rsidRPr="00C90FE7" w:rsidRDefault="00B174C8" w:rsidP="00D11006">
            <w:pPr>
              <w:rPr>
                <w:b/>
                <w:bCs/>
                <w:sz w:val="20"/>
                <w:szCs w:val="20"/>
              </w:rPr>
            </w:pPr>
            <w:r w:rsidRPr="00C90FE7">
              <w:rPr>
                <w:b/>
                <w:bCs/>
                <w:sz w:val="20"/>
                <w:szCs w:val="20"/>
              </w:rPr>
              <w:t>First</w:t>
            </w:r>
          </w:p>
        </w:tc>
      </w:tr>
    </w:tbl>
    <w:p w14:paraId="259A0AE8" w14:textId="77777777" w:rsidR="00B174C8" w:rsidRPr="00777248" w:rsidRDefault="00B174C8" w:rsidP="00B174C8">
      <w:pPr>
        <w:rPr>
          <w:b/>
          <w:bCs/>
          <w:sz w:val="12"/>
          <w:szCs w:val="12"/>
        </w:rPr>
      </w:pPr>
    </w:p>
    <w:tbl>
      <w:tblPr>
        <w:tblStyle w:val="PlainTable3"/>
        <w:tblW w:w="5000" w:type="pct"/>
        <w:tblLayout w:type="fixed"/>
        <w:tblLook w:val="0620" w:firstRow="1" w:lastRow="0" w:firstColumn="0" w:lastColumn="0" w:noHBand="1" w:noVBand="1"/>
      </w:tblPr>
      <w:tblGrid>
        <w:gridCol w:w="1530"/>
        <w:gridCol w:w="7830"/>
      </w:tblGrid>
      <w:tr w:rsidR="00B174C8" w:rsidRPr="005114CE" w14:paraId="1CBED88E" w14:textId="77777777" w:rsidTr="00D96D03">
        <w:trPr>
          <w:cnfStyle w:val="100000000000" w:firstRow="1" w:lastRow="0" w:firstColumn="0" w:lastColumn="0" w:oddVBand="0" w:evenVBand="0" w:oddHBand="0" w:evenHBand="0" w:firstRowFirstColumn="0" w:firstRowLastColumn="0" w:lastRowFirstColumn="0" w:lastRowLastColumn="0"/>
          <w:cantSplit/>
          <w:trHeight w:hRule="exact" w:val="317"/>
        </w:trPr>
        <w:tc>
          <w:tcPr>
            <w:tcW w:w="1530" w:type="dxa"/>
          </w:tcPr>
          <w:p w14:paraId="21A13230" w14:textId="1BAE4038" w:rsidR="00B174C8" w:rsidRPr="005114CE" w:rsidRDefault="00B174C8" w:rsidP="00D11006">
            <w:r>
              <w:rPr>
                <w:b/>
                <w:bCs w:val="0"/>
              </w:rPr>
              <w:t>Relationship:</w:t>
            </w:r>
          </w:p>
        </w:tc>
        <w:tc>
          <w:tcPr>
            <w:tcW w:w="7830" w:type="dxa"/>
            <w:tcBorders>
              <w:bottom w:val="single" w:sz="4" w:space="0" w:color="auto"/>
            </w:tcBorders>
            <w:vAlign w:val="center"/>
          </w:tcPr>
          <w:p w14:paraId="400F0EFD" w14:textId="70687E23" w:rsidR="00B174C8" w:rsidRPr="00D96D03" w:rsidRDefault="00B174C8" w:rsidP="00D96D03">
            <w:pPr>
              <w:pStyle w:val="FieldText"/>
              <w:rPr>
                <w:rFonts w:ascii="Calibri" w:hAnsi="Calibri" w:cs="Calibri"/>
                <w:b w:val="0"/>
                <w:bCs w:val="0"/>
                <w:sz w:val="22"/>
                <w:szCs w:val="22"/>
              </w:rPr>
            </w:pPr>
            <w:r>
              <w:t xml:space="preserve"> </w:t>
            </w:r>
            <w:r w:rsidR="007B1851" w:rsidRPr="00D96D03">
              <w:rPr>
                <w:rFonts w:ascii="Calibri" w:hAnsi="Calibri" w:cs="Calibri"/>
                <w:b w:val="0"/>
                <w:sz w:val="22"/>
                <w:szCs w:val="22"/>
              </w:rPr>
              <w:fldChar w:fldCharType="begin">
                <w:ffData>
                  <w:name w:val=""/>
                  <w:enabled/>
                  <w:calcOnExit w:val="0"/>
                  <w:textInput>
                    <w:maxLength w:val="85"/>
                  </w:textInput>
                </w:ffData>
              </w:fldChar>
            </w:r>
            <w:r w:rsidR="007B1851" w:rsidRPr="00D96D03">
              <w:rPr>
                <w:rFonts w:ascii="Calibri" w:hAnsi="Calibri" w:cs="Calibri"/>
                <w:b w:val="0"/>
                <w:bCs w:val="0"/>
                <w:sz w:val="22"/>
                <w:szCs w:val="22"/>
              </w:rPr>
              <w:instrText xml:space="preserve"> FORMTEXT </w:instrText>
            </w:r>
            <w:r w:rsidR="007B1851" w:rsidRPr="00D96D03">
              <w:rPr>
                <w:rFonts w:ascii="Calibri" w:hAnsi="Calibri" w:cs="Calibri"/>
                <w:b w:val="0"/>
                <w:sz w:val="22"/>
                <w:szCs w:val="22"/>
              </w:rPr>
            </w:r>
            <w:r w:rsidR="007B1851" w:rsidRPr="00D96D03">
              <w:rPr>
                <w:rFonts w:ascii="Calibri" w:hAnsi="Calibri" w:cs="Calibri"/>
                <w:b w:val="0"/>
                <w:sz w:val="22"/>
                <w:szCs w:val="22"/>
              </w:rPr>
              <w:fldChar w:fldCharType="separate"/>
            </w:r>
            <w:r w:rsidR="007B1851" w:rsidRPr="00D96D03">
              <w:rPr>
                <w:rFonts w:ascii="Calibri" w:hAnsi="Calibri" w:cs="Calibri"/>
                <w:b w:val="0"/>
                <w:bCs w:val="0"/>
                <w:noProof/>
                <w:sz w:val="22"/>
                <w:szCs w:val="22"/>
              </w:rPr>
              <w:t> </w:t>
            </w:r>
            <w:r w:rsidR="007B1851" w:rsidRPr="00D96D03">
              <w:rPr>
                <w:rFonts w:ascii="Calibri" w:hAnsi="Calibri" w:cs="Calibri"/>
                <w:b w:val="0"/>
                <w:bCs w:val="0"/>
                <w:noProof/>
                <w:sz w:val="22"/>
                <w:szCs w:val="22"/>
              </w:rPr>
              <w:t> </w:t>
            </w:r>
            <w:r w:rsidR="007B1851" w:rsidRPr="00D96D03">
              <w:rPr>
                <w:rFonts w:ascii="Calibri" w:hAnsi="Calibri" w:cs="Calibri"/>
                <w:b w:val="0"/>
                <w:bCs w:val="0"/>
                <w:noProof/>
                <w:sz w:val="22"/>
                <w:szCs w:val="22"/>
              </w:rPr>
              <w:t> </w:t>
            </w:r>
            <w:r w:rsidR="007B1851" w:rsidRPr="00D96D03">
              <w:rPr>
                <w:rFonts w:ascii="Calibri" w:hAnsi="Calibri" w:cs="Calibri"/>
                <w:b w:val="0"/>
                <w:bCs w:val="0"/>
                <w:noProof/>
                <w:sz w:val="22"/>
                <w:szCs w:val="22"/>
              </w:rPr>
              <w:t> </w:t>
            </w:r>
            <w:r w:rsidR="007B1851" w:rsidRPr="00D96D03">
              <w:rPr>
                <w:rFonts w:ascii="Calibri" w:hAnsi="Calibri" w:cs="Calibri"/>
                <w:b w:val="0"/>
                <w:bCs w:val="0"/>
                <w:noProof/>
                <w:sz w:val="22"/>
                <w:szCs w:val="22"/>
              </w:rPr>
              <w:t> </w:t>
            </w:r>
            <w:r w:rsidR="007B1851" w:rsidRPr="00D96D03">
              <w:rPr>
                <w:rFonts w:ascii="Calibri" w:hAnsi="Calibri" w:cs="Calibri"/>
                <w:b w:val="0"/>
                <w:sz w:val="22"/>
                <w:szCs w:val="22"/>
              </w:rPr>
              <w:fldChar w:fldCharType="end"/>
            </w:r>
          </w:p>
        </w:tc>
      </w:tr>
    </w:tbl>
    <w:p w14:paraId="46559072" w14:textId="77777777" w:rsidR="00B174C8" w:rsidRDefault="00B174C8" w:rsidP="00B418BB">
      <w:pPr>
        <w:rPr>
          <w:sz w:val="16"/>
          <w:szCs w:val="16"/>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B174C8" w:rsidRPr="005114CE" w14:paraId="6875F985" w14:textId="77777777" w:rsidTr="00D96D03">
        <w:trPr>
          <w:cnfStyle w:val="100000000000" w:firstRow="1" w:lastRow="0" w:firstColumn="0" w:lastColumn="0" w:oddVBand="0" w:evenVBand="0" w:oddHBand="0" w:evenHBand="0" w:firstRowFirstColumn="0" w:firstRowLastColumn="0" w:lastRowFirstColumn="0" w:lastRowLastColumn="0"/>
          <w:cantSplit/>
          <w:trHeight w:hRule="exact" w:val="317"/>
        </w:trPr>
        <w:tc>
          <w:tcPr>
            <w:tcW w:w="1003" w:type="dxa"/>
          </w:tcPr>
          <w:p w14:paraId="55FF6C4D" w14:textId="77777777" w:rsidR="00B174C8" w:rsidRPr="00C90FE7" w:rsidRDefault="00B174C8" w:rsidP="00D11006">
            <w:pPr>
              <w:rPr>
                <w:b/>
                <w:bCs w:val="0"/>
              </w:rPr>
            </w:pPr>
            <w:r w:rsidRPr="00C90FE7">
              <w:rPr>
                <w:b/>
                <w:bCs w:val="0"/>
              </w:rPr>
              <w:t>Phone:</w:t>
            </w:r>
          </w:p>
        </w:tc>
        <w:tc>
          <w:tcPr>
            <w:tcW w:w="3426" w:type="dxa"/>
            <w:tcBorders>
              <w:bottom w:val="single" w:sz="4" w:space="0" w:color="auto"/>
            </w:tcBorders>
            <w:vAlign w:val="center"/>
          </w:tcPr>
          <w:p w14:paraId="42EAB70A" w14:textId="2D8476F2" w:rsidR="00B174C8" w:rsidRPr="00D96D03" w:rsidRDefault="007B1851" w:rsidP="00D96D03">
            <w:pPr>
              <w:pStyle w:val="FieldText"/>
              <w:rPr>
                <w:rFonts w:ascii="Calibri" w:hAnsi="Calibri" w:cs="Calibri"/>
                <w:sz w:val="22"/>
                <w:szCs w:val="22"/>
              </w:rPr>
            </w:pPr>
            <w:r>
              <w:t xml:space="preserve"> </w:t>
            </w:r>
            <w:r w:rsidRPr="00D96D03">
              <w:rPr>
                <w:rFonts w:ascii="Calibri" w:hAnsi="Calibri" w:cs="Calibri"/>
                <w:sz w:val="22"/>
                <w:szCs w:val="22"/>
              </w:rPr>
              <w:fldChar w:fldCharType="begin">
                <w:ffData>
                  <w:name w:val=""/>
                  <w:enabled/>
                  <w:calcOnExit w:val="0"/>
                  <w:textInput>
                    <w:maxLength w:val="85"/>
                  </w:textInput>
                </w:ffData>
              </w:fldChar>
            </w:r>
            <w:r w:rsidRPr="00D96D03">
              <w:rPr>
                <w:rFonts w:ascii="Calibri" w:hAnsi="Calibri" w:cs="Calibri"/>
                <w:sz w:val="22"/>
                <w:szCs w:val="22"/>
              </w:rPr>
              <w:instrText xml:space="preserve"> FORMTEXT </w:instrText>
            </w:r>
            <w:r w:rsidRPr="00D96D03">
              <w:rPr>
                <w:rFonts w:ascii="Calibri" w:hAnsi="Calibri" w:cs="Calibri"/>
                <w:sz w:val="22"/>
                <w:szCs w:val="22"/>
              </w:rPr>
            </w:r>
            <w:r w:rsidRPr="00D96D03">
              <w:rPr>
                <w:rFonts w:ascii="Calibri" w:hAnsi="Calibri" w:cs="Calibri"/>
                <w:sz w:val="22"/>
                <w:szCs w:val="22"/>
              </w:rPr>
              <w:fldChar w:fldCharType="separate"/>
            </w:r>
            <w:r w:rsidRPr="00D96D03">
              <w:rPr>
                <w:rFonts w:ascii="Calibri" w:hAnsi="Calibri" w:cs="Calibri"/>
                <w:noProof/>
                <w:sz w:val="22"/>
                <w:szCs w:val="22"/>
              </w:rPr>
              <w:t> </w:t>
            </w:r>
            <w:r w:rsidRPr="00D96D03">
              <w:rPr>
                <w:rFonts w:ascii="Calibri" w:hAnsi="Calibri" w:cs="Calibri"/>
                <w:noProof/>
                <w:sz w:val="22"/>
                <w:szCs w:val="22"/>
              </w:rPr>
              <w:t> </w:t>
            </w:r>
            <w:r w:rsidRPr="00D96D03">
              <w:rPr>
                <w:rFonts w:ascii="Calibri" w:hAnsi="Calibri" w:cs="Calibri"/>
                <w:noProof/>
                <w:sz w:val="22"/>
                <w:szCs w:val="22"/>
              </w:rPr>
              <w:t> </w:t>
            </w:r>
            <w:r w:rsidRPr="00D96D03">
              <w:rPr>
                <w:rFonts w:ascii="Calibri" w:hAnsi="Calibri" w:cs="Calibri"/>
                <w:noProof/>
                <w:sz w:val="22"/>
                <w:szCs w:val="22"/>
              </w:rPr>
              <w:t> </w:t>
            </w:r>
            <w:r w:rsidRPr="00D96D03">
              <w:rPr>
                <w:rFonts w:ascii="Calibri" w:hAnsi="Calibri" w:cs="Calibri"/>
                <w:noProof/>
                <w:sz w:val="22"/>
                <w:szCs w:val="22"/>
              </w:rPr>
              <w:t> </w:t>
            </w:r>
            <w:r w:rsidRPr="00D96D03">
              <w:rPr>
                <w:rFonts w:ascii="Calibri" w:hAnsi="Calibri" w:cs="Calibri"/>
                <w:sz w:val="22"/>
                <w:szCs w:val="22"/>
              </w:rPr>
              <w:fldChar w:fldCharType="end"/>
            </w:r>
          </w:p>
        </w:tc>
        <w:tc>
          <w:tcPr>
            <w:tcW w:w="670" w:type="dxa"/>
            <w:vAlign w:val="center"/>
          </w:tcPr>
          <w:p w14:paraId="417CD825" w14:textId="3E4234AE" w:rsidR="00B174C8" w:rsidRPr="00C90FE7" w:rsidRDefault="00B174C8" w:rsidP="00D96D03">
            <w:pPr>
              <w:pStyle w:val="Heading4"/>
              <w:rPr>
                <w:b/>
                <w:bCs w:val="0"/>
                <w:i w:val="0"/>
                <w:iCs w:val="0"/>
              </w:rPr>
            </w:pPr>
            <w:r w:rsidRPr="00C90FE7">
              <w:rPr>
                <w:b/>
                <w:bCs w:val="0"/>
                <w:i w:val="0"/>
                <w:iCs w:val="0"/>
                <w:color w:val="auto"/>
              </w:rPr>
              <w:t>Email</w:t>
            </w:r>
            <w:r>
              <w:rPr>
                <w:b/>
                <w:bCs w:val="0"/>
                <w:i w:val="0"/>
                <w:iCs w:val="0"/>
                <w:color w:val="auto"/>
              </w:rPr>
              <w:t>:</w:t>
            </w:r>
          </w:p>
        </w:tc>
        <w:tc>
          <w:tcPr>
            <w:tcW w:w="4261" w:type="dxa"/>
            <w:tcBorders>
              <w:bottom w:val="single" w:sz="4" w:space="0" w:color="auto"/>
            </w:tcBorders>
            <w:vAlign w:val="center"/>
          </w:tcPr>
          <w:p w14:paraId="6D7CD14A" w14:textId="1C94C845" w:rsidR="00B174C8" w:rsidRPr="00D96D03" w:rsidRDefault="007B1851" w:rsidP="00D96D03">
            <w:pPr>
              <w:pStyle w:val="FieldText"/>
              <w:rPr>
                <w:rFonts w:ascii="Calibri" w:hAnsi="Calibri" w:cs="Calibri"/>
                <w:b w:val="0"/>
                <w:bCs w:val="0"/>
                <w:sz w:val="22"/>
                <w:szCs w:val="22"/>
              </w:rPr>
            </w:pPr>
            <w:r>
              <w:t xml:space="preserve"> </w:t>
            </w:r>
            <w:r w:rsidRPr="00D96D03">
              <w:rPr>
                <w:rFonts w:ascii="Calibri" w:hAnsi="Calibri" w:cs="Calibri"/>
                <w:b w:val="0"/>
                <w:sz w:val="22"/>
                <w:szCs w:val="22"/>
              </w:rPr>
              <w:fldChar w:fldCharType="begin">
                <w:ffData>
                  <w:name w:val=""/>
                  <w:enabled/>
                  <w:calcOnExit w:val="0"/>
                  <w:textInput>
                    <w:maxLength w:val="85"/>
                  </w:textInput>
                </w:ffData>
              </w:fldChar>
            </w:r>
            <w:r w:rsidRPr="00D96D03">
              <w:rPr>
                <w:rFonts w:ascii="Calibri" w:hAnsi="Calibri" w:cs="Calibri"/>
                <w:b w:val="0"/>
                <w:bCs w:val="0"/>
                <w:sz w:val="22"/>
                <w:szCs w:val="22"/>
              </w:rPr>
              <w:instrText xml:space="preserve"> FORMTEXT </w:instrText>
            </w:r>
            <w:r w:rsidRPr="00D96D03">
              <w:rPr>
                <w:rFonts w:ascii="Calibri" w:hAnsi="Calibri" w:cs="Calibri"/>
                <w:b w:val="0"/>
                <w:sz w:val="22"/>
                <w:szCs w:val="22"/>
              </w:rPr>
            </w:r>
            <w:r w:rsidRPr="00D96D03">
              <w:rPr>
                <w:rFonts w:ascii="Calibri" w:hAnsi="Calibri" w:cs="Calibri"/>
                <w:b w:val="0"/>
                <w:sz w:val="22"/>
                <w:szCs w:val="22"/>
              </w:rPr>
              <w:fldChar w:fldCharType="separate"/>
            </w:r>
            <w:r w:rsidRPr="00D96D03">
              <w:rPr>
                <w:rFonts w:ascii="Calibri" w:hAnsi="Calibri" w:cs="Calibri"/>
                <w:b w:val="0"/>
                <w:bCs w:val="0"/>
                <w:noProof/>
                <w:sz w:val="22"/>
                <w:szCs w:val="22"/>
              </w:rPr>
              <w:t> </w:t>
            </w:r>
            <w:r w:rsidRPr="00D96D03">
              <w:rPr>
                <w:rFonts w:ascii="Calibri" w:hAnsi="Calibri" w:cs="Calibri"/>
                <w:b w:val="0"/>
                <w:bCs w:val="0"/>
                <w:noProof/>
                <w:sz w:val="22"/>
                <w:szCs w:val="22"/>
              </w:rPr>
              <w:t> </w:t>
            </w:r>
            <w:r w:rsidRPr="00D96D03">
              <w:rPr>
                <w:rFonts w:ascii="Calibri" w:hAnsi="Calibri" w:cs="Calibri"/>
                <w:b w:val="0"/>
                <w:bCs w:val="0"/>
                <w:noProof/>
                <w:sz w:val="22"/>
                <w:szCs w:val="22"/>
              </w:rPr>
              <w:t> </w:t>
            </w:r>
            <w:r w:rsidRPr="00D96D03">
              <w:rPr>
                <w:rFonts w:ascii="Calibri" w:hAnsi="Calibri" w:cs="Calibri"/>
                <w:b w:val="0"/>
                <w:bCs w:val="0"/>
                <w:noProof/>
                <w:sz w:val="22"/>
                <w:szCs w:val="22"/>
              </w:rPr>
              <w:t> </w:t>
            </w:r>
            <w:r w:rsidRPr="00D96D03">
              <w:rPr>
                <w:rFonts w:ascii="Calibri" w:hAnsi="Calibri" w:cs="Calibri"/>
                <w:b w:val="0"/>
                <w:bCs w:val="0"/>
                <w:noProof/>
                <w:sz w:val="22"/>
                <w:szCs w:val="22"/>
              </w:rPr>
              <w:t> </w:t>
            </w:r>
            <w:r w:rsidRPr="00D96D03">
              <w:rPr>
                <w:rFonts w:ascii="Calibri" w:hAnsi="Calibri" w:cs="Calibri"/>
                <w:b w:val="0"/>
                <w:sz w:val="22"/>
                <w:szCs w:val="22"/>
              </w:rPr>
              <w:fldChar w:fldCharType="end"/>
            </w:r>
          </w:p>
        </w:tc>
      </w:tr>
    </w:tbl>
    <w:p w14:paraId="79D3137B" w14:textId="77777777" w:rsidR="007639A6" w:rsidRPr="007639A6" w:rsidRDefault="007639A6" w:rsidP="00B418BB">
      <w:pPr>
        <w:rPr>
          <w:sz w:val="16"/>
          <w:szCs w:val="16"/>
        </w:rPr>
      </w:pPr>
    </w:p>
    <w:p w14:paraId="649CB547" w14:textId="7052EF80" w:rsidR="007639A6" w:rsidRDefault="007639A6" w:rsidP="00B418BB">
      <w:pPr>
        <w:rPr>
          <w:sz w:val="16"/>
          <w:szCs w:val="16"/>
        </w:rPr>
      </w:pPr>
    </w:p>
    <w:p w14:paraId="7557B4F0" w14:textId="77777777" w:rsidR="000A7059" w:rsidRDefault="000A7059" w:rsidP="000A7059">
      <w:pPr>
        <w:rPr>
          <w:b/>
          <w:bCs/>
          <w:color w:val="2774AE"/>
          <w:szCs w:val="22"/>
        </w:rPr>
      </w:pPr>
      <w:r w:rsidRPr="009C778F">
        <w:rPr>
          <w:b/>
          <w:bCs/>
          <w:szCs w:val="22"/>
        </w:rPr>
        <w:t>Citizenship:</w:t>
      </w:r>
    </w:p>
    <w:p w14:paraId="40C53F24" w14:textId="77777777" w:rsidR="000A7059" w:rsidRPr="009C778F" w:rsidRDefault="000A7059" w:rsidP="000A7059">
      <w:pPr>
        <w:rPr>
          <w:b/>
          <w:bCs/>
          <w:color w:val="2774AE"/>
          <w:sz w:val="12"/>
          <w:szCs w:val="1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350"/>
        <w:gridCol w:w="1350"/>
        <w:gridCol w:w="4405"/>
      </w:tblGrid>
      <w:tr w:rsidR="000A7059" w14:paraId="33D02798" w14:textId="77777777" w:rsidTr="00C40D18">
        <w:trPr>
          <w:cantSplit/>
          <w:trHeight w:hRule="exact" w:val="446"/>
        </w:trPr>
        <w:tc>
          <w:tcPr>
            <w:tcW w:w="2250" w:type="dxa"/>
          </w:tcPr>
          <w:p w14:paraId="6A142DE7" w14:textId="77777777" w:rsidR="000A7059" w:rsidRDefault="000A7059" w:rsidP="00C40D18"/>
        </w:tc>
        <w:tc>
          <w:tcPr>
            <w:tcW w:w="1350" w:type="dxa"/>
            <w:vAlign w:val="center"/>
          </w:tcPr>
          <w:p w14:paraId="2331F15A" w14:textId="77777777" w:rsidR="000A7059" w:rsidRPr="009C778F" w:rsidRDefault="000A7059" w:rsidP="00C40D18">
            <w:pPr>
              <w:jc w:val="center"/>
            </w:pPr>
            <w:r w:rsidRPr="009C778F">
              <w:t>Yes</w:t>
            </w:r>
          </w:p>
        </w:tc>
        <w:tc>
          <w:tcPr>
            <w:tcW w:w="1350" w:type="dxa"/>
            <w:vAlign w:val="center"/>
          </w:tcPr>
          <w:p w14:paraId="4E04DBE4" w14:textId="77777777" w:rsidR="000A7059" w:rsidRPr="009C778F" w:rsidRDefault="000A7059" w:rsidP="00C40D18">
            <w:pPr>
              <w:jc w:val="center"/>
            </w:pPr>
            <w:r w:rsidRPr="009C778F">
              <w:t>No</w:t>
            </w:r>
          </w:p>
        </w:tc>
        <w:tc>
          <w:tcPr>
            <w:tcW w:w="4405" w:type="dxa"/>
            <w:vMerge w:val="restart"/>
            <w:vAlign w:val="center"/>
          </w:tcPr>
          <w:p w14:paraId="2B749DA2" w14:textId="77777777" w:rsidR="000A7059" w:rsidRDefault="000A7059" w:rsidP="00C40D18">
            <w:pPr>
              <w:jc w:val="center"/>
            </w:pPr>
          </w:p>
        </w:tc>
      </w:tr>
      <w:tr w:rsidR="000A7059" w14:paraId="0FCF387E" w14:textId="77777777" w:rsidTr="00C40D18">
        <w:trPr>
          <w:cantSplit/>
          <w:trHeight w:hRule="exact" w:val="317"/>
        </w:trPr>
        <w:tc>
          <w:tcPr>
            <w:tcW w:w="2250" w:type="dxa"/>
          </w:tcPr>
          <w:p w14:paraId="538BC098" w14:textId="77777777" w:rsidR="000A7059" w:rsidRPr="009C778F" w:rsidRDefault="000A7059" w:rsidP="00C40D18">
            <w:r w:rsidRPr="009C778F">
              <w:t>US Citizen?</w:t>
            </w:r>
          </w:p>
        </w:tc>
        <w:tc>
          <w:tcPr>
            <w:tcW w:w="1350" w:type="dxa"/>
            <w:vAlign w:val="center"/>
          </w:tcPr>
          <w:p w14:paraId="336860E9" w14:textId="77777777" w:rsidR="000A7059" w:rsidRDefault="000A7059" w:rsidP="00C40D18">
            <w:pPr>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w:t>
            </w:r>
          </w:p>
        </w:tc>
        <w:tc>
          <w:tcPr>
            <w:tcW w:w="1350" w:type="dxa"/>
            <w:vAlign w:val="center"/>
          </w:tcPr>
          <w:p w14:paraId="465A8E61" w14:textId="77777777" w:rsidR="000A7059" w:rsidRDefault="000A7059" w:rsidP="00C40D18">
            <w:pPr>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c>
          <w:tcPr>
            <w:tcW w:w="4405" w:type="dxa"/>
            <w:vMerge/>
            <w:vAlign w:val="center"/>
          </w:tcPr>
          <w:p w14:paraId="1B1500DF" w14:textId="77777777" w:rsidR="000A7059" w:rsidRDefault="000A7059" w:rsidP="00C40D18">
            <w:pPr>
              <w:jc w:val="center"/>
            </w:pPr>
          </w:p>
        </w:tc>
      </w:tr>
      <w:tr w:rsidR="000A7059" w14:paraId="6A823266" w14:textId="77777777" w:rsidTr="00C40D18">
        <w:trPr>
          <w:cantSplit/>
          <w:trHeight w:hRule="exact" w:val="317"/>
        </w:trPr>
        <w:tc>
          <w:tcPr>
            <w:tcW w:w="2250" w:type="dxa"/>
          </w:tcPr>
          <w:p w14:paraId="1BB6E635" w14:textId="77777777" w:rsidR="000A7059" w:rsidRPr="009C778F" w:rsidRDefault="000A7059" w:rsidP="00C40D18">
            <w:r w:rsidRPr="009C778F">
              <w:t>*If No, Citizenship:</w:t>
            </w:r>
          </w:p>
        </w:tc>
        <w:tc>
          <w:tcPr>
            <w:tcW w:w="7105" w:type="dxa"/>
            <w:gridSpan w:val="3"/>
            <w:tcBorders>
              <w:bottom w:val="single" w:sz="4" w:space="0" w:color="auto"/>
            </w:tcBorders>
            <w:vAlign w:val="center"/>
          </w:tcPr>
          <w:p w14:paraId="52AA4E14" w14:textId="77777777" w:rsidR="000A7059" w:rsidRDefault="000A7059" w:rsidP="00C40D18">
            <w:r>
              <w:rPr>
                <w:rFonts w:cs="Calibri"/>
                <w:szCs w:val="22"/>
              </w:rPr>
              <w:fldChar w:fldCharType="begin">
                <w:ffData>
                  <w:name w:val=""/>
                  <w:enabled/>
                  <w:calcOnExit w:val="0"/>
                  <w:textInput>
                    <w:maxLength w:val="62"/>
                  </w:textInput>
                </w:ffData>
              </w:fldChar>
            </w:r>
            <w:r>
              <w:rPr>
                <w:rFonts w:cs="Calibri"/>
                <w:szCs w:val="22"/>
              </w:rPr>
              <w:instrText xml:space="preserve"> FORMTEXT </w:instrText>
            </w:r>
            <w:r>
              <w:rPr>
                <w:rFonts w:cs="Calibri"/>
                <w:szCs w:val="22"/>
              </w:rPr>
            </w:r>
            <w:r>
              <w:rPr>
                <w:rFonts w:cs="Calibri"/>
                <w:szCs w:val="22"/>
              </w:rPr>
              <w:fldChar w:fldCharType="separate"/>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noProof/>
                <w:szCs w:val="22"/>
              </w:rPr>
              <w:t> </w:t>
            </w:r>
            <w:r>
              <w:rPr>
                <w:rFonts w:cs="Calibri"/>
                <w:szCs w:val="22"/>
              </w:rPr>
              <w:fldChar w:fldCharType="end"/>
            </w:r>
          </w:p>
        </w:tc>
      </w:tr>
      <w:tr w:rsidR="000A7059" w14:paraId="47E4080D" w14:textId="77777777" w:rsidTr="00C40D18">
        <w:trPr>
          <w:cantSplit/>
          <w:trHeight w:hRule="exact" w:val="288"/>
        </w:trPr>
        <w:tc>
          <w:tcPr>
            <w:tcW w:w="2250" w:type="dxa"/>
          </w:tcPr>
          <w:p w14:paraId="1FD46ACB" w14:textId="77777777" w:rsidR="000A7059" w:rsidRDefault="000A7059" w:rsidP="00C40D18"/>
        </w:tc>
        <w:tc>
          <w:tcPr>
            <w:tcW w:w="7105" w:type="dxa"/>
            <w:gridSpan w:val="3"/>
            <w:tcBorders>
              <w:top w:val="single" w:sz="4" w:space="0" w:color="auto"/>
            </w:tcBorders>
            <w:vAlign w:val="center"/>
          </w:tcPr>
          <w:p w14:paraId="3311AB43" w14:textId="77777777" w:rsidR="000A7059" w:rsidRPr="009C778F" w:rsidRDefault="000A7059" w:rsidP="00C40D18">
            <w:pPr>
              <w:jc w:val="center"/>
              <w:rPr>
                <w:sz w:val="18"/>
                <w:szCs w:val="18"/>
              </w:rPr>
            </w:pPr>
            <w:r w:rsidRPr="009C778F">
              <w:rPr>
                <w:sz w:val="18"/>
                <w:szCs w:val="18"/>
              </w:rPr>
              <w:t>*Required for determining visa requirements for travel</w:t>
            </w:r>
          </w:p>
        </w:tc>
      </w:tr>
    </w:tbl>
    <w:p w14:paraId="1215A4FB" w14:textId="77777777" w:rsidR="000A7059" w:rsidRDefault="000A7059" w:rsidP="000A7059">
      <w:pPr>
        <w:rPr>
          <w:sz w:val="16"/>
          <w:szCs w:val="16"/>
        </w:rPr>
      </w:pPr>
      <w:r>
        <w:rPr>
          <w:sz w:val="16"/>
          <w:szCs w:val="16"/>
        </w:rPr>
        <w:tab/>
      </w:r>
    </w:p>
    <w:p w14:paraId="6366E4E2" w14:textId="77777777" w:rsidR="000A7059" w:rsidRDefault="000A7059" w:rsidP="000A7059">
      <w:pPr>
        <w:rPr>
          <w:sz w:val="16"/>
          <w:szCs w:val="16"/>
        </w:rPr>
      </w:pPr>
    </w:p>
    <w:p w14:paraId="7D6798AD" w14:textId="77777777" w:rsidR="000A7059" w:rsidRDefault="000A7059" w:rsidP="000A7059">
      <w:pPr>
        <w:rPr>
          <w:b/>
          <w:bCs/>
          <w:color w:val="2774AE"/>
          <w:szCs w:val="22"/>
        </w:rPr>
      </w:pPr>
      <w:r>
        <w:rPr>
          <w:b/>
          <w:bCs/>
          <w:szCs w:val="22"/>
        </w:rPr>
        <w:t>Passport information</w:t>
      </w:r>
      <w:r w:rsidRPr="009C778F">
        <w:rPr>
          <w:b/>
          <w:bCs/>
          <w:szCs w:val="22"/>
        </w:rPr>
        <w:t>:</w:t>
      </w:r>
    </w:p>
    <w:p w14:paraId="0A59183E" w14:textId="77777777" w:rsidR="000A7059" w:rsidRPr="009C778F" w:rsidRDefault="000A7059" w:rsidP="000A7059">
      <w:pPr>
        <w:rPr>
          <w:b/>
          <w:bCs/>
          <w:color w:val="2774AE"/>
          <w:sz w:val="12"/>
          <w:szCs w:val="12"/>
        </w:rPr>
      </w:pPr>
    </w:p>
    <w:tbl>
      <w:tblPr>
        <w:tblStyle w:val="PlainTable3"/>
        <w:tblW w:w="5000" w:type="pct"/>
        <w:tblLayout w:type="fixed"/>
        <w:tblLook w:val="0620" w:firstRow="1" w:lastRow="0" w:firstColumn="0" w:lastColumn="0" w:noHBand="1" w:noVBand="1"/>
      </w:tblPr>
      <w:tblGrid>
        <w:gridCol w:w="4410"/>
        <w:gridCol w:w="4950"/>
      </w:tblGrid>
      <w:tr w:rsidR="000A7059" w:rsidRPr="00287BAF" w14:paraId="209A8A2F" w14:textId="77777777" w:rsidTr="00C40D18">
        <w:trPr>
          <w:cnfStyle w:val="100000000000" w:firstRow="1" w:lastRow="0" w:firstColumn="0" w:lastColumn="0" w:oddVBand="0" w:evenVBand="0" w:oddHBand="0" w:evenHBand="0" w:firstRowFirstColumn="0" w:firstRowLastColumn="0" w:lastRowFirstColumn="0" w:lastRowLastColumn="0"/>
          <w:trHeight w:hRule="exact" w:val="378"/>
        </w:trPr>
        <w:tc>
          <w:tcPr>
            <w:tcW w:w="4410" w:type="dxa"/>
          </w:tcPr>
          <w:p w14:paraId="1703AB83" w14:textId="77777777" w:rsidR="000A7059" w:rsidRPr="00501842" w:rsidRDefault="000A7059" w:rsidP="00C40D18">
            <w:r w:rsidRPr="00501842">
              <w:t>Current passport expiration date:</w:t>
            </w:r>
          </w:p>
        </w:tc>
        <w:tc>
          <w:tcPr>
            <w:tcW w:w="4950" w:type="dxa"/>
            <w:tcBorders>
              <w:bottom w:val="single" w:sz="4" w:space="0" w:color="auto"/>
            </w:tcBorders>
            <w:vAlign w:val="center"/>
          </w:tcPr>
          <w:p w14:paraId="02D781C8" w14:textId="77777777" w:rsidR="000A7059" w:rsidRPr="001F73F3" w:rsidRDefault="000A7059" w:rsidP="00C40D18">
            <w:pPr>
              <w:pStyle w:val="FieldText"/>
              <w:rPr>
                <w:rFonts w:ascii="Calibri" w:hAnsi="Calibri" w:cs="Calibri"/>
                <w:b w:val="0"/>
                <w:bCs w:val="0"/>
                <w:sz w:val="22"/>
                <w:szCs w:val="22"/>
              </w:rPr>
            </w:pPr>
            <w:r w:rsidRPr="00287BAF">
              <w:rPr>
                <w:rFonts w:ascii="Calibri" w:hAnsi="Calibri" w:cs="Calibri"/>
                <w:sz w:val="22"/>
                <w:szCs w:val="22"/>
              </w:rPr>
              <w:t xml:space="preserve"> </w:t>
            </w:r>
            <w:r w:rsidRPr="001F73F3">
              <w:rPr>
                <w:rFonts w:ascii="Calibri" w:hAnsi="Calibri" w:cs="Calibri"/>
                <w:b w:val="0"/>
                <w:sz w:val="22"/>
                <w:szCs w:val="22"/>
              </w:rPr>
              <w:fldChar w:fldCharType="begin">
                <w:ffData>
                  <w:name w:val=""/>
                  <w:enabled/>
                  <w:calcOnExit w:val="0"/>
                  <w:textInput>
                    <w:maxLength w:val="62"/>
                  </w:textInput>
                </w:ffData>
              </w:fldChar>
            </w:r>
            <w:r w:rsidRPr="001F73F3">
              <w:rPr>
                <w:rFonts w:ascii="Calibri" w:hAnsi="Calibri" w:cs="Calibri"/>
                <w:b w:val="0"/>
                <w:bCs w:val="0"/>
                <w:sz w:val="22"/>
                <w:szCs w:val="22"/>
              </w:rPr>
              <w:instrText xml:space="preserve"> FORMTEXT </w:instrText>
            </w:r>
            <w:r w:rsidRPr="001F73F3">
              <w:rPr>
                <w:rFonts w:ascii="Calibri" w:hAnsi="Calibri" w:cs="Calibri"/>
                <w:b w:val="0"/>
                <w:sz w:val="22"/>
                <w:szCs w:val="22"/>
              </w:rPr>
            </w:r>
            <w:r w:rsidRPr="001F73F3">
              <w:rPr>
                <w:rFonts w:ascii="Calibri" w:hAnsi="Calibri" w:cs="Calibri"/>
                <w:b w:val="0"/>
                <w:sz w:val="22"/>
                <w:szCs w:val="22"/>
              </w:rPr>
              <w:fldChar w:fldCharType="separate"/>
            </w:r>
            <w:r w:rsidRPr="001F73F3">
              <w:rPr>
                <w:rFonts w:ascii="Calibri" w:hAnsi="Calibri" w:cs="Calibri"/>
                <w:b w:val="0"/>
                <w:bCs w:val="0"/>
                <w:noProof/>
                <w:sz w:val="22"/>
                <w:szCs w:val="22"/>
              </w:rPr>
              <w:t> </w:t>
            </w:r>
            <w:r w:rsidRPr="001F73F3">
              <w:rPr>
                <w:rFonts w:ascii="Calibri" w:hAnsi="Calibri" w:cs="Calibri"/>
                <w:b w:val="0"/>
                <w:bCs w:val="0"/>
                <w:noProof/>
                <w:sz w:val="22"/>
                <w:szCs w:val="22"/>
              </w:rPr>
              <w:t> </w:t>
            </w:r>
            <w:r w:rsidRPr="001F73F3">
              <w:rPr>
                <w:rFonts w:ascii="Calibri" w:hAnsi="Calibri" w:cs="Calibri"/>
                <w:b w:val="0"/>
                <w:bCs w:val="0"/>
                <w:noProof/>
                <w:sz w:val="22"/>
                <w:szCs w:val="22"/>
              </w:rPr>
              <w:t> </w:t>
            </w:r>
            <w:r w:rsidRPr="001F73F3">
              <w:rPr>
                <w:rFonts w:ascii="Calibri" w:hAnsi="Calibri" w:cs="Calibri"/>
                <w:b w:val="0"/>
                <w:bCs w:val="0"/>
                <w:noProof/>
                <w:sz w:val="22"/>
                <w:szCs w:val="22"/>
              </w:rPr>
              <w:t> </w:t>
            </w:r>
            <w:r w:rsidRPr="001F73F3">
              <w:rPr>
                <w:rFonts w:ascii="Calibri" w:hAnsi="Calibri" w:cs="Calibri"/>
                <w:b w:val="0"/>
                <w:bCs w:val="0"/>
                <w:noProof/>
                <w:sz w:val="22"/>
                <w:szCs w:val="22"/>
              </w:rPr>
              <w:t> </w:t>
            </w:r>
            <w:r w:rsidRPr="001F73F3">
              <w:rPr>
                <w:rFonts w:ascii="Calibri" w:hAnsi="Calibri" w:cs="Calibri"/>
                <w:b w:val="0"/>
                <w:sz w:val="22"/>
                <w:szCs w:val="22"/>
              </w:rPr>
              <w:fldChar w:fldCharType="end"/>
            </w:r>
          </w:p>
        </w:tc>
      </w:tr>
      <w:tr w:rsidR="000A7059" w:rsidRPr="00287BAF" w14:paraId="04F95467" w14:textId="77777777" w:rsidTr="00C40D18">
        <w:trPr>
          <w:trHeight w:hRule="exact" w:val="288"/>
        </w:trPr>
        <w:tc>
          <w:tcPr>
            <w:tcW w:w="4410" w:type="dxa"/>
          </w:tcPr>
          <w:p w14:paraId="63B3ED37" w14:textId="77777777" w:rsidR="000A7059" w:rsidRDefault="000A7059" w:rsidP="00C40D18">
            <w:pPr>
              <w:rPr>
                <w:b/>
                <w:bCs/>
              </w:rPr>
            </w:pPr>
          </w:p>
        </w:tc>
        <w:tc>
          <w:tcPr>
            <w:tcW w:w="4950" w:type="dxa"/>
            <w:tcBorders>
              <w:top w:val="single" w:sz="4" w:space="0" w:color="auto"/>
            </w:tcBorders>
            <w:vAlign w:val="center"/>
          </w:tcPr>
          <w:p w14:paraId="08A0340C" w14:textId="6A288936" w:rsidR="000A7059" w:rsidRPr="00501842" w:rsidRDefault="000A7059" w:rsidP="00C40D18">
            <w:pPr>
              <w:pStyle w:val="FieldText"/>
              <w:rPr>
                <w:rFonts w:ascii="Calibri" w:hAnsi="Calibri" w:cs="Calibri"/>
                <w:b w:val="0"/>
                <w:bCs/>
                <w:sz w:val="22"/>
                <w:szCs w:val="22"/>
              </w:rPr>
            </w:pPr>
            <w:r w:rsidRPr="00501842">
              <w:rPr>
                <w:rFonts w:ascii="Calibri" w:hAnsi="Calibri" w:cs="Calibri"/>
                <w:b w:val="0"/>
                <w:bCs/>
                <w:sz w:val="18"/>
                <w:szCs w:val="18"/>
              </w:rPr>
              <w:t xml:space="preserve"> *Passports must be valid for 6 months after </w:t>
            </w:r>
            <w:r>
              <w:rPr>
                <w:rFonts w:ascii="Calibri" w:hAnsi="Calibri" w:cs="Calibri"/>
                <w:b w:val="0"/>
                <w:bCs/>
                <w:sz w:val="18"/>
                <w:szCs w:val="18"/>
              </w:rPr>
              <w:t>April</w:t>
            </w:r>
            <w:r w:rsidRPr="00501842">
              <w:rPr>
                <w:rFonts w:ascii="Calibri" w:hAnsi="Calibri" w:cs="Calibri"/>
                <w:b w:val="0"/>
                <w:bCs/>
                <w:sz w:val="18"/>
                <w:szCs w:val="18"/>
              </w:rPr>
              <w:t xml:space="preserve"> </w:t>
            </w:r>
            <w:r w:rsidR="00193210">
              <w:rPr>
                <w:rFonts w:ascii="Calibri" w:hAnsi="Calibri" w:cs="Calibri"/>
                <w:b w:val="0"/>
                <w:bCs/>
                <w:sz w:val="18"/>
                <w:szCs w:val="18"/>
              </w:rPr>
              <w:t>2024</w:t>
            </w:r>
          </w:p>
        </w:tc>
      </w:tr>
    </w:tbl>
    <w:p w14:paraId="433A0F29" w14:textId="256460A7" w:rsidR="007639A6" w:rsidRDefault="007639A6" w:rsidP="00B418BB">
      <w:pPr>
        <w:rPr>
          <w:sz w:val="16"/>
          <w:szCs w:val="16"/>
        </w:rPr>
      </w:pPr>
    </w:p>
    <w:p w14:paraId="16DCA875" w14:textId="2A37566A" w:rsidR="007639A6" w:rsidRDefault="007639A6" w:rsidP="00B418BB">
      <w:pPr>
        <w:rPr>
          <w:sz w:val="16"/>
          <w:szCs w:val="16"/>
        </w:rPr>
      </w:pPr>
    </w:p>
    <w:p w14:paraId="27FAE60B" w14:textId="5F57FD0D" w:rsidR="007639A6" w:rsidRDefault="007639A6" w:rsidP="00B418BB">
      <w:pPr>
        <w:rPr>
          <w:sz w:val="16"/>
          <w:szCs w:val="16"/>
        </w:rPr>
      </w:pPr>
    </w:p>
    <w:p w14:paraId="4D93B962" w14:textId="373BC064" w:rsidR="007639A6" w:rsidRDefault="007639A6" w:rsidP="00B418BB">
      <w:pPr>
        <w:rPr>
          <w:sz w:val="16"/>
          <w:szCs w:val="16"/>
        </w:rPr>
      </w:pPr>
    </w:p>
    <w:p w14:paraId="0A50835D" w14:textId="4DCC41C1" w:rsidR="007639A6" w:rsidRDefault="007639A6" w:rsidP="00B418BB">
      <w:pPr>
        <w:rPr>
          <w:sz w:val="16"/>
          <w:szCs w:val="16"/>
        </w:rPr>
      </w:pPr>
    </w:p>
    <w:p w14:paraId="30036115" w14:textId="0CB01F8D" w:rsidR="007639A6" w:rsidRDefault="007639A6" w:rsidP="00B418BB">
      <w:pPr>
        <w:rPr>
          <w:sz w:val="16"/>
          <w:szCs w:val="16"/>
        </w:rPr>
      </w:pPr>
    </w:p>
    <w:p w14:paraId="5BB70B2F" w14:textId="1834F54D" w:rsidR="007639A6" w:rsidRDefault="007639A6" w:rsidP="00B418BB">
      <w:pPr>
        <w:rPr>
          <w:sz w:val="16"/>
          <w:szCs w:val="16"/>
        </w:rPr>
      </w:pPr>
    </w:p>
    <w:p w14:paraId="184ED206" w14:textId="77777777" w:rsidR="00EE033D" w:rsidRDefault="00EE033D" w:rsidP="00EE033D">
      <w:pPr>
        <w:jc w:val="center"/>
        <w:rPr>
          <w:rFonts w:eastAsia="Calibri" w:cs="Calibri"/>
          <w:b/>
          <w:color w:val="2774AE"/>
          <w:sz w:val="28"/>
          <w:szCs w:val="28"/>
        </w:rPr>
      </w:pPr>
      <w:r w:rsidRPr="007639A6">
        <w:rPr>
          <w:rFonts w:eastAsia="Calibri" w:cs="Calibri"/>
          <w:b/>
          <w:color w:val="2774AE"/>
          <w:sz w:val="28"/>
          <w:szCs w:val="28"/>
        </w:rPr>
        <w:t>Clinical Electives for Senior Medical Students</w:t>
      </w:r>
      <w:r>
        <w:rPr>
          <w:rFonts w:eastAsia="Calibri" w:cs="Calibri"/>
          <w:b/>
          <w:color w:val="2774AE"/>
          <w:sz w:val="28"/>
          <w:szCs w:val="28"/>
        </w:rPr>
        <w:t xml:space="preserve"> in Jamaica</w:t>
      </w:r>
    </w:p>
    <w:p w14:paraId="22DBF770" w14:textId="10FEB88D" w:rsidR="00EE033D" w:rsidRPr="007639A6" w:rsidRDefault="00EE033D" w:rsidP="00EE033D">
      <w:pPr>
        <w:jc w:val="center"/>
        <w:rPr>
          <w:rFonts w:eastAsia="Calibri" w:cs="Calibri"/>
          <w:b/>
          <w:color w:val="2774AE"/>
          <w:sz w:val="28"/>
          <w:szCs w:val="28"/>
        </w:rPr>
      </w:pPr>
      <w:r>
        <w:rPr>
          <w:rFonts w:eastAsia="Calibri" w:cs="Calibri"/>
          <w:b/>
          <w:color w:val="2774AE"/>
          <w:sz w:val="28"/>
          <w:szCs w:val="28"/>
        </w:rPr>
        <w:t xml:space="preserve">Spring </w:t>
      </w:r>
      <w:r w:rsidR="00193210">
        <w:rPr>
          <w:rFonts w:eastAsia="Calibri" w:cs="Calibri"/>
          <w:b/>
          <w:color w:val="2774AE"/>
          <w:sz w:val="28"/>
          <w:szCs w:val="28"/>
        </w:rPr>
        <w:t>2024</w:t>
      </w:r>
    </w:p>
    <w:p w14:paraId="6BB0538F" w14:textId="387EA37D" w:rsidR="00EE033D" w:rsidRPr="007639A6" w:rsidRDefault="00EE033D" w:rsidP="00EE033D">
      <w:pPr>
        <w:jc w:val="center"/>
        <w:rPr>
          <w:rFonts w:eastAsia="Calibri" w:cs="Calibri"/>
          <w:b/>
          <w:color w:val="2774AE"/>
          <w:sz w:val="28"/>
          <w:szCs w:val="28"/>
        </w:rPr>
      </w:pPr>
      <w:r w:rsidRPr="007639A6">
        <w:rPr>
          <w:b/>
          <w:color w:val="2774AE"/>
          <w:sz w:val="28"/>
        </w:rPr>
        <w:t>A</w:t>
      </w:r>
      <w:r>
        <w:rPr>
          <w:b/>
          <w:color w:val="2774AE"/>
          <w:sz w:val="28"/>
        </w:rPr>
        <w:t>pplication Form- Page 2</w:t>
      </w:r>
    </w:p>
    <w:p w14:paraId="17D47D09" w14:textId="77777777" w:rsidR="00B418BB" w:rsidRDefault="00B418BB" w:rsidP="00B418BB">
      <w:pPr>
        <w:rPr>
          <w:sz w:val="16"/>
          <w:szCs w:val="16"/>
        </w:rPr>
      </w:pPr>
    </w:p>
    <w:p w14:paraId="2D82D76C" w14:textId="0F62C3C8" w:rsidR="007639A6" w:rsidRPr="007639A6" w:rsidRDefault="007639A6" w:rsidP="00B418BB">
      <w:pPr>
        <w:spacing w:before="60"/>
        <w:rPr>
          <w:rFonts w:eastAsia="Calibri" w:cs="Calibri"/>
          <w:b/>
        </w:rPr>
      </w:pPr>
      <w:r w:rsidRPr="007639A6">
        <w:rPr>
          <w:rFonts w:eastAsia="Calibri" w:cs="Calibri"/>
          <w:b/>
        </w:rPr>
        <w:t>Academic Standing:</w:t>
      </w:r>
    </w:p>
    <w:tbl>
      <w:tblPr>
        <w:tblStyle w:val="TableGrid"/>
        <w:tblW w:w="5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519"/>
        <w:gridCol w:w="1321"/>
      </w:tblGrid>
      <w:tr w:rsidR="007639A6" w14:paraId="12D97E04" w14:textId="77777777" w:rsidTr="007639A6">
        <w:trPr>
          <w:trHeight w:val="441"/>
        </w:trPr>
        <w:tc>
          <w:tcPr>
            <w:tcW w:w="3252" w:type="dxa"/>
          </w:tcPr>
          <w:p w14:paraId="058BFCAC" w14:textId="77777777" w:rsidR="007639A6" w:rsidRDefault="007639A6" w:rsidP="00D11006"/>
        </w:tc>
        <w:tc>
          <w:tcPr>
            <w:tcW w:w="519" w:type="dxa"/>
            <w:vAlign w:val="center"/>
          </w:tcPr>
          <w:p w14:paraId="6668F5EC" w14:textId="77777777" w:rsidR="007639A6" w:rsidRDefault="007639A6" w:rsidP="00D11006">
            <w:pPr>
              <w:jc w:val="center"/>
            </w:pPr>
            <w:r>
              <w:t>Yes</w:t>
            </w:r>
          </w:p>
        </w:tc>
        <w:tc>
          <w:tcPr>
            <w:tcW w:w="1321" w:type="dxa"/>
            <w:vAlign w:val="center"/>
          </w:tcPr>
          <w:p w14:paraId="63AF5BB7" w14:textId="77777777" w:rsidR="007639A6" w:rsidRDefault="007639A6" w:rsidP="00D11006">
            <w:pPr>
              <w:jc w:val="center"/>
            </w:pPr>
            <w:r>
              <w:t>No</w:t>
            </w:r>
          </w:p>
        </w:tc>
      </w:tr>
      <w:tr w:rsidR="007639A6" w14:paraId="71FCFB66" w14:textId="77777777" w:rsidTr="00D96D03">
        <w:trPr>
          <w:cantSplit/>
          <w:trHeight w:hRule="exact" w:val="317"/>
        </w:trPr>
        <w:tc>
          <w:tcPr>
            <w:tcW w:w="3252" w:type="dxa"/>
          </w:tcPr>
          <w:p w14:paraId="3CC41D92" w14:textId="0B86F7A9" w:rsidR="007639A6" w:rsidRDefault="007639A6" w:rsidP="00D11006">
            <w:r>
              <w:t>I am in good academic standing</w:t>
            </w:r>
          </w:p>
        </w:tc>
        <w:tc>
          <w:tcPr>
            <w:tcW w:w="519" w:type="dxa"/>
            <w:vAlign w:val="center"/>
          </w:tcPr>
          <w:p w14:paraId="4AAF33C5" w14:textId="77777777" w:rsidR="007639A6" w:rsidRDefault="007639A6" w:rsidP="00D11006">
            <w:pPr>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w:t>
            </w:r>
          </w:p>
        </w:tc>
        <w:tc>
          <w:tcPr>
            <w:tcW w:w="1321" w:type="dxa"/>
            <w:vAlign w:val="center"/>
          </w:tcPr>
          <w:p w14:paraId="3E61DC37" w14:textId="77777777" w:rsidR="007639A6" w:rsidRDefault="007639A6" w:rsidP="00D11006">
            <w:pPr>
              <w:jc w:val="center"/>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p>
        </w:tc>
      </w:tr>
    </w:tbl>
    <w:p w14:paraId="382FECC6" w14:textId="7DC7550B" w:rsidR="00B418BB" w:rsidRDefault="00B418BB" w:rsidP="00B418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7639A6" w14:paraId="76CD1D77" w14:textId="77777777" w:rsidTr="00D96D03">
        <w:trPr>
          <w:cantSplit/>
          <w:trHeight w:hRule="exact" w:val="317"/>
        </w:trPr>
        <w:tc>
          <w:tcPr>
            <w:tcW w:w="2790" w:type="dxa"/>
          </w:tcPr>
          <w:p w14:paraId="19C4DDDA" w14:textId="3763C864" w:rsidR="007639A6" w:rsidRDefault="007639A6" w:rsidP="00D11006">
            <w:pPr>
              <w:ind w:left="-108"/>
              <w:rPr>
                <w:b/>
                <w:bCs/>
              </w:rPr>
            </w:pPr>
            <w:r>
              <w:rPr>
                <w:b/>
                <w:bCs/>
              </w:rPr>
              <w:t>Intended Specialty:</w:t>
            </w:r>
          </w:p>
        </w:tc>
        <w:tc>
          <w:tcPr>
            <w:tcW w:w="6560" w:type="dxa"/>
            <w:tcBorders>
              <w:bottom w:val="single" w:sz="4" w:space="0" w:color="auto"/>
            </w:tcBorders>
          </w:tcPr>
          <w:p w14:paraId="2C41E3CE" w14:textId="3B71CB2C" w:rsidR="007639A6" w:rsidRPr="00C90FE7" w:rsidRDefault="007B1851" w:rsidP="00D11006">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168F5D" w14:textId="26572FF2" w:rsidR="007639A6" w:rsidRDefault="007639A6" w:rsidP="00B418BB"/>
    <w:p w14:paraId="16E019B6" w14:textId="2C7772B0" w:rsidR="00291085" w:rsidRDefault="00291085" w:rsidP="00B418BB"/>
    <w:p w14:paraId="7D77A366" w14:textId="71C47B9C" w:rsidR="00EE033D" w:rsidRDefault="00EE033D" w:rsidP="00B418BB"/>
    <w:p w14:paraId="19C6FDBF" w14:textId="0201356C" w:rsidR="00EE033D" w:rsidRDefault="00EE033D" w:rsidP="00B418BB"/>
    <w:p w14:paraId="036B2A15" w14:textId="413A23CD" w:rsidR="00EE033D" w:rsidRDefault="00EE033D" w:rsidP="00B418BB"/>
    <w:p w14:paraId="6E7C3478" w14:textId="2DF5DBAD" w:rsidR="00EE033D" w:rsidRDefault="00EE033D" w:rsidP="00B418BB"/>
    <w:p w14:paraId="4BF94DE5" w14:textId="362E200F" w:rsidR="00EE033D" w:rsidRDefault="00EE033D" w:rsidP="00B418BB"/>
    <w:p w14:paraId="2290BF6F" w14:textId="260CD2F4" w:rsidR="00EE033D" w:rsidRDefault="00EE033D" w:rsidP="00B418BB"/>
    <w:p w14:paraId="55059502" w14:textId="52325AAC" w:rsidR="00EE033D" w:rsidRDefault="00EE033D" w:rsidP="00B418BB"/>
    <w:p w14:paraId="70CD565E" w14:textId="107744D8" w:rsidR="00EE033D" w:rsidRDefault="00EE033D" w:rsidP="00B418BB"/>
    <w:p w14:paraId="4A98CD23" w14:textId="63029A2B" w:rsidR="00EE033D" w:rsidRDefault="00EE033D" w:rsidP="00B418BB"/>
    <w:p w14:paraId="75E15762" w14:textId="60E23CCA" w:rsidR="00EE033D" w:rsidRDefault="00EE033D" w:rsidP="00B418BB"/>
    <w:p w14:paraId="62430AB1" w14:textId="40FE0510" w:rsidR="00EE033D" w:rsidRDefault="00EE033D" w:rsidP="00B418BB"/>
    <w:p w14:paraId="6C150BB4" w14:textId="7E6EF0DF" w:rsidR="00EE033D" w:rsidRDefault="00EE033D" w:rsidP="00B418BB"/>
    <w:p w14:paraId="011B9E37" w14:textId="1B91598F" w:rsidR="00EE033D" w:rsidRDefault="00EE033D" w:rsidP="00B418BB"/>
    <w:p w14:paraId="3225718F" w14:textId="77777777" w:rsidR="00EE033D" w:rsidRDefault="00EE033D" w:rsidP="00B418BB"/>
    <w:p w14:paraId="79FBACE0" w14:textId="47240376" w:rsidR="00291085" w:rsidRDefault="00291085" w:rsidP="00B418BB"/>
    <w:p w14:paraId="4BA5A9E5" w14:textId="2D73A2D7" w:rsidR="00291085" w:rsidRDefault="00291085" w:rsidP="00B418BB"/>
    <w:p w14:paraId="483AD41E" w14:textId="13E85DB7" w:rsidR="00291085" w:rsidRDefault="00291085" w:rsidP="00B418BB"/>
    <w:p w14:paraId="545FEEA6" w14:textId="7F5346D8" w:rsidR="00291085" w:rsidRDefault="00291085" w:rsidP="00B418BB"/>
    <w:p w14:paraId="38D1C5EE" w14:textId="62A2FFDE" w:rsidR="00291085" w:rsidRDefault="00291085" w:rsidP="00B418BB"/>
    <w:p w14:paraId="223EE1A2" w14:textId="6162D299" w:rsidR="00291085" w:rsidRDefault="00291085" w:rsidP="00B418BB"/>
    <w:p w14:paraId="2736341D" w14:textId="657A1207" w:rsidR="00291085" w:rsidRDefault="00291085" w:rsidP="00B418BB"/>
    <w:p w14:paraId="17127A0D" w14:textId="3AE10097" w:rsidR="00291085" w:rsidRDefault="00291085" w:rsidP="00B418BB"/>
    <w:p w14:paraId="64E07FB6" w14:textId="139067AD" w:rsidR="00291085" w:rsidRDefault="00291085" w:rsidP="00B418BB"/>
    <w:p w14:paraId="25E6034F" w14:textId="1773DF70" w:rsidR="00291085" w:rsidRDefault="00291085" w:rsidP="00B418BB"/>
    <w:p w14:paraId="534F9591" w14:textId="2F29B943" w:rsidR="004333F0" w:rsidRDefault="004333F0" w:rsidP="00B418BB"/>
    <w:p w14:paraId="6EB51428" w14:textId="33D3340C" w:rsidR="004333F0" w:rsidRDefault="004333F0" w:rsidP="00B418BB"/>
    <w:p w14:paraId="48809164" w14:textId="07568BCA" w:rsidR="004333F0" w:rsidRDefault="004333F0" w:rsidP="00B418BB"/>
    <w:p w14:paraId="1E3D6B6C" w14:textId="354EDA10" w:rsidR="004333F0" w:rsidRDefault="004333F0" w:rsidP="00B418BB"/>
    <w:p w14:paraId="2D106AC2" w14:textId="69DC713C" w:rsidR="004333F0" w:rsidRDefault="004333F0" w:rsidP="00B418BB"/>
    <w:p w14:paraId="48F1060E" w14:textId="61821935" w:rsidR="004333F0" w:rsidRDefault="004333F0" w:rsidP="00B418BB"/>
    <w:p w14:paraId="570DE317" w14:textId="4ACDC538" w:rsidR="004333F0" w:rsidRDefault="004333F0" w:rsidP="00B418BB"/>
    <w:p w14:paraId="5313C358" w14:textId="3839E42E" w:rsidR="004333F0" w:rsidRDefault="004333F0" w:rsidP="00B418BB"/>
    <w:p w14:paraId="1FF3910E" w14:textId="5E107F7B" w:rsidR="004333F0" w:rsidRDefault="004333F0" w:rsidP="00B418BB"/>
    <w:p w14:paraId="6A2D9599" w14:textId="4B3915EB" w:rsidR="00291085" w:rsidRDefault="00291085" w:rsidP="00B418BB"/>
    <w:p w14:paraId="6D52BC23" w14:textId="77777777" w:rsidR="00EE033D" w:rsidRDefault="00EE033D" w:rsidP="00EE033D">
      <w:pPr>
        <w:jc w:val="center"/>
        <w:rPr>
          <w:rFonts w:eastAsia="Calibri" w:cs="Calibri"/>
          <w:b/>
          <w:color w:val="2774AE"/>
          <w:sz w:val="28"/>
          <w:szCs w:val="28"/>
        </w:rPr>
      </w:pPr>
      <w:r w:rsidRPr="007639A6">
        <w:rPr>
          <w:rFonts w:eastAsia="Calibri" w:cs="Calibri"/>
          <w:b/>
          <w:color w:val="2774AE"/>
          <w:sz w:val="28"/>
          <w:szCs w:val="28"/>
        </w:rPr>
        <w:lastRenderedPageBreak/>
        <w:t>Clinical Electives for Senior Medical Students</w:t>
      </w:r>
      <w:r>
        <w:rPr>
          <w:rFonts w:eastAsia="Calibri" w:cs="Calibri"/>
          <w:b/>
          <w:color w:val="2774AE"/>
          <w:sz w:val="28"/>
          <w:szCs w:val="28"/>
        </w:rPr>
        <w:t xml:space="preserve"> in Jamaica</w:t>
      </w:r>
    </w:p>
    <w:p w14:paraId="1A0880BB" w14:textId="2A8957A6" w:rsidR="00EE033D" w:rsidRPr="007639A6" w:rsidRDefault="00EE033D" w:rsidP="00EE033D">
      <w:pPr>
        <w:jc w:val="center"/>
        <w:rPr>
          <w:rFonts w:eastAsia="Calibri" w:cs="Calibri"/>
          <w:b/>
          <w:color w:val="2774AE"/>
          <w:sz w:val="28"/>
          <w:szCs w:val="28"/>
        </w:rPr>
      </w:pPr>
      <w:r>
        <w:rPr>
          <w:rFonts w:eastAsia="Calibri" w:cs="Calibri"/>
          <w:b/>
          <w:color w:val="2774AE"/>
          <w:sz w:val="28"/>
          <w:szCs w:val="28"/>
        </w:rPr>
        <w:t xml:space="preserve">Spring </w:t>
      </w:r>
      <w:r w:rsidR="00193210">
        <w:rPr>
          <w:rFonts w:eastAsia="Calibri" w:cs="Calibri"/>
          <w:b/>
          <w:color w:val="2774AE"/>
          <w:sz w:val="28"/>
          <w:szCs w:val="28"/>
        </w:rPr>
        <w:t>2024</w:t>
      </w:r>
    </w:p>
    <w:p w14:paraId="533F3CB5" w14:textId="5C1E044E" w:rsidR="00EE033D" w:rsidRPr="007639A6" w:rsidRDefault="00EE033D" w:rsidP="00EE033D">
      <w:pPr>
        <w:jc w:val="center"/>
        <w:rPr>
          <w:rFonts w:eastAsia="Calibri" w:cs="Calibri"/>
          <w:b/>
          <w:color w:val="2774AE"/>
          <w:sz w:val="28"/>
          <w:szCs w:val="28"/>
        </w:rPr>
      </w:pPr>
      <w:r>
        <w:rPr>
          <w:b/>
          <w:color w:val="2774AE"/>
          <w:sz w:val="28"/>
        </w:rPr>
        <w:t>Application Checklist</w:t>
      </w:r>
    </w:p>
    <w:p w14:paraId="0EBE3923" w14:textId="77777777" w:rsidR="00291085" w:rsidRPr="007639A6" w:rsidRDefault="00291085" w:rsidP="00291085">
      <w:pPr>
        <w:jc w:val="center"/>
        <w:rPr>
          <w:rFonts w:eastAsia="Calibri" w:cs="Calibri"/>
          <w:b/>
          <w:color w:val="2774AE"/>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291085" w:rsidRPr="00C90FE7" w14:paraId="45026995" w14:textId="77777777" w:rsidTr="00D96D03">
        <w:trPr>
          <w:trHeight w:val="317"/>
        </w:trPr>
        <w:tc>
          <w:tcPr>
            <w:tcW w:w="2790" w:type="dxa"/>
          </w:tcPr>
          <w:p w14:paraId="75872EF6" w14:textId="4FBE9E52" w:rsidR="00291085" w:rsidRDefault="00291085" w:rsidP="00D11006">
            <w:pPr>
              <w:ind w:left="-108"/>
              <w:rPr>
                <w:b/>
                <w:bCs/>
              </w:rPr>
            </w:pPr>
            <w:r>
              <w:rPr>
                <w:b/>
                <w:bCs/>
              </w:rPr>
              <w:t>Name:</w:t>
            </w:r>
          </w:p>
        </w:tc>
        <w:tc>
          <w:tcPr>
            <w:tcW w:w="6560" w:type="dxa"/>
            <w:tcBorders>
              <w:bottom w:val="single" w:sz="4" w:space="0" w:color="auto"/>
            </w:tcBorders>
            <w:vAlign w:val="center"/>
          </w:tcPr>
          <w:p w14:paraId="5E2177EB" w14:textId="11CBA681" w:rsidR="00291085" w:rsidRPr="00C90FE7" w:rsidRDefault="007B1851" w:rsidP="00D96D03">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D23010" w14:textId="77777777" w:rsidR="00291085" w:rsidRDefault="00291085" w:rsidP="00291085"/>
    <w:p w14:paraId="1F8AB580" w14:textId="7B288AC1" w:rsidR="00291085" w:rsidRDefault="00291085" w:rsidP="00291085">
      <w:pPr>
        <w:rPr>
          <w:b/>
          <w:bCs/>
        </w:rPr>
      </w:pPr>
      <w:r>
        <w:rPr>
          <w:b/>
          <w:bCs/>
        </w:rPr>
        <w:t>Please check off the items below and submit this Application Checklist along with your application materials:</w:t>
      </w:r>
    </w:p>
    <w:p w14:paraId="690291AD" w14:textId="77777777" w:rsidR="00291085" w:rsidRDefault="00291085" w:rsidP="00291085">
      <w:pPr>
        <w:rPr>
          <w:b/>
          <w:bCs/>
          <w:sz w:val="20"/>
          <w:szCs w:val="20"/>
        </w:rPr>
      </w:pPr>
    </w:p>
    <w:p w14:paraId="452B6B9A" w14:textId="101EAF91" w:rsidR="00291085" w:rsidRDefault="00291085" w:rsidP="00291085">
      <w:pPr>
        <w:pStyle w:val="Default"/>
        <w:rPr>
          <w:rFonts w:ascii="Calibri" w:hAnsi="Calibri" w:cs="Calibri"/>
          <w:sz w:val="22"/>
          <w:szCs w:val="22"/>
        </w:rPr>
      </w:pPr>
      <w:r>
        <w:rPr>
          <w:rFonts w:ascii="Calibri" w:hAnsi="Calibri" w:cs="Calibri"/>
          <w:b/>
          <w:bCs/>
          <w:color w:val="202020"/>
          <w:sz w:val="22"/>
          <w:szCs w:val="22"/>
        </w:rPr>
        <w:tab/>
      </w:r>
      <w:r>
        <w:rPr>
          <w:rFonts w:ascii="Calibri" w:hAnsi="Calibri" w:cs="Calibri"/>
          <w:sz w:val="22"/>
          <w:szCs w:val="22"/>
        </w:rPr>
        <w:fldChar w:fldCharType="begin">
          <w:ffData>
            <w:name w:val="Check2"/>
            <w:enabled/>
            <w:calcOnExit w:val="0"/>
            <w:checkBox>
              <w:sizeAuto/>
              <w:default w:val="0"/>
            </w:checkBox>
          </w:ffData>
        </w:fldChar>
      </w:r>
      <w:bookmarkStart w:id="1" w:name="Check2"/>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1"/>
      <w:r>
        <w:rPr>
          <w:rFonts w:ascii="Calibri" w:hAnsi="Calibri" w:cs="Calibri"/>
          <w:sz w:val="22"/>
          <w:szCs w:val="22"/>
        </w:rPr>
        <w:t xml:space="preserve"> Application form (all sections complete)</w:t>
      </w:r>
      <w:r w:rsidRPr="00427B46">
        <w:rPr>
          <w:rFonts w:ascii="Calibri" w:hAnsi="Calibri" w:cs="Calibri"/>
          <w:sz w:val="22"/>
          <w:szCs w:val="22"/>
        </w:rPr>
        <w:t xml:space="preserve"> </w:t>
      </w:r>
    </w:p>
    <w:p w14:paraId="61BA6039" w14:textId="77777777" w:rsidR="0074419D" w:rsidRPr="0074419D" w:rsidRDefault="0074419D" w:rsidP="00291085">
      <w:pPr>
        <w:pStyle w:val="Default"/>
        <w:rPr>
          <w:rFonts w:ascii="Calibri" w:hAnsi="Calibri" w:cs="Calibri"/>
          <w:sz w:val="22"/>
          <w:szCs w:val="22"/>
        </w:rPr>
      </w:pPr>
    </w:p>
    <w:p w14:paraId="7ED528AE" w14:textId="0837404F" w:rsidR="00291085" w:rsidRDefault="00291085" w:rsidP="00291085">
      <w:pPr>
        <w:pStyle w:val="Default"/>
        <w:ind w:firstLine="720"/>
        <w:rPr>
          <w:rFonts w:ascii="Calibri" w:hAnsi="Calibri" w:cs="Calibri"/>
          <w:sz w:val="22"/>
          <w:szCs w:val="22"/>
        </w:rPr>
      </w:pPr>
      <w:r>
        <w:rPr>
          <w:rFonts w:ascii="Calibri" w:hAnsi="Calibri" w:cs="Calibri"/>
          <w:sz w:val="22"/>
          <w:szCs w:val="22"/>
        </w:rPr>
        <w:fldChar w:fldCharType="begin">
          <w:ffData>
            <w:name w:val="Check3"/>
            <w:enabled/>
            <w:calcOnExit w:val="0"/>
            <w:checkBox>
              <w:sizeAuto/>
              <w:default w:val="0"/>
            </w:checkBox>
          </w:ffData>
        </w:fldChar>
      </w:r>
      <w:bookmarkStart w:id="2" w:name="Check3"/>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2"/>
      <w:r>
        <w:rPr>
          <w:rFonts w:ascii="Calibri" w:hAnsi="Calibri" w:cs="Calibri"/>
          <w:sz w:val="22"/>
          <w:szCs w:val="22"/>
        </w:rPr>
        <w:t xml:space="preserve"> Curriculum Vitae</w:t>
      </w:r>
      <w:r w:rsidRPr="00427B46">
        <w:rPr>
          <w:rFonts w:ascii="Calibri" w:hAnsi="Calibri" w:cs="Calibri"/>
          <w:sz w:val="22"/>
          <w:szCs w:val="22"/>
        </w:rPr>
        <w:t xml:space="preserve"> </w:t>
      </w:r>
    </w:p>
    <w:p w14:paraId="52868E4D" w14:textId="77777777" w:rsidR="00291085" w:rsidRPr="0074419D" w:rsidRDefault="00291085" w:rsidP="00291085">
      <w:pPr>
        <w:pStyle w:val="Default"/>
        <w:ind w:firstLine="720"/>
        <w:rPr>
          <w:rFonts w:ascii="Calibri" w:hAnsi="Calibri" w:cs="Calibri"/>
          <w:sz w:val="22"/>
          <w:szCs w:val="22"/>
        </w:rPr>
      </w:pPr>
    </w:p>
    <w:p w14:paraId="2635723C" w14:textId="031C7846" w:rsidR="00291085" w:rsidRDefault="00291085" w:rsidP="00291085">
      <w:pPr>
        <w:pStyle w:val="Default"/>
        <w:ind w:firstLine="720"/>
        <w:rPr>
          <w:rFonts w:ascii="Calibri" w:eastAsia="Calibri" w:hAnsi="Calibri" w:cs="Calibri"/>
          <w:sz w:val="22"/>
          <w:szCs w:val="22"/>
        </w:rPr>
      </w:pPr>
      <w:r>
        <w:rPr>
          <w:rFonts w:ascii="Calibri" w:hAnsi="Calibri" w:cs="Calibri"/>
          <w:sz w:val="22"/>
          <w:szCs w:val="22"/>
        </w:rPr>
        <w:fldChar w:fldCharType="begin">
          <w:ffData>
            <w:name w:val="Check4"/>
            <w:enabled/>
            <w:calcOnExit w:val="0"/>
            <w:checkBox>
              <w:sizeAuto/>
              <w:default w:val="0"/>
            </w:checkBox>
          </w:ffData>
        </w:fldChar>
      </w:r>
      <w:bookmarkStart w:id="3" w:name="Check4"/>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3"/>
      <w:r>
        <w:rPr>
          <w:rFonts w:ascii="Calibri" w:hAnsi="Calibri" w:cs="Calibri"/>
          <w:sz w:val="22"/>
          <w:szCs w:val="22"/>
        </w:rPr>
        <w:t xml:space="preserve"> </w:t>
      </w:r>
      <w:r>
        <w:rPr>
          <w:rFonts w:ascii="Calibri" w:eastAsia="Calibri" w:hAnsi="Calibri" w:cs="Calibri"/>
          <w:sz w:val="22"/>
          <w:szCs w:val="22"/>
        </w:rPr>
        <w:t xml:space="preserve">Requested Letter of Support from </w:t>
      </w:r>
      <w:r w:rsidR="00FB60B7">
        <w:rPr>
          <w:rFonts w:ascii="Calibri" w:eastAsia="Calibri" w:hAnsi="Calibri" w:cs="Calibri"/>
          <w:sz w:val="22"/>
          <w:szCs w:val="22"/>
        </w:rPr>
        <w:t>your Assistant Dean</w:t>
      </w:r>
    </w:p>
    <w:p w14:paraId="7ECABFE0" w14:textId="77777777" w:rsidR="00291085" w:rsidRPr="0074419D" w:rsidRDefault="00291085" w:rsidP="00291085">
      <w:pPr>
        <w:pStyle w:val="Default"/>
        <w:ind w:firstLine="720"/>
        <w:rPr>
          <w:rFonts w:ascii="Calibri" w:hAnsi="Calibri" w:cs="Calibri"/>
          <w:sz w:val="22"/>
          <w:szCs w:val="22"/>
        </w:rPr>
      </w:pPr>
    </w:p>
    <w:p w14:paraId="6B6C412F" w14:textId="3C8DA744" w:rsidR="00291085" w:rsidRDefault="00291085" w:rsidP="00291085">
      <w:pPr>
        <w:pStyle w:val="Default"/>
        <w:ind w:firstLine="720"/>
        <w:rPr>
          <w:rFonts w:ascii="Calibri" w:eastAsia="Calibri" w:hAnsi="Calibri" w:cs="Calibri"/>
          <w:sz w:val="22"/>
          <w:szCs w:val="22"/>
        </w:rPr>
      </w:pPr>
      <w:r>
        <w:rPr>
          <w:rFonts w:ascii="Calibri" w:hAnsi="Calibri" w:cs="Calibri"/>
          <w:sz w:val="22"/>
          <w:szCs w:val="22"/>
        </w:rPr>
        <w:fldChar w:fldCharType="begin">
          <w:ffData>
            <w:name w:val="Check5"/>
            <w:enabled/>
            <w:calcOnExit w:val="0"/>
            <w:checkBox>
              <w:sizeAuto/>
              <w:default w:val="0"/>
            </w:checkBox>
          </w:ffData>
        </w:fldChar>
      </w:r>
      <w:bookmarkStart w:id="4" w:name="Check5"/>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4"/>
      <w:r>
        <w:rPr>
          <w:rFonts w:ascii="Calibri" w:hAnsi="Calibri" w:cs="Calibri"/>
          <w:sz w:val="22"/>
          <w:szCs w:val="22"/>
        </w:rPr>
        <w:t xml:space="preserve"> </w:t>
      </w:r>
      <w:r>
        <w:rPr>
          <w:rFonts w:ascii="Calibri" w:eastAsia="Calibri" w:hAnsi="Calibri" w:cs="Calibri"/>
          <w:sz w:val="22"/>
          <w:szCs w:val="22"/>
        </w:rPr>
        <w:t>Personal Statement (</w:t>
      </w:r>
      <w:r>
        <w:rPr>
          <w:rFonts w:ascii="Calibri" w:eastAsia="Calibri" w:hAnsi="Calibri" w:cs="Calibri"/>
          <w:sz w:val="22"/>
          <w:szCs w:val="22"/>
          <w:u w:val="single"/>
        </w:rPr>
        <w:t>limit 1 page, font Arial 11 with 1-inch margins</w:t>
      </w:r>
      <w:r>
        <w:rPr>
          <w:rFonts w:ascii="Calibri" w:eastAsia="Calibri" w:hAnsi="Calibri" w:cs="Calibri"/>
          <w:sz w:val="22"/>
          <w:szCs w:val="22"/>
        </w:rPr>
        <w:t>)</w:t>
      </w:r>
    </w:p>
    <w:p w14:paraId="15461544" w14:textId="77777777" w:rsidR="00291085" w:rsidRPr="0074419D" w:rsidRDefault="00291085" w:rsidP="00291085">
      <w:pPr>
        <w:pStyle w:val="Default"/>
        <w:ind w:firstLine="720"/>
        <w:rPr>
          <w:rFonts w:ascii="Calibri" w:hAnsi="Calibri" w:cs="Calibri"/>
          <w:sz w:val="22"/>
          <w:szCs w:val="22"/>
        </w:rPr>
      </w:pPr>
    </w:p>
    <w:p w14:paraId="3CAA9FEE" w14:textId="5075B8C1" w:rsidR="00291085" w:rsidRDefault="00291085" w:rsidP="00291085">
      <w:pPr>
        <w:pStyle w:val="Default"/>
        <w:ind w:firstLine="720"/>
        <w:rPr>
          <w:rFonts w:ascii="Calibri" w:eastAsia="Calibri" w:hAnsi="Calibri" w:cs="Calibri"/>
          <w:sz w:val="22"/>
          <w:szCs w:val="22"/>
        </w:rPr>
      </w:pPr>
      <w:r>
        <w:rPr>
          <w:rFonts w:ascii="Calibri" w:hAnsi="Calibri" w:cs="Calibri"/>
          <w:sz w:val="22"/>
          <w:szCs w:val="22"/>
        </w:rPr>
        <w:fldChar w:fldCharType="begin">
          <w:ffData>
            <w:name w:val="Check4"/>
            <w:enabled/>
            <w:calcOnExit w:val="0"/>
            <w:checkBox>
              <w:sizeAuto/>
              <w:default w:val="0"/>
            </w:checkBox>
          </w:ffData>
        </w:fldChar>
      </w:r>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r w:rsidR="00885DFA">
        <w:rPr>
          <w:rFonts w:ascii="Calibri" w:eastAsia="Calibri" w:hAnsi="Calibri" w:cs="Calibri"/>
          <w:sz w:val="22"/>
          <w:szCs w:val="22"/>
        </w:rPr>
        <w:t>Signed Code of Conduct/Attestation Statement</w:t>
      </w:r>
      <w:r w:rsidR="00885DFA">
        <w:rPr>
          <w:rFonts w:ascii="Calibri" w:eastAsia="Calibri" w:hAnsi="Calibri" w:cs="Calibri"/>
          <w:b/>
          <w:sz w:val="22"/>
          <w:szCs w:val="22"/>
        </w:rPr>
        <w:tab/>
      </w:r>
    </w:p>
    <w:p w14:paraId="78C63936" w14:textId="77777777" w:rsidR="00291085" w:rsidRPr="0074419D" w:rsidRDefault="00291085" w:rsidP="00291085">
      <w:pPr>
        <w:pStyle w:val="Default"/>
        <w:ind w:firstLine="720"/>
        <w:rPr>
          <w:rFonts w:ascii="Calibri" w:hAnsi="Calibri" w:cs="Calibri"/>
          <w:sz w:val="22"/>
          <w:szCs w:val="22"/>
        </w:rPr>
      </w:pPr>
    </w:p>
    <w:p w14:paraId="264A1BD8" w14:textId="77777777" w:rsidR="00885DFA" w:rsidRDefault="00291085" w:rsidP="00885DFA">
      <w:pPr>
        <w:ind w:left="720"/>
        <w:jc w:val="both"/>
        <w:rPr>
          <w:rFonts w:eastAsia="Calibri" w:cs="Calibri"/>
          <w:szCs w:val="22"/>
        </w:rPr>
      </w:pPr>
      <w:r>
        <w:rPr>
          <w:rFonts w:cs="Calibri"/>
          <w:szCs w:val="22"/>
        </w:rPr>
        <w:fldChar w:fldCharType="begin">
          <w:ffData>
            <w:name w:val="Check5"/>
            <w:enabled/>
            <w:calcOnExit w:val="0"/>
            <w:checkBox>
              <w:sizeAuto/>
              <w:default w:val="0"/>
            </w:checkBox>
          </w:ffData>
        </w:fldChar>
      </w:r>
      <w:r>
        <w:rPr>
          <w:rFonts w:cs="Calibri"/>
          <w:szCs w:val="22"/>
        </w:rPr>
        <w:instrText xml:space="preserve"> FORMCHECKBOX </w:instrText>
      </w:r>
      <w:r w:rsidR="00000000">
        <w:rPr>
          <w:rFonts w:cs="Calibri"/>
          <w:szCs w:val="22"/>
        </w:rPr>
      </w:r>
      <w:r w:rsidR="00000000">
        <w:rPr>
          <w:rFonts w:cs="Calibri"/>
          <w:szCs w:val="22"/>
        </w:rPr>
        <w:fldChar w:fldCharType="separate"/>
      </w:r>
      <w:r>
        <w:rPr>
          <w:rFonts w:cs="Calibri"/>
          <w:szCs w:val="22"/>
        </w:rPr>
        <w:fldChar w:fldCharType="end"/>
      </w:r>
      <w:r>
        <w:rPr>
          <w:rFonts w:cs="Calibri"/>
          <w:szCs w:val="22"/>
        </w:rPr>
        <w:t xml:space="preserve"> </w:t>
      </w:r>
      <w:r w:rsidR="00885DFA">
        <w:rPr>
          <w:rFonts w:eastAsia="Calibri" w:cs="Calibri"/>
          <w:szCs w:val="22"/>
        </w:rPr>
        <w:t xml:space="preserve">Requested completion of the Faculty Recommendation Form from the following       </w:t>
      </w:r>
    </w:p>
    <w:p w14:paraId="041AFA20" w14:textId="472909C5" w:rsidR="00885DFA" w:rsidRDefault="00885DFA" w:rsidP="0074419D">
      <w:pPr>
        <w:tabs>
          <w:tab w:val="left" w:pos="630"/>
        </w:tabs>
        <w:ind w:left="630" w:hanging="450"/>
        <w:jc w:val="both"/>
        <w:rPr>
          <w:rFonts w:eastAsia="Calibri" w:cs="Calibri"/>
          <w:szCs w:val="22"/>
        </w:rPr>
      </w:pPr>
      <w:r>
        <w:rPr>
          <w:rFonts w:eastAsia="Calibri" w:cs="Calibri"/>
          <w:szCs w:val="22"/>
        </w:rPr>
        <w:t xml:space="preserve">                 </w:t>
      </w:r>
      <w:r w:rsidR="00FB60B7">
        <w:rPr>
          <w:rFonts w:eastAsia="Calibri" w:cs="Calibri"/>
          <w:szCs w:val="22"/>
        </w:rPr>
        <w:t>faculty member</w:t>
      </w:r>
      <w:r>
        <w:rPr>
          <w:rFonts w:eastAsia="Calibri" w:cs="Calibri"/>
          <w:szCs w:val="22"/>
        </w:rPr>
        <w:t xml:space="preserve"> with whom you have worked closely in a </w:t>
      </w:r>
      <w:r>
        <w:rPr>
          <w:rFonts w:eastAsia="Calibri" w:cs="Calibri"/>
          <w:i/>
          <w:szCs w:val="22"/>
        </w:rPr>
        <w:t>clinical</w:t>
      </w:r>
      <w:r>
        <w:rPr>
          <w:rFonts w:eastAsia="Calibri" w:cs="Calibri"/>
          <w:szCs w:val="22"/>
        </w:rPr>
        <w:t xml:space="preserve"> setting:</w:t>
      </w:r>
    </w:p>
    <w:p w14:paraId="2156AD61" w14:textId="3A2FC2A9" w:rsidR="00291085" w:rsidRDefault="00291085" w:rsidP="00291085">
      <w:pPr>
        <w:pStyle w:val="Default"/>
        <w:ind w:firstLine="720"/>
        <w:rPr>
          <w:rFonts w:ascii="Calibri" w:eastAsia="Calibri" w:hAnsi="Calibri" w:cs="Calibri"/>
          <w:sz w:val="22"/>
          <w:szCs w:val="22"/>
        </w:rPr>
      </w:pPr>
    </w:p>
    <w:p w14:paraId="5008753D" w14:textId="77777777" w:rsidR="007B1851" w:rsidRDefault="007B1851" w:rsidP="007B1851">
      <w:pPr>
        <w:pStyle w:val="Default"/>
        <w:ind w:firstLine="720"/>
        <w:rPr>
          <w:rFonts w:ascii="Calibri" w:eastAsia="Calibri" w:hAnsi="Calibri" w:cs="Calibri"/>
          <w:sz w:val="22"/>
          <w:szCs w:val="22"/>
        </w:rPr>
      </w:pPr>
    </w:p>
    <w:tbl>
      <w:tblPr>
        <w:tblStyle w:val="TableGrid"/>
        <w:tblW w:w="8301" w:type="dxa"/>
        <w:tblInd w:w="1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4947"/>
      </w:tblGrid>
      <w:tr w:rsidR="007B1851" w14:paraId="7CD2D55F" w14:textId="77777777" w:rsidTr="00D96D03">
        <w:trPr>
          <w:cantSplit/>
          <w:trHeight w:hRule="exact" w:val="360"/>
        </w:trPr>
        <w:tc>
          <w:tcPr>
            <w:tcW w:w="3354" w:type="dxa"/>
            <w:vAlign w:val="center"/>
          </w:tcPr>
          <w:p w14:paraId="6F86879D" w14:textId="7ACCB671" w:rsidR="007B1851" w:rsidRDefault="007B1851" w:rsidP="00001EB6">
            <w:pPr>
              <w:ind w:hanging="84"/>
              <w:rPr>
                <w:b/>
                <w:bCs/>
              </w:rPr>
            </w:pPr>
            <w:r>
              <w:rPr>
                <w:b/>
                <w:bCs/>
              </w:rPr>
              <w:t>Name of faculty recommender:</w:t>
            </w:r>
          </w:p>
        </w:tc>
        <w:tc>
          <w:tcPr>
            <w:tcW w:w="4947" w:type="dxa"/>
            <w:tcBorders>
              <w:bottom w:val="single" w:sz="4" w:space="0" w:color="auto"/>
            </w:tcBorders>
            <w:vAlign w:val="center"/>
          </w:tcPr>
          <w:p w14:paraId="170D85CD" w14:textId="77777777" w:rsidR="007B1851" w:rsidRPr="00C90FE7" w:rsidRDefault="007B1851" w:rsidP="00001EB6">
            <w:pPr>
              <w:ind w:hanging="20"/>
            </w:pPr>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851" w14:paraId="3D5FE673" w14:textId="77777777" w:rsidTr="00D96D03">
        <w:trPr>
          <w:cantSplit/>
          <w:trHeight w:hRule="exact" w:val="360"/>
        </w:trPr>
        <w:tc>
          <w:tcPr>
            <w:tcW w:w="3354" w:type="dxa"/>
            <w:vAlign w:val="center"/>
          </w:tcPr>
          <w:p w14:paraId="3F509DCA" w14:textId="77777777" w:rsidR="007B1851" w:rsidRDefault="007B1851" w:rsidP="00001EB6">
            <w:pPr>
              <w:ind w:left="-108" w:firstLine="24"/>
              <w:rPr>
                <w:b/>
                <w:bCs/>
              </w:rPr>
            </w:pPr>
            <w:r>
              <w:rPr>
                <w:b/>
                <w:bCs/>
              </w:rPr>
              <w:t>Department:</w:t>
            </w:r>
          </w:p>
        </w:tc>
        <w:tc>
          <w:tcPr>
            <w:tcW w:w="4947" w:type="dxa"/>
            <w:tcBorders>
              <w:top w:val="single" w:sz="4" w:space="0" w:color="auto"/>
              <w:bottom w:val="single" w:sz="4" w:space="0" w:color="auto"/>
            </w:tcBorders>
            <w:vAlign w:val="center"/>
          </w:tcPr>
          <w:p w14:paraId="12C22707" w14:textId="77777777" w:rsidR="007B1851" w:rsidRPr="00C90FE7" w:rsidRDefault="007B1851" w:rsidP="00001EB6">
            <w:pPr>
              <w:ind w:hanging="24"/>
            </w:pPr>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851" w14:paraId="20989E55" w14:textId="77777777" w:rsidTr="00D96D03">
        <w:trPr>
          <w:cantSplit/>
          <w:trHeight w:hRule="exact" w:val="360"/>
        </w:trPr>
        <w:tc>
          <w:tcPr>
            <w:tcW w:w="3354" w:type="dxa"/>
            <w:vAlign w:val="center"/>
          </w:tcPr>
          <w:p w14:paraId="23189861" w14:textId="77777777" w:rsidR="007B1851" w:rsidRDefault="007B1851" w:rsidP="00001EB6">
            <w:pPr>
              <w:ind w:left="-108" w:firstLine="24"/>
              <w:rPr>
                <w:b/>
                <w:bCs/>
              </w:rPr>
            </w:pPr>
            <w:r>
              <w:rPr>
                <w:b/>
                <w:bCs/>
              </w:rPr>
              <w:t xml:space="preserve">Location: </w:t>
            </w:r>
          </w:p>
        </w:tc>
        <w:tc>
          <w:tcPr>
            <w:tcW w:w="4947" w:type="dxa"/>
            <w:tcBorders>
              <w:top w:val="single" w:sz="4" w:space="0" w:color="auto"/>
              <w:bottom w:val="single" w:sz="4" w:space="0" w:color="auto"/>
            </w:tcBorders>
            <w:vAlign w:val="center"/>
          </w:tcPr>
          <w:p w14:paraId="019A8979" w14:textId="77777777" w:rsidR="007B1851" w:rsidRPr="00C90FE7" w:rsidRDefault="007B1851" w:rsidP="00001EB6">
            <w:pPr>
              <w:ind w:hanging="20"/>
            </w:pPr>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851" w14:paraId="5C857E76" w14:textId="77777777" w:rsidTr="00D96D03">
        <w:trPr>
          <w:cantSplit/>
          <w:trHeight w:hRule="exact" w:val="360"/>
        </w:trPr>
        <w:tc>
          <w:tcPr>
            <w:tcW w:w="3354" w:type="dxa"/>
            <w:vAlign w:val="center"/>
          </w:tcPr>
          <w:p w14:paraId="19FEDF46" w14:textId="77777777" w:rsidR="007B1851" w:rsidRDefault="007B1851" w:rsidP="00001EB6">
            <w:pPr>
              <w:ind w:left="-108" w:firstLine="24"/>
              <w:rPr>
                <w:b/>
                <w:bCs/>
              </w:rPr>
            </w:pPr>
            <w:r>
              <w:rPr>
                <w:b/>
                <w:bCs/>
              </w:rPr>
              <w:t>Email:</w:t>
            </w:r>
          </w:p>
        </w:tc>
        <w:tc>
          <w:tcPr>
            <w:tcW w:w="4947" w:type="dxa"/>
            <w:tcBorders>
              <w:top w:val="single" w:sz="4" w:space="0" w:color="auto"/>
              <w:bottom w:val="single" w:sz="4" w:space="0" w:color="auto"/>
            </w:tcBorders>
            <w:vAlign w:val="center"/>
          </w:tcPr>
          <w:p w14:paraId="61C84ED7" w14:textId="77777777" w:rsidR="007B1851" w:rsidRPr="00C90FE7" w:rsidRDefault="007B1851" w:rsidP="00001EB6">
            <w:pPr>
              <w:ind w:hanging="20"/>
            </w:pPr>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9C7474" w14:textId="4FE35351" w:rsidR="0074419D" w:rsidRDefault="0074419D" w:rsidP="0074419D">
      <w:pPr>
        <w:ind w:firstLine="1080"/>
      </w:pPr>
    </w:p>
    <w:p w14:paraId="5F001B92" w14:textId="222EA561" w:rsidR="007B1851" w:rsidRDefault="007B1851" w:rsidP="0074419D">
      <w:pPr>
        <w:ind w:firstLine="1080"/>
      </w:pPr>
    </w:p>
    <w:p w14:paraId="728B3EF2" w14:textId="451C0F64" w:rsidR="007B1851" w:rsidRDefault="007B1851" w:rsidP="0074419D">
      <w:pPr>
        <w:ind w:firstLine="1080"/>
      </w:pPr>
    </w:p>
    <w:p w14:paraId="60874DA9" w14:textId="77777777" w:rsidR="004333F0" w:rsidRDefault="004333F0" w:rsidP="0074419D">
      <w:pPr>
        <w:ind w:firstLine="1080"/>
      </w:pPr>
    </w:p>
    <w:p w14:paraId="47A7AF69" w14:textId="070126D0" w:rsidR="007B1851" w:rsidRDefault="007B1851" w:rsidP="0074419D">
      <w:pPr>
        <w:ind w:firstLine="1080"/>
      </w:pPr>
    </w:p>
    <w:p w14:paraId="523AC0F8" w14:textId="3309C7E8" w:rsidR="007B1851" w:rsidRDefault="007B1851" w:rsidP="0074419D">
      <w:pPr>
        <w:ind w:firstLine="1080"/>
      </w:pPr>
    </w:p>
    <w:p w14:paraId="1946D2A5" w14:textId="77777777" w:rsidR="007B1851" w:rsidRDefault="007B1851" w:rsidP="0074419D">
      <w:pPr>
        <w:ind w:firstLine="1080"/>
      </w:pPr>
    </w:p>
    <w:p w14:paraId="14A85434" w14:textId="18B3060A" w:rsidR="0074419D" w:rsidRDefault="0074419D" w:rsidP="0074419D">
      <w:pPr>
        <w:ind w:firstLine="1080"/>
      </w:pPr>
    </w:p>
    <w:p w14:paraId="26FB7B7C" w14:textId="06980F1D" w:rsidR="0074419D" w:rsidRDefault="0074419D" w:rsidP="0074419D">
      <w:pPr>
        <w:ind w:firstLine="1080"/>
      </w:pPr>
    </w:p>
    <w:p w14:paraId="12888FCC" w14:textId="1C014ACC" w:rsidR="00EE033D" w:rsidRDefault="00EE033D" w:rsidP="0074419D">
      <w:pPr>
        <w:ind w:firstLine="1080"/>
      </w:pPr>
    </w:p>
    <w:p w14:paraId="789F24BC" w14:textId="0C513C15" w:rsidR="00EE033D" w:rsidRDefault="00EE033D" w:rsidP="0074419D">
      <w:pPr>
        <w:ind w:firstLine="1080"/>
      </w:pPr>
    </w:p>
    <w:p w14:paraId="237AA7CE" w14:textId="338449D3" w:rsidR="00EE033D" w:rsidRDefault="00EE033D" w:rsidP="0074419D">
      <w:pPr>
        <w:ind w:firstLine="1080"/>
      </w:pPr>
    </w:p>
    <w:p w14:paraId="75110222" w14:textId="288BD46E" w:rsidR="00EE033D" w:rsidRDefault="00EE033D" w:rsidP="0074419D">
      <w:pPr>
        <w:ind w:firstLine="1080"/>
      </w:pPr>
    </w:p>
    <w:p w14:paraId="17614007" w14:textId="08E20BA3" w:rsidR="00EE033D" w:rsidRDefault="00EE033D" w:rsidP="0074419D">
      <w:pPr>
        <w:ind w:firstLine="1080"/>
      </w:pPr>
    </w:p>
    <w:p w14:paraId="62E51D71" w14:textId="0AA75EDB" w:rsidR="00EE033D" w:rsidRDefault="00EE033D" w:rsidP="0074419D">
      <w:pPr>
        <w:ind w:firstLine="1080"/>
      </w:pPr>
    </w:p>
    <w:p w14:paraId="51EEB320" w14:textId="4D5ABBF9" w:rsidR="00EE033D" w:rsidRDefault="00EE033D" w:rsidP="0074419D">
      <w:pPr>
        <w:ind w:firstLine="1080"/>
      </w:pPr>
    </w:p>
    <w:p w14:paraId="536C9D0B" w14:textId="1A0A0F6D" w:rsidR="00EE033D" w:rsidRDefault="00EE033D" w:rsidP="00EE033D">
      <w:pPr>
        <w:pStyle w:val="Heading2"/>
        <w:jc w:val="center"/>
        <w:rPr>
          <w:b/>
          <w:bCs/>
          <w:color w:val="2774AE"/>
          <w:sz w:val="28"/>
          <w:szCs w:val="28"/>
        </w:rPr>
      </w:pPr>
      <w:r w:rsidRPr="00EE033D">
        <w:rPr>
          <w:b/>
          <w:bCs/>
          <w:color w:val="2774AE"/>
          <w:sz w:val="28"/>
          <w:szCs w:val="28"/>
        </w:rPr>
        <w:lastRenderedPageBreak/>
        <w:t>Clinical Elective for Senior Medical Students in Jamaica</w:t>
      </w:r>
    </w:p>
    <w:p w14:paraId="0EFE7A94" w14:textId="4265614A" w:rsidR="00EE033D" w:rsidRPr="00EE033D" w:rsidRDefault="00EE033D" w:rsidP="00EE033D">
      <w:pPr>
        <w:jc w:val="center"/>
        <w:rPr>
          <w:b/>
          <w:bCs/>
          <w:sz w:val="28"/>
          <w:szCs w:val="28"/>
        </w:rPr>
      </w:pPr>
      <w:r w:rsidRPr="00EE033D">
        <w:rPr>
          <w:b/>
          <w:bCs/>
          <w:color w:val="2774AE"/>
          <w:sz w:val="28"/>
          <w:szCs w:val="28"/>
        </w:rPr>
        <w:t xml:space="preserve">Spring </w:t>
      </w:r>
      <w:r w:rsidR="00193210">
        <w:rPr>
          <w:b/>
          <w:bCs/>
          <w:color w:val="2774AE"/>
          <w:sz w:val="28"/>
          <w:szCs w:val="28"/>
        </w:rPr>
        <w:t>2024</w:t>
      </w:r>
    </w:p>
    <w:p w14:paraId="3DD6C307" w14:textId="15310B2A" w:rsidR="00EE033D" w:rsidRPr="00EE033D" w:rsidRDefault="00EE033D" w:rsidP="00EE033D">
      <w:pPr>
        <w:ind w:left="1672" w:right="1406"/>
        <w:jc w:val="center"/>
        <w:rPr>
          <w:b/>
          <w:color w:val="2774AE"/>
          <w:sz w:val="28"/>
        </w:rPr>
      </w:pPr>
      <w:r w:rsidRPr="00EE033D">
        <w:rPr>
          <w:b/>
          <w:color w:val="2774AE"/>
          <w:sz w:val="28"/>
        </w:rPr>
        <w:t>Personal Statement</w:t>
      </w:r>
    </w:p>
    <w:p w14:paraId="7304A660" w14:textId="77777777" w:rsidR="00EE033D" w:rsidRDefault="00EE033D" w:rsidP="00EE033D">
      <w:pPr>
        <w:pStyle w:val="BodyText"/>
        <w:spacing w:before="1"/>
        <w:rPr>
          <w:b/>
          <w:sz w:val="27"/>
        </w:rPr>
      </w:pPr>
    </w:p>
    <w:p w14:paraId="36F88920" w14:textId="50AEA39B" w:rsidR="00EE033D" w:rsidRDefault="00EE033D" w:rsidP="00EE033D">
      <w:r>
        <w:t xml:space="preserve">Please fill out background information below and statement </w:t>
      </w:r>
    </w:p>
    <w:p w14:paraId="56C752A4" w14:textId="77777777" w:rsidR="00EE033D" w:rsidRPr="00EE033D" w:rsidRDefault="00EE033D" w:rsidP="00EE033D">
      <w:pPr>
        <w:rPr>
          <w:sz w:val="12"/>
          <w:szCs w:val="12"/>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920"/>
      </w:tblGrid>
      <w:tr w:rsidR="00EE033D" w:rsidRPr="00C90FE7" w14:paraId="70C71CDF" w14:textId="77777777" w:rsidTr="00D96D03">
        <w:trPr>
          <w:trHeight w:val="288"/>
        </w:trPr>
        <w:tc>
          <w:tcPr>
            <w:tcW w:w="1710" w:type="dxa"/>
          </w:tcPr>
          <w:p w14:paraId="0B3B90AD" w14:textId="2A857631" w:rsidR="00EE033D" w:rsidRDefault="00EE033D" w:rsidP="00001EB6">
            <w:pPr>
              <w:ind w:left="-108"/>
              <w:rPr>
                <w:b/>
                <w:bCs/>
              </w:rPr>
            </w:pPr>
            <w:r>
              <w:rPr>
                <w:b/>
                <w:bCs/>
              </w:rPr>
              <w:t>UCLA College:</w:t>
            </w:r>
          </w:p>
        </w:tc>
        <w:tc>
          <w:tcPr>
            <w:tcW w:w="7920" w:type="dxa"/>
            <w:tcBorders>
              <w:bottom w:val="single" w:sz="4" w:space="0" w:color="auto"/>
            </w:tcBorders>
            <w:vAlign w:val="center"/>
          </w:tcPr>
          <w:p w14:paraId="0729FC77" w14:textId="7D04B78E" w:rsidR="00EE033D" w:rsidRPr="00C90FE7" w:rsidRDefault="00D96D03" w:rsidP="00D96D03">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86C84F" w14:textId="7DBF632D" w:rsidR="00EE033D" w:rsidRPr="00EE033D" w:rsidRDefault="00EE033D" w:rsidP="00EE033D">
      <w:pPr>
        <w:rPr>
          <w:sz w:val="16"/>
          <w:szCs w:val="16"/>
        </w:rPr>
      </w:pPr>
    </w:p>
    <w:tbl>
      <w:tblPr>
        <w:tblStyle w:val="TableGrid"/>
        <w:tblpPr w:leftFromText="180" w:rightFromText="180" w:vertAnchor="text" w:horzAnchor="margin" w:tblpY="21"/>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EE033D" w:rsidRPr="00C00EA3" w14:paraId="6FB50AC0" w14:textId="77777777" w:rsidTr="00EE033D">
        <w:trPr>
          <w:trHeight w:val="363"/>
        </w:trPr>
        <w:tc>
          <w:tcPr>
            <w:tcW w:w="9630" w:type="dxa"/>
          </w:tcPr>
          <w:p w14:paraId="57BC5927" w14:textId="7232D28C" w:rsidR="00EE033D" w:rsidRPr="00EE033D" w:rsidRDefault="00EE033D" w:rsidP="00EE033D">
            <w:pPr>
              <w:spacing w:before="60" w:line="276" w:lineRule="auto"/>
              <w:ind w:hanging="108"/>
              <w:rPr>
                <w:rFonts w:cs="Calibri"/>
                <w:b/>
                <w:bCs/>
              </w:rPr>
            </w:pPr>
            <w:r>
              <w:rPr>
                <w:rFonts w:cs="Calibri"/>
                <w:b/>
                <w:bCs/>
              </w:rPr>
              <w:t>Student run clinic experience:</w:t>
            </w:r>
          </w:p>
        </w:tc>
      </w:tr>
      <w:tr w:rsidR="00EE033D" w:rsidRPr="003431FB" w14:paraId="7F6235F9" w14:textId="77777777" w:rsidTr="00EE033D">
        <w:trPr>
          <w:cantSplit/>
          <w:trHeight w:hRule="exact" w:val="1574"/>
        </w:trPr>
        <w:tc>
          <w:tcPr>
            <w:tcW w:w="9630" w:type="dxa"/>
          </w:tcPr>
          <w:p w14:paraId="0F6A62EF" w14:textId="0FF05D8F" w:rsidR="00EE033D" w:rsidRPr="003431FB" w:rsidRDefault="00D96D03" w:rsidP="00001EB6">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494"/>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bl>
    <w:p w14:paraId="324CA584" w14:textId="3876B368" w:rsidR="00EE033D" w:rsidRPr="00EE033D" w:rsidRDefault="00EE033D" w:rsidP="00EE033D">
      <w:pPr>
        <w:rPr>
          <w:sz w:val="16"/>
          <w:szCs w:val="16"/>
        </w:rPr>
      </w:pPr>
    </w:p>
    <w:tbl>
      <w:tblPr>
        <w:tblStyle w:val="TableGrid"/>
        <w:tblpPr w:leftFromText="180" w:rightFromText="180" w:vertAnchor="text" w:horzAnchor="margin" w:tblpY="21"/>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EE033D" w:rsidRPr="00EE033D" w14:paraId="492A6F1C" w14:textId="77777777" w:rsidTr="00EE033D">
        <w:trPr>
          <w:trHeight w:val="363"/>
        </w:trPr>
        <w:tc>
          <w:tcPr>
            <w:tcW w:w="9630" w:type="dxa"/>
          </w:tcPr>
          <w:p w14:paraId="2E713C7E" w14:textId="2477AC20" w:rsidR="00EE033D" w:rsidRPr="00EE033D" w:rsidRDefault="00EE033D" w:rsidP="00001EB6">
            <w:pPr>
              <w:spacing w:before="60" w:line="276" w:lineRule="auto"/>
              <w:ind w:hanging="108"/>
              <w:rPr>
                <w:rFonts w:cs="Calibri"/>
                <w:b/>
                <w:bCs/>
              </w:rPr>
            </w:pPr>
            <w:r>
              <w:rPr>
                <w:rFonts w:cs="Calibri"/>
                <w:b/>
                <w:bCs/>
              </w:rPr>
              <w:t>Underserved health care experience:</w:t>
            </w:r>
          </w:p>
        </w:tc>
      </w:tr>
      <w:tr w:rsidR="00EE033D" w:rsidRPr="003431FB" w14:paraId="1189ADE6" w14:textId="77777777" w:rsidTr="00EE033D">
        <w:trPr>
          <w:cantSplit/>
          <w:trHeight w:hRule="exact" w:val="1574"/>
        </w:trPr>
        <w:tc>
          <w:tcPr>
            <w:tcW w:w="9630" w:type="dxa"/>
          </w:tcPr>
          <w:p w14:paraId="7BF56DFE" w14:textId="3364F40C" w:rsidR="00EE033D" w:rsidRPr="003431FB" w:rsidRDefault="00D96D03" w:rsidP="00001EB6">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494"/>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bl>
    <w:p w14:paraId="3CCD792B" w14:textId="77777777" w:rsidR="00EE033D" w:rsidRPr="00EE033D" w:rsidRDefault="00EE033D" w:rsidP="00EE033D">
      <w:pPr>
        <w:rPr>
          <w:sz w:val="16"/>
          <w:szCs w:val="16"/>
        </w:rPr>
      </w:pPr>
    </w:p>
    <w:tbl>
      <w:tblPr>
        <w:tblStyle w:val="TableGrid"/>
        <w:tblpPr w:leftFromText="180" w:rightFromText="180" w:vertAnchor="text" w:horzAnchor="margin" w:tblpY="21"/>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EE033D" w:rsidRPr="00EE033D" w14:paraId="5E484BCA" w14:textId="77777777" w:rsidTr="00EE033D">
        <w:trPr>
          <w:trHeight w:val="363"/>
        </w:trPr>
        <w:tc>
          <w:tcPr>
            <w:tcW w:w="9630" w:type="dxa"/>
          </w:tcPr>
          <w:p w14:paraId="1E131CE5" w14:textId="1CD9F630" w:rsidR="00EE033D" w:rsidRPr="00EE033D" w:rsidRDefault="00EE033D" w:rsidP="00001EB6">
            <w:pPr>
              <w:spacing w:before="60" w:line="276" w:lineRule="auto"/>
              <w:ind w:hanging="108"/>
              <w:rPr>
                <w:rFonts w:cs="Calibri"/>
                <w:b/>
                <w:bCs/>
              </w:rPr>
            </w:pPr>
            <w:r>
              <w:rPr>
                <w:rFonts w:cs="Calibri"/>
                <w:b/>
                <w:bCs/>
              </w:rPr>
              <w:t>International experience:</w:t>
            </w:r>
          </w:p>
        </w:tc>
      </w:tr>
      <w:tr w:rsidR="00EE033D" w:rsidRPr="003431FB" w14:paraId="3E97BE8E" w14:textId="77777777" w:rsidTr="00EE033D">
        <w:trPr>
          <w:cantSplit/>
          <w:trHeight w:hRule="exact" w:val="1574"/>
        </w:trPr>
        <w:tc>
          <w:tcPr>
            <w:tcW w:w="9630" w:type="dxa"/>
          </w:tcPr>
          <w:p w14:paraId="169072FB" w14:textId="77777777" w:rsidR="00EE033D" w:rsidRPr="003431FB" w:rsidRDefault="00EE033D" w:rsidP="00001EB6">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494"/>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bl>
    <w:p w14:paraId="5C33AFED" w14:textId="77777777" w:rsidR="00EE033D" w:rsidRPr="00EE033D" w:rsidRDefault="00EE033D" w:rsidP="00EE033D">
      <w:pPr>
        <w:pStyle w:val="BodyText"/>
        <w:rPr>
          <w:b/>
          <w:sz w:val="16"/>
          <w:szCs w:val="16"/>
        </w:rPr>
      </w:pPr>
    </w:p>
    <w:tbl>
      <w:tblPr>
        <w:tblStyle w:val="TableGrid"/>
        <w:tblpPr w:leftFromText="180" w:rightFromText="180" w:vertAnchor="text" w:horzAnchor="margin" w:tblpY="2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E033D" w:rsidRPr="00EE033D" w14:paraId="41C4E2EF" w14:textId="77777777" w:rsidTr="00EE033D">
        <w:trPr>
          <w:trHeight w:val="691"/>
        </w:trPr>
        <w:tc>
          <w:tcPr>
            <w:tcW w:w="9638" w:type="dxa"/>
          </w:tcPr>
          <w:p w14:paraId="3F768B25" w14:textId="6160D00F" w:rsidR="00EE033D" w:rsidRPr="00EE033D" w:rsidRDefault="00EE033D" w:rsidP="00EE033D">
            <w:pPr>
              <w:spacing w:before="1"/>
              <w:ind w:right="523"/>
              <w:rPr>
                <w:b/>
                <w:szCs w:val="22"/>
              </w:rPr>
            </w:pPr>
            <w:r w:rsidRPr="00EE033D">
              <w:rPr>
                <w:b/>
                <w:szCs w:val="22"/>
              </w:rPr>
              <w:t>Statement (Brief description of interest in medical volunteer work abroad and specifically Jamaica):</w:t>
            </w:r>
          </w:p>
        </w:tc>
      </w:tr>
      <w:tr w:rsidR="00EE033D" w:rsidRPr="003431FB" w14:paraId="4EB97F5F" w14:textId="77777777" w:rsidTr="00EE033D">
        <w:trPr>
          <w:cantSplit/>
          <w:trHeight w:hRule="exact" w:val="3005"/>
        </w:trPr>
        <w:tc>
          <w:tcPr>
            <w:tcW w:w="9638" w:type="dxa"/>
          </w:tcPr>
          <w:p w14:paraId="3942B228" w14:textId="3B64F6BE" w:rsidR="00EE033D" w:rsidRPr="003431FB" w:rsidRDefault="00D96D03" w:rsidP="00001EB6">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570"/>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bl>
    <w:p w14:paraId="47938ED8" w14:textId="02DBDF9F" w:rsidR="0074419D" w:rsidRDefault="0074419D" w:rsidP="0074419D"/>
    <w:p w14:paraId="33A76206" w14:textId="77777777" w:rsidR="00EE033D" w:rsidRDefault="00EE033D" w:rsidP="00EE033D">
      <w:pPr>
        <w:pStyle w:val="Heading2"/>
        <w:jc w:val="center"/>
        <w:rPr>
          <w:b/>
          <w:bCs/>
          <w:color w:val="2774AE"/>
          <w:sz w:val="28"/>
          <w:szCs w:val="28"/>
        </w:rPr>
      </w:pPr>
      <w:r w:rsidRPr="00EE033D">
        <w:rPr>
          <w:b/>
          <w:bCs/>
          <w:color w:val="2774AE"/>
          <w:sz w:val="28"/>
          <w:szCs w:val="28"/>
        </w:rPr>
        <w:lastRenderedPageBreak/>
        <w:t>Clinical Elective for Senior Medical Students in Jamaica</w:t>
      </w:r>
    </w:p>
    <w:p w14:paraId="37685839" w14:textId="5AE755E9" w:rsidR="00EE033D" w:rsidRPr="00EE033D" w:rsidRDefault="00EE033D" w:rsidP="00EE033D">
      <w:pPr>
        <w:jc w:val="center"/>
        <w:rPr>
          <w:b/>
          <w:bCs/>
          <w:sz w:val="28"/>
          <w:szCs w:val="28"/>
        </w:rPr>
      </w:pPr>
      <w:r w:rsidRPr="00EE033D">
        <w:rPr>
          <w:b/>
          <w:bCs/>
          <w:color w:val="2774AE"/>
          <w:sz w:val="28"/>
          <w:szCs w:val="28"/>
        </w:rPr>
        <w:t xml:space="preserve">Spring </w:t>
      </w:r>
      <w:r w:rsidR="00193210">
        <w:rPr>
          <w:b/>
          <w:bCs/>
          <w:color w:val="2774AE"/>
          <w:sz w:val="28"/>
          <w:szCs w:val="28"/>
        </w:rPr>
        <w:t>2024</w:t>
      </w:r>
    </w:p>
    <w:p w14:paraId="20F5A8F6" w14:textId="02600FF5" w:rsidR="0074419D" w:rsidRPr="007639A6" w:rsidRDefault="0074419D" w:rsidP="0074419D">
      <w:pPr>
        <w:jc w:val="center"/>
        <w:rPr>
          <w:rFonts w:eastAsia="Calibri" w:cs="Calibri"/>
          <w:b/>
          <w:color w:val="2774AE"/>
          <w:sz w:val="28"/>
          <w:szCs w:val="28"/>
        </w:rPr>
      </w:pPr>
      <w:r>
        <w:rPr>
          <w:b/>
          <w:color w:val="2774AE"/>
          <w:sz w:val="28"/>
        </w:rPr>
        <w:t>Faculty Recommendation Form - Page 1</w:t>
      </w:r>
    </w:p>
    <w:p w14:paraId="481E807F" w14:textId="553468A5" w:rsidR="0074419D" w:rsidRDefault="0074419D" w:rsidP="0074419D">
      <w:pPr>
        <w:ind w:firstLine="1080"/>
      </w:pPr>
    </w:p>
    <w:p w14:paraId="569F70FC" w14:textId="3DBE54BB" w:rsidR="0074419D" w:rsidRDefault="0074419D" w:rsidP="007441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C032E5" w:rsidRPr="00C90FE7" w14:paraId="604B8AF8" w14:textId="77777777" w:rsidTr="00D96D03">
        <w:trPr>
          <w:cantSplit/>
          <w:trHeight w:hRule="exact" w:val="317"/>
        </w:trPr>
        <w:tc>
          <w:tcPr>
            <w:tcW w:w="1710" w:type="dxa"/>
          </w:tcPr>
          <w:p w14:paraId="5316668D" w14:textId="19A13200" w:rsidR="00C032E5" w:rsidRDefault="00C032E5" w:rsidP="00D11006">
            <w:pPr>
              <w:ind w:left="-108"/>
              <w:rPr>
                <w:b/>
                <w:bCs/>
              </w:rPr>
            </w:pPr>
            <w:r>
              <w:rPr>
                <w:b/>
                <w:bCs/>
              </w:rPr>
              <w:t>Student’s name:</w:t>
            </w:r>
          </w:p>
        </w:tc>
        <w:tc>
          <w:tcPr>
            <w:tcW w:w="7640" w:type="dxa"/>
            <w:tcBorders>
              <w:bottom w:val="single" w:sz="4" w:space="0" w:color="auto"/>
            </w:tcBorders>
          </w:tcPr>
          <w:p w14:paraId="1D6900AC" w14:textId="21BCA1DA" w:rsidR="00C032E5" w:rsidRPr="00C90FE7" w:rsidRDefault="007B1851" w:rsidP="00D11006">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C553F6" w14:textId="3232EFE4" w:rsidR="0074419D" w:rsidRDefault="0074419D" w:rsidP="0074419D">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C032E5" w:rsidRPr="00C90FE7" w14:paraId="3DDDE002" w14:textId="77777777" w:rsidTr="00D96D03">
        <w:trPr>
          <w:cantSplit/>
          <w:trHeight w:hRule="exact" w:val="288"/>
        </w:trPr>
        <w:tc>
          <w:tcPr>
            <w:tcW w:w="2790" w:type="dxa"/>
          </w:tcPr>
          <w:p w14:paraId="2A8DDFC3" w14:textId="13ED4558" w:rsidR="00C032E5" w:rsidRDefault="00C032E5" w:rsidP="00D11006">
            <w:pPr>
              <w:ind w:left="-108"/>
              <w:rPr>
                <w:b/>
                <w:bCs/>
              </w:rPr>
            </w:pPr>
            <w:r>
              <w:rPr>
                <w:b/>
                <w:bCs/>
              </w:rPr>
              <w:t>Faculty Member’s name:</w:t>
            </w:r>
          </w:p>
        </w:tc>
        <w:tc>
          <w:tcPr>
            <w:tcW w:w="6560" w:type="dxa"/>
            <w:tcBorders>
              <w:bottom w:val="single" w:sz="4" w:space="0" w:color="auto"/>
            </w:tcBorders>
            <w:vAlign w:val="center"/>
          </w:tcPr>
          <w:p w14:paraId="1FCE068C" w14:textId="0DF4852F" w:rsidR="00C032E5" w:rsidRPr="00C90FE7" w:rsidRDefault="007B1851" w:rsidP="00D96D03">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CDEA7D" w14:textId="08A9960E" w:rsidR="0074419D" w:rsidRDefault="0074419D" w:rsidP="0074419D">
      <w:pPr>
        <w:ind w:firstLine="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C032E5" w:rsidRPr="00C90FE7" w14:paraId="1F71F35B" w14:textId="77777777" w:rsidTr="00D96D03">
        <w:trPr>
          <w:cantSplit/>
          <w:trHeight w:hRule="exact" w:val="317"/>
        </w:trPr>
        <w:tc>
          <w:tcPr>
            <w:tcW w:w="2790" w:type="dxa"/>
          </w:tcPr>
          <w:p w14:paraId="5807E32B" w14:textId="649C8991" w:rsidR="00C032E5" w:rsidRDefault="005B55E2" w:rsidP="00D11006">
            <w:pPr>
              <w:ind w:left="-108"/>
              <w:rPr>
                <w:b/>
                <w:bCs/>
              </w:rPr>
            </w:pPr>
            <w:r>
              <w:rPr>
                <w:b/>
                <w:bCs/>
              </w:rPr>
              <w:t>Elective</w:t>
            </w:r>
            <w:r w:rsidR="00C032E5">
              <w:rPr>
                <w:b/>
                <w:bCs/>
              </w:rPr>
              <w:t xml:space="preserve"> site:</w:t>
            </w:r>
          </w:p>
        </w:tc>
        <w:tc>
          <w:tcPr>
            <w:tcW w:w="6560" w:type="dxa"/>
            <w:tcBorders>
              <w:bottom w:val="single" w:sz="4" w:space="0" w:color="auto"/>
            </w:tcBorders>
            <w:vAlign w:val="center"/>
          </w:tcPr>
          <w:p w14:paraId="41A2D92A" w14:textId="7CADB9DD" w:rsidR="00C032E5" w:rsidRPr="00C90FE7" w:rsidRDefault="007B1851" w:rsidP="00D96D03">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ADB83C" w14:textId="77777777" w:rsidR="00C032E5" w:rsidRDefault="00C032E5" w:rsidP="0074419D">
      <w:pPr>
        <w:ind w:firstLine="1080"/>
      </w:pPr>
    </w:p>
    <w:tbl>
      <w:tblPr>
        <w:tblStyle w:val="TableGrid"/>
        <w:tblW w:w="8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259"/>
      </w:tblGrid>
      <w:tr w:rsidR="00C032E5" w14:paraId="67E10968" w14:textId="77777777" w:rsidTr="00D11006">
        <w:trPr>
          <w:trHeight w:hRule="exact" w:val="288"/>
        </w:trPr>
        <w:tc>
          <w:tcPr>
            <w:tcW w:w="8069" w:type="dxa"/>
            <w:gridSpan w:val="2"/>
            <w:vAlign w:val="center"/>
          </w:tcPr>
          <w:p w14:paraId="700E18F9" w14:textId="4DFCA95C" w:rsidR="00C032E5" w:rsidRDefault="00C032E5" w:rsidP="00C032E5">
            <w:r w:rsidRPr="007639A6">
              <w:rPr>
                <w:b/>
                <w:bCs/>
              </w:rPr>
              <w:t xml:space="preserve">Please </w:t>
            </w:r>
            <w:r>
              <w:rPr>
                <w:b/>
                <w:bCs/>
              </w:rPr>
              <w:t>choose one of the following statements:</w:t>
            </w:r>
          </w:p>
        </w:tc>
      </w:tr>
      <w:tr w:rsidR="00C032E5" w14:paraId="0AD4521B" w14:textId="67736EEA" w:rsidTr="00C032E5">
        <w:trPr>
          <w:trHeight w:hRule="exact" w:val="288"/>
        </w:trPr>
        <w:tc>
          <w:tcPr>
            <w:tcW w:w="810" w:type="dxa"/>
            <w:vAlign w:val="center"/>
          </w:tcPr>
          <w:p w14:paraId="6B9694B8" w14:textId="77777777" w:rsidR="00C032E5" w:rsidRDefault="00C032E5" w:rsidP="00D11006">
            <w:pPr>
              <w:jc w:val="cente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p>
        </w:tc>
        <w:tc>
          <w:tcPr>
            <w:tcW w:w="7259" w:type="dxa"/>
          </w:tcPr>
          <w:p w14:paraId="5272F8AD" w14:textId="0054687B" w:rsidR="00C032E5" w:rsidRDefault="00C032E5" w:rsidP="00C032E5">
            <w:r>
              <w:t xml:space="preserve">I </w:t>
            </w:r>
            <w:r w:rsidRPr="00C032E5">
              <w:rPr>
                <w:u w:val="single"/>
              </w:rPr>
              <w:t>WAIVE</w:t>
            </w:r>
            <w:r w:rsidRPr="00C032E5">
              <w:t xml:space="preserve"> </w:t>
            </w:r>
            <w:r>
              <w:t>my right to see this Recommendation Form</w:t>
            </w:r>
          </w:p>
        </w:tc>
      </w:tr>
      <w:tr w:rsidR="00C032E5" w14:paraId="53D20B57" w14:textId="1FBAE462" w:rsidTr="00C032E5">
        <w:trPr>
          <w:trHeight w:hRule="exact" w:val="288"/>
        </w:trPr>
        <w:tc>
          <w:tcPr>
            <w:tcW w:w="810" w:type="dxa"/>
            <w:vAlign w:val="center"/>
          </w:tcPr>
          <w:p w14:paraId="5AA05462" w14:textId="77777777" w:rsidR="00C032E5" w:rsidRDefault="00C032E5" w:rsidP="00D11006">
            <w:pPr>
              <w:jc w:val="center"/>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p>
        </w:tc>
        <w:tc>
          <w:tcPr>
            <w:tcW w:w="7259" w:type="dxa"/>
          </w:tcPr>
          <w:p w14:paraId="5FD84DC7" w14:textId="1DA0857D" w:rsidR="00C032E5" w:rsidRDefault="00C032E5" w:rsidP="00C032E5">
            <w:r>
              <w:t xml:space="preserve">I </w:t>
            </w:r>
            <w:r w:rsidRPr="00C032E5">
              <w:rPr>
                <w:u w:val="single"/>
              </w:rPr>
              <w:t>DO NOT</w:t>
            </w:r>
            <w:r>
              <w:t xml:space="preserve"> </w:t>
            </w:r>
            <w:r w:rsidRPr="00C032E5">
              <w:t>waive</w:t>
            </w:r>
            <w:r>
              <w:t xml:space="preserve"> my right to see this Recommendation Form</w:t>
            </w:r>
          </w:p>
        </w:tc>
      </w:tr>
    </w:tbl>
    <w:p w14:paraId="776FBF75" w14:textId="77777777" w:rsidR="00C032E5" w:rsidRPr="0074419D" w:rsidRDefault="00C032E5" w:rsidP="00C032E5">
      <w:pPr>
        <w:pStyle w:val="Default"/>
        <w:rPr>
          <w:rFonts w:ascii="Calibri" w:hAnsi="Calibri" w:cs="Calibri"/>
          <w:sz w:val="22"/>
          <w:szCs w:val="22"/>
        </w:rPr>
      </w:pPr>
    </w:p>
    <w:p w14:paraId="7CF77FE9" w14:textId="6300C8AB" w:rsidR="00C032E5" w:rsidRDefault="00C032E5" w:rsidP="00C032E5"/>
    <w:p w14:paraId="301F2136" w14:textId="645675B0" w:rsidR="00C032E5" w:rsidRDefault="00C032E5" w:rsidP="00C032E5"/>
    <w:p w14:paraId="63EDBDFF" w14:textId="77777777" w:rsidR="005B55E2" w:rsidRDefault="005B55E2" w:rsidP="00C032E5"/>
    <w:p w14:paraId="7022B21D" w14:textId="7E17F360" w:rsidR="00C032E5" w:rsidRDefault="00C032E5" w:rsidP="00C032E5"/>
    <w:p w14:paraId="7E5A307F" w14:textId="0BA052F7" w:rsidR="00C032E5" w:rsidRPr="00427B46" w:rsidRDefault="00C032E5" w:rsidP="00C032E5">
      <w:pPr>
        <w:rPr>
          <w:rFonts w:cs="Calibri"/>
          <w:b/>
          <w:bCs/>
          <w:szCs w:val="22"/>
        </w:rPr>
      </w:pPr>
      <w:r>
        <w:rPr>
          <w:rFonts w:eastAsia="MS Gothic" w:cs="Calibri"/>
          <w:color w:val="000000"/>
          <w:szCs w:val="22"/>
        </w:rPr>
        <w:t>Student</w:t>
      </w:r>
      <w:r w:rsidRPr="00427B46">
        <w:rPr>
          <w:rFonts w:eastAsia="MS Gothic" w:cs="Calibri"/>
          <w:color w:val="000000"/>
          <w:szCs w:val="22"/>
        </w:rPr>
        <w:t xml:space="preserve"> signature: </w:t>
      </w:r>
      <w:r>
        <w:rPr>
          <w:rFonts w:eastAsia="MS Gothic" w:cs="Calibri"/>
          <w:color w:val="000000"/>
          <w:szCs w:val="22"/>
        </w:rPr>
        <w:t>_______________________________________</w:t>
      </w:r>
      <w:r>
        <w:rPr>
          <w:rFonts w:eastAsia="MS Gothic" w:cs="Calibri"/>
          <w:color w:val="000000"/>
          <w:szCs w:val="22"/>
        </w:rPr>
        <w:tab/>
      </w:r>
      <w:r w:rsidRPr="00427B46">
        <w:rPr>
          <w:rFonts w:eastAsia="MS Gothic" w:cs="Calibri"/>
          <w:color w:val="000000"/>
          <w:szCs w:val="22"/>
        </w:rPr>
        <w:t xml:space="preserve">Date: </w:t>
      </w:r>
      <w:sdt>
        <w:sdtPr>
          <w:rPr>
            <w:rFonts w:eastAsia="MS Gothic" w:cs="Calibri"/>
            <w:color w:val="000000"/>
            <w:szCs w:val="22"/>
          </w:rPr>
          <w:id w:val="-703171922"/>
          <w:placeholder>
            <w:docPart w:val="7C0514CBD0DF4D07B73AB47586EAF672"/>
          </w:placeholder>
          <w:showingPlcHdr/>
          <w:date>
            <w:dateFormat w:val="M/d/yyyy"/>
            <w:lid w:val="en-US"/>
            <w:storeMappedDataAs w:val="dateTime"/>
            <w:calendar w:val="gregorian"/>
          </w:date>
        </w:sdtPr>
        <w:sdtContent>
          <w:r w:rsidRPr="00B10353">
            <w:rPr>
              <w:rStyle w:val="PlaceholderText"/>
              <w:b/>
              <w:bCs/>
              <w:color w:val="auto"/>
              <w:sz w:val="20"/>
              <w:szCs w:val="20"/>
            </w:rPr>
            <w:t>Click or tap to enter a date.</w:t>
          </w:r>
        </w:sdtContent>
      </w:sdt>
    </w:p>
    <w:p w14:paraId="77E098FE" w14:textId="209B7A2A" w:rsidR="00C032E5" w:rsidRDefault="00C032E5" w:rsidP="00C032E5"/>
    <w:p w14:paraId="07AA6C16" w14:textId="30013EC4" w:rsidR="00C032E5" w:rsidRDefault="00C032E5" w:rsidP="00C032E5"/>
    <w:p w14:paraId="3AD1B693" w14:textId="1A560949" w:rsidR="00C032E5" w:rsidRDefault="00C032E5" w:rsidP="00C032E5"/>
    <w:p w14:paraId="71AEEDDD" w14:textId="5EE827E7" w:rsidR="00C032E5" w:rsidRDefault="00C032E5" w:rsidP="00C032E5"/>
    <w:p w14:paraId="0B4FA30F" w14:textId="092F3DA3" w:rsidR="00C032E5" w:rsidRDefault="00C032E5" w:rsidP="00C032E5"/>
    <w:p w14:paraId="745C38C1" w14:textId="10FA3A34" w:rsidR="00C032E5" w:rsidRDefault="00C032E5" w:rsidP="00C032E5"/>
    <w:p w14:paraId="6A979A8E" w14:textId="5511263B" w:rsidR="00C032E5" w:rsidRDefault="00C032E5" w:rsidP="00C032E5"/>
    <w:p w14:paraId="0DF48DD0" w14:textId="79F11902" w:rsidR="00C032E5" w:rsidRDefault="00C032E5" w:rsidP="00C032E5"/>
    <w:p w14:paraId="315967A0" w14:textId="4DE92F61" w:rsidR="00C032E5" w:rsidRDefault="00C032E5" w:rsidP="00C032E5"/>
    <w:p w14:paraId="05CB764E" w14:textId="69864E8C" w:rsidR="00C032E5" w:rsidRDefault="00C032E5" w:rsidP="00C032E5"/>
    <w:p w14:paraId="6080443F" w14:textId="33C71A9A" w:rsidR="00C032E5" w:rsidRDefault="00C032E5" w:rsidP="00C032E5"/>
    <w:p w14:paraId="78544721" w14:textId="5439BE3D" w:rsidR="00C032E5" w:rsidRDefault="00C032E5" w:rsidP="00C032E5"/>
    <w:p w14:paraId="464410BD" w14:textId="3C42EFB0" w:rsidR="00C032E5" w:rsidRDefault="00C032E5" w:rsidP="00C032E5"/>
    <w:p w14:paraId="6EF20249" w14:textId="554E9212" w:rsidR="00C032E5" w:rsidRDefault="00C032E5" w:rsidP="00C032E5"/>
    <w:p w14:paraId="42469794" w14:textId="2931D6D8" w:rsidR="00C032E5" w:rsidRDefault="00C032E5" w:rsidP="00C032E5"/>
    <w:p w14:paraId="780BDA48" w14:textId="79C1F6BC" w:rsidR="00C032E5" w:rsidRDefault="00C032E5" w:rsidP="00C032E5"/>
    <w:p w14:paraId="212390CC" w14:textId="6C769762" w:rsidR="00C032E5" w:rsidRDefault="00C032E5" w:rsidP="00C032E5"/>
    <w:p w14:paraId="1C9A6A10" w14:textId="6AE3AB2C" w:rsidR="00C032E5" w:rsidRDefault="00C032E5" w:rsidP="00C032E5"/>
    <w:p w14:paraId="3B2A9C23" w14:textId="6CB4CCF2" w:rsidR="00C032E5" w:rsidRDefault="00C032E5" w:rsidP="00C032E5"/>
    <w:p w14:paraId="6F273EC5" w14:textId="4FA00A45" w:rsidR="00C032E5" w:rsidRDefault="00C032E5" w:rsidP="00C032E5"/>
    <w:p w14:paraId="49B6D8E6" w14:textId="06ABD59C" w:rsidR="00C032E5" w:rsidRDefault="00C032E5" w:rsidP="00C032E5"/>
    <w:p w14:paraId="092E8449" w14:textId="5895AA5A" w:rsidR="00C032E5" w:rsidRDefault="00C032E5" w:rsidP="00C032E5"/>
    <w:p w14:paraId="1560C45F" w14:textId="329ED068" w:rsidR="00C032E5" w:rsidRDefault="00C032E5" w:rsidP="00C032E5"/>
    <w:p w14:paraId="11ADE76C" w14:textId="5793D234" w:rsidR="005B55E2" w:rsidRDefault="005B55E2" w:rsidP="00C032E5"/>
    <w:p w14:paraId="5CF40907" w14:textId="190B4037" w:rsidR="005B55E2" w:rsidRDefault="005B55E2" w:rsidP="00C032E5"/>
    <w:p w14:paraId="198B59C7" w14:textId="77777777" w:rsidR="004333F0" w:rsidRDefault="004333F0" w:rsidP="00C032E5"/>
    <w:p w14:paraId="01E09E11" w14:textId="10D1084A" w:rsidR="00C032E5" w:rsidRPr="00C032E5" w:rsidRDefault="00C032E5" w:rsidP="00C032E5">
      <w:pPr>
        <w:jc w:val="center"/>
        <w:rPr>
          <w:rFonts w:eastAsia="Calibri" w:cs="Calibri"/>
          <w:b/>
          <w:color w:val="2774AE"/>
          <w:sz w:val="28"/>
          <w:szCs w:val="28"/>
        </w:rPr>
      </w:pPr>
      <w:r w:rsidRPr="00C032E5">
        <w:rPr>
          <w:rFonts w:eastAsia="Calibri" w:cs="Calibri"/>
          <w:b/>
          <w:color w:val="2774AE"/>
          <w:sz w:val="28"/>
          <w:szCs w:val="28"/>
        </w:rPr>
        <w:lastRenderedPageBreak/>
        <w:t>Faculty Recommendation Form – Page 2</w:t>
      </w:r>
    </w:p>
    <w:p w14:paraId="211CA461" w14:textId="77777777" w:rsidR="00C032E5" w:rsidRDefault="00C032E5" w:rsidP="00C0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rPr>
      </w:pPr>
    </w:p>
    <w:p w14:paraId="62DAEB8A" w14:textId="292D7E1D" w:rsidR="00C032E5" w:rsidRDefault="00C032E5" w:rsidP="00C0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Calibri"/>
          <w:color w:val="0432FF"/>
          <w:szCs w:val="22"/>
        </w:rPr>
      </w:pPr>
      <w:r>
        <w:rPr>
          <w:rFonts w:eastAsia="Calibri" w:cs="Calibri"/>
          <w:b/>
          <w:szCs w:val="22"/>
        </w:rPr>
        <w:t xml:space="preserve">For Faculty Members: </w:t>
      </w:r>
      <w:r>
        <w:rPr>
          <w:rFonts w:eastAsia="Calibri" w:cs="Calibri"/>
          <w:szCs w:val="22"/>
        </w:rPr>
        <w:t xml:space="preserve">The senior student above has applied to participate in a global health clinical elective in the Spring of </w:t>
      </w:r>
      <w:r w:rsidR="00193210">
        <w:rPr>
          <w:rFonts w:eastAsia="Calibri" w:cs="Calibri"/>
          <w:szCs w:val="22"/>
        </w:rPr>
        <w:t>2024</w:t>
      </w:r>
      <w:r>
        <w:rPr>
          <w:rFonts w:eastAsia="Calibri" w:cs="Calibri"/>
          <w:szCs w:val="22"/>
        </w:rPr>
        <w:t xml:space="preserve"> in</w:t>
      </w:r>
      <w:r w:rsidR="005B55E2">
        <w:rPr>
          <w:rFonts w:eastAsia="Calibri" w:cs="Calibri"/>
          <w:szCs w:val="22"/>
        </w:rPr>
        <w:t xml:space="preserve"> Jamaica</w:t>
      </w:r>
      <w:r>
        <w:rPr>
          <w:rFonts w:eastAsia="Calibri" w:cs="Calibri"/>
          <w:szCs w:val="22"/>
        </w:rPr>
        <w:t xml:space="preserve">. We would greatly appreciate your assessment of the student’s clinical skills, as well as </w:t>
      </w:r>
      <w:r>
        <w:rPr>
          <w:rFonts w:eastAsia="Calibri" w:cs="Calibri"/>
          <w:b/>
          <w:color w:val="0070C0"/>
          <w:szCs w:val="22"/>
        </w:rPr>
        <w:t xml:space="preserve">his or her maturity, adaptability, emotional </w:t>
      </w:r>
      <w:proofErr w:type="gramStart"/>
      <w:r>
        <w:rPr>
          <w:rFonts w:eastAsia="Calibri" w:cs="Calibri"/>
          <w:b/>
          <w:color w:val="0070C0"/>
          <w:szCs w:val="22"/>
        </w:rPr>
        <w:t>stability</w:t>
      </w:r>
      <w:proofErr w:type="gramEnd"/>
      <w:r>
        <w:rPr>
          <w:rFonts w:eastAsia="Calibri" w:cs="Calibri"/>
          <w:b/>
          <w:color w:val="0070C0"/>
          <w:szCs w:val="22"/>
        </w:rPr>
        <w:t xml:space="preserve"> and ability to work in an area with limited resources.</w:t>
      </w:r>
    </w:p>
    <w:p w14:paraId="6D39C381" w14:textId="66C01872" w:rsidR="00C032E5" w:rsidRDefault="00C032E5" w:rsidP="00C032E5"/>
    <w:p w14:paraId="7276B809" w14:textId="3FAE7FA0" w:rsidR="00C032E5" w:rsidRPr="00D11006" w:rsidRDefault="00C032E5" w:rsidP="00C032E5">
      <w:pPr>
        <w:pStyle w:val="ListParagraph"/>
        <w:numPr>
          <w:ilvl w:val="0"/>
          <w:numId w:val="6"/>
        </w:numPr>
        <w:rPr>
          <w:b/>
          <w:bCs/>
        </w:rPr>
      </w:pPr>
      <w:r w:rsidRPr="00D11006">
        <w:rPr>
          <w:b/>
          <w:bCs/>
        </w:rPr>
        <w:t xml:space="preserve">Clinical </w:t>
      </w:r>
      <w:r w:rsidR="00D11006">
        <w:rPr>
          <w:b/>
          <w:bCs/>
        </w:rPr>
        <w:t>s</w:t>
      </w:r>
      <w:r w:rsidRPr="00D11006">
        <w:rPr>
          <w:b/>
          <w:bCs/>
        </w:rPr>
        <w:t>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D11006" w14:paraId="43977355" w14:textId="77777777" w:rsidTr="00C032E5">
        <w:trPr>
          <w:trHeight w:val="298"/>
        </w:trPr>
        <w:tc>
          <w:tcPr>
            <w:tcW w:w="1622" w:type="dxa"/>
          </w:tcPr>
          <w:p w14:paraId="14799720" w14:textId="77777777" w:rsidR="00C032E5" w:rsidRDefault="00C032E5"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17A7699B" w14:textId="77777777" w:rsidR="00C032E5" w:rsidRDefault="00C032E5"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0C8B1260" w14:textId="77777777" w:rsidR="00C032E5" w:rsidRDefault="00C032E5"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4E4CAB67" w14:textId="77777777" w:rsidR="00C032E5" w:rsidRDefault="00C032E5"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6E586B4A" w14:textId="77777777" w:rsidR="00C032E5" w:rsidRDefault="00C032E5"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5118E85F" w14:textId="77777777" w:rsidR="00C032E5" w:rsidRDefault="00C032E5"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D11006" w14:paraId="4D559F78" w14:textId="77777777" w:rsidTr="00D11006">
        <w:trPr>
          <w:trHeight w:val="479"/>
        </w:trPr>
        <w:tc>
          <w:tcPr>
            <w:tcW w:w="1622" w:type="dxa"/>
            <w:vAlign w:val="center"/>
          </w:tcPr>
          <w:p w14:paraId="24305028" w14:textId="51F1B4A6"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C7FE4EC" w14:textId="24DF70B2"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017E1C23" w14:textId="4B48D508"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E0A1B7E" w14:textId="530B9815"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4CD9421" w14:textId="7B6E2483"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1DB895C0" w14:textId="2311857E"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36A0F921" w14:textId="77777777" w:rsidR="00D11006" w:rsidRDefault="00D11006" w:rsidP="00D11006">
      <w:pPr>
        <w:pStyle w:val="ListParagraph"/>
        <w:rPr>
          <w:b/>
          <w:bCs/>
        </w:rPr>
      </w:pPr>
    </w:p>
    <w:p w14:paraId="171088F7" w14:textId="13791C0D" w:rsidR="00D11006" w:rsidRPr="00D11006" w:rsidRDefault="00D11006" w:rsidP="00D11006">
      <w:pPr>
        <w:pStyle w:val="ListParagraph"/>
        <w:numPr>
          <w:ilvl w:val="0"/>
          <w:numId w:val="6"/>
        </w:numPr>
        <w:rPr>
          <w:b/>
          <w:bCs/>
        </w:rPr>
      </w:pPr>
      <w:r w:rsidRPr="00D11006">
        <w:rPr>
          <w:b/>
          <w:bCs/>
        </w:rPr>
        <w:t>Communication skills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D11006" w14:paraId="67F850C9" w14:textId="77777777" w:rsidTr="00D11006">
        <w:trPr>
          <w:trHeight w:val="298"/>
        </w:trPr>
        <w:tc>
          <w:tcPr>
            <w:tcW w:w="1622" w:type="dxa"/>
          </w:tcPr>
          <w:p w14:paraId="70631E3B"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258BA79C"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79A9CDFB"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02500CE0"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540A960F"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352BAF7E"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D11006" w14:paraId="7923FA54" w14:textId="77777777" w:rsidTr="00D11006">
        <w:trPr>
          <w:trHeight w:val="479"/>
        </w:trPr>
        <w:tc>
          <w:tcPr>
            <w:tcW w:w="1622" w:type="dxa"/>
            <w:vAlign w:val="center"/>
          </w:tcPr>
          <w:p w14:paraId="3C400AF5"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FF12DF8"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27D828C"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04060DA7"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7467C82"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662373F2"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5EFAA1B1" w14:textId="49FCD2F2" w:rsidR="00C032E5" w:rsidRDefault="00C032E5" w:rsidP="00D11006"/>
    <w:p w14:paraId="36007479" w14:textId="720697B4" w:rsidR="00D11006" w:rsidRPr="00D11006" w:rsidRDefault="00D11006" w:rsidP="00D11006">
      <w:pPr>
        <w:pStyle w:val="ListParagraph"/>
        <w:numPr>
          <w:ilvl w:val="0"/>
          <w:numId w:val="6"/>
        </w:numPr>
        <w:rPr>
          <w:b/>
          <w:bCs/>
        </w:rPr>
      </w:pPr>
      <w:r>
        <w:rPr>
          <w:b/>
          <w:bCs/>
        </w:rPr>
        <w:t>Interpersonal skills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D11006" w14:paraId="12290CEA" w14:textId="77777777" w:rsidTr="00D11006">
        <w:trPr>
          <w:trHeight w:val="298"/>
        </w:trPr>
        <w:tc>
          <w:tcPr>
            <w:tcW w:w="1622" w:type="dxa"/>
          </w:tcPr>
          <w:p w14:paraId="4A8116CF"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5554CD4D"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3154F577"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23599EB0"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40299237"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15DB1E60"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D11006" w14:paraId="60B4EECB" w14:textId="77777777" w:rsidTr="00D11006">
        <w:trPr>
          <w:trHeight w:val="479"/>
        </w:trPr>
        <w:tc>
          <w:tcPr>
            <w:tcW w:w="1622" w:type="dxa"/>
            <w:vAlign w:val="center"/>
          </w:tcPr>
          <w:p w14:paraId="4BE11DC9"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6408B61"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52FB62B"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26C76B9"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6136EA6"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5288AF2B"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03357CC6" w14:textId="39C0101C" w:rsidR="00D11006" w:rsidRDefault="00D11006" w:rsidP="00D11006"/>
    <w:p w14:paraId="097B4999" w14:textId="671DDB6A" w:rsidR="00D11006" w:rsidRPr="00D11006" w:rsidRDefault="00D11006" w:rsidP="00D11006">
      <w:pPr>
        <w:pStyle w:val="ListParagraph"/>
        <w:numPr>
          <w:ilvl w:val="0"/>
          <w:numId w:val="6"/>
        </w:numPr>
        <w:rPr>
          <w:b/>
          <w:bCs/>
        </w:rPr>
      </w:pPr>
      <w:r>
        <w:rPr>
          <w:b/>
          <w:bCs/>
        </w:rPr>
        <w:t>Maturity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D11006" w14:paraId="068C5122" w14:textId="77777777" w:rsidTr="00D11006">
        <w:trPr>
          <w:trHeight w:val="298"/>
        </w:trPr>
        <w:tc>
          <w:tcPr>
            <w:tcW w:w="1622" w:type="dxa"/>
          </w:tcPr>
          <w:p w14:paraId="59C31739"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2C5EB8BB"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48E19B4D"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120FA9C0"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7DEFD6E1"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7513756A"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D11006" w14:paraId="7B21A06E" w14:textId="77777777" w:rsidTr="00D11006">
        <w:trPr>
          <w:trHeight w:val="479"/>
        </w:trPr>
        <w:tc>
          <w:tcPr>
            <w:tcW w:w="1622" w:type="dxa"/>
            <w:vAlign w:val="center"/>
          </w:tcPr>
          <w:p w14:paraId="50112EF0"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3E427FC2"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82C15C3"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E4B9CF9"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5D1F311"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4266C1B2"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1836CDA1" w14:textId="4DAF3CAD" w:rsidR="00D11006" w:rsidRDefault="00D11006" w:rsidP="00D11006"/>
    <w:p w14:paraId="5D2CA878" w14:textId="6D2262A4" w:rsidR="00D11006" w:rsidRPr="00D11006" w:rsidRDefault="00D11006" w:rsidP="00D11006">
      <w:pPr>
        <w:pStyle w:val="ListParagraph"/>
        <w:numPr>
          <w:ilvl w:val="0"/>
          <w:numId w:val="6"/>
        </w:numPr>
        <w:rPr>
          <w:b/>
          <w:bCs/>
        </w:rPr>
      </w:pPr>
      <w:r>
        <w:rPr>
          <w:b/>
          <w:bCs/>
        </w:rPr>
        <w:t>Emotional stability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D11006" w14:paraId="283CA877" w14:textId="77777777" w:rsidTr="00D11006">
        <w:trPr>
          <w:trHeight w:val="298"/>
        </w:trPr>
        <w:tc>
          <w:tcPr>
            <w:tcW w:w="1622" w:type="dxa"/>
          </w:tcPr>
          <w:p w14:paraId="1547E0E2"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018AF70D"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4B3462FF"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33C6B019"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685E7DC1"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0C0B4AAE"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D11006" w14:paraId="05C94D14" w14:textId="77777777" w:rsidTr="00D11006">
        <w:trPr>
          <w:trHeight w:val="479"/>
        </w:trPr>
        <w:tc>
          <w:tcPr>
            <w:tcW w:w="1622" w:type="dxa"/>
            <w:vAlign w:val="center"/>
          </w:tcPr>
          <w:p w14:paraId="3A1799FF"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367BB164"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251166E"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3BD65047"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7D2973A"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550040F8"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56B79DC6" w14:textId="74898001" w:rsidR="00D11006" w:rsidRDefault="00D11006" w:rsidP="00D11006"/>
    <w:p w14:paraId="62C13FED" w14:textId="78E588B7" w:rsidR="00D11006" w:rsidRPr="00D11006" w:rsidRDefault="00D11006" w:rsidP="00D11006">
      <w:pPr>
        <w:pStyle w:val="ListParagraph"/>
        <w:numPr>
          <w:ilvl w:val="0"/>
          <w:numId w:val="6"/>
        </w:numPr>
        <w:rPr>
          <w:b/>
          <w:bCs/>
        </w:rPr>
      </w:pPr>
      <w:r>
        <w:rPr>
          <w:b/>
          <w:bCs/>
        </w:rPr>
        <w:t>Ability to “think outside the box”</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D11006" w14:paraId="3E3A393E" w14:textId="77777777" w:rsidTr="00D11006">
        <w:trPr>
          <w:trHeight w:val="298"/>
        </w:trPr>
        <w:tc>
          <w:tcPr>
            <w:tcW w:w="1622" w:type="dxa"/>
          </w:tcPr>
          <w:p w14:paraId="2ABE4D4D"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61A85385"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1198F946"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349FB1BF"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6D72B284"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643772C1"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D11006" w14:paraId="531A2AE3" w14:textId="77777777" w:rsidTr="00D11006">
        <w:trPr>
          <w:trHeight w:val="479"/>
        </w:trPr>
        <w:tc>
          <w:tcPr>
            <w:tcW w:w="1622" w:type="dxa"/>
            <w:vAlign w:val="center"/>
          </w:tcPr>
          <w:p w14:paraId="5AB2E546"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C12A1E6"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1D9A483"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588F2A8"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1D1F24B"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7E490A39"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5A0090D6" w14:textId="7FC4AEAC" w:rsidR="00D11006" w:rsidRDefault="00D11006" w:rsidP="00D11006"/>
    <w:p w14:paraId="1227963E" w14:textId="5F2611CF" w:rsidR="00D11006" w:rsidRPr="00D11006" w:rsidRDefault="00D11006" w:rsidP="00D11006">
      <w:pPr>
        <w:pStyle w:val="ListParagraph"/>
        <w:numPr>
          <w:ilvl w:val="0"/>
          <w:numId w:val="6"/>
        </w:numPr>
        <w:rPr>
          <w:b/>
          <w:bCs/>
        </w:rPr>
      </w:pPr>
      <w:r>
        <w:rPr>
          <w:b/>
          <w:bCs/>
        </w:rPr>
        <w:t>Cultural sensitivity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D11006" w14:paraId="2D4A7098" w14:textId="77777777" w:rsidTr="00D11006">
        <w:trPr>
          <w:trHeight w:val="298"/>
        </w:trPr>
        <w:tc>
          <w:tcPr>
            <w:tcW w:w="1622" w:type="dxa"/>
          </w:tcPr>
          <w:p w14:paraId="13BB76D5"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19CA8699"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099A5E6C"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0225099D"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61EE7E3C"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156DB877"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D11006" w14:paraId="0562EAB2" w14:textId="77777777" w:rsidTr="00D11006">
        <w:trPr>
          <w:trHeight w:val="479"/>
        </w:trPr>
        <w:tc>
          <w:tcPr>
            <w:tcW w:w="1622" w:type="dxa"/>
            <w:vAlign w:val="center"/>
          </w:tcPr>
          <w:p w14:paraId="1BCE3603"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0FACCCF"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08FF21F"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D486FB1"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0EF1D0BD"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6DE1AAD0"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376E00F5" w14:textId="38BCFBE6" w:rsidR="00D11006" w:rsidRDefault="00D11006" w:rsidP="00D11006"/>
    <w:p w14:paraId="54A6FB08" w14:textId="77777777" w:rsidR="00D11006" w:rsidRPr="00D11006" w:rsidRDefault="00D11006" w:rsidP="00D11006">
      <w:pPr>
        <w:pStyle w:val="ListParagraph"/>
        <w:numPr>
          <w:ilvl w:val="0"/>
          <w:numId w:val="13"/>
        </w:numPr>
        <w:rPr>
          <w:b/>
          <w:bCs/>
        </w:rPr>
      </w:pPr>
      <w:r w:rsidRPr="00D11006">
        <w:rPr>
          <w:b/>
          <w:bCs/>
        </w:rPr>
        <w:t>Communication skills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D11006" w14:paraId="78655664" w14:textId="77777777" w:rsidTr="00D11006">
        <w:trPr>
          <w:trHeight w:val="298"/>
        </w:trPr>
        <w:tc>
          <w:tcPr>
            <w:tcW w:w="1622" w:type="dxa"/>
          </w:tcPr>
          <w:p w14:paraId="24F93FDE"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0913F8F3"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5E4238D3"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2D8AD97C"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42C633ED"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48C2E8AF"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D11006" w14:paraId="53C26429" w14:textId="77777777" w:rsidTr="00D11006">
        <w:trPr>
          <w:trHeight w:val="479"/>
        </w:trPr>
        <w:tc>
          <w:tcPr>
            <w:tcW w:w="1622" w:type="dxa"/>
            <w:vAlign w:val="center"/>
          </w:tcPr>
          <w:p w14:paraId="62B02BD8"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B8EDE81"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2FAB6F4"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749A267"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EE83B9B"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0E43A29F" w14:textId="77777777" w:rsidR="00D11006" w:rsidRDefault="00D11006" w:rsidP="00D11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7554FC3E" w14:textId="585DC1AC" w:rsidR="00D11006" w:rsidRDefault="00D11006" w:rsidP="00D11006"/>
    <w:p w14:paraId="0D52B18C" w14:textId="77777777" w:rsidR="004333F0" w:rsidRDefault="004333F0" w:rsidP="00D96D03">
      <w:pPr>
        <w:rPr>
          <w:rFonts w:eastAsia="Calibri" w:cs="Calibri"/>
          <w:b/>
          <w:color w:val="2774AE"/>
          <w:sz w:val="28"/>
          <w:szCs w:val="28"/>
        </w:rPr>
      </w:pPr>
    </w:p>
    <w:p w14:paraId="1FDBCAAA" w14:textId="2DD9581D" w:rsidR="00D11006" w:rsidRDefault="005766A7" w:rsidP="005766A7">
      <w:pPr>
        <w:jc w:val="center"/>
        <w:rPr>
          <w:rFonts w:eastAsia="Calibri" w:cs="Calibri"/>
          <w:b/>
          <w:color w:val="2774AE"/>
          <w:sz w:val="28"/>
          <w:szCs w:val="28"/>
        </w:rPr>
      </w:pPr>
      <w:r w:rsidRPr="00C032E5">
        <w:rPr>
          <w:rFonts w:eastAsia="Calibri" w:cs="Calibri"/>
          <w:b/>
          <w:color w:val="2774AE"/>
          <w:sz w:val="28"/>
          <w:szCs w:val="28"/>
        </w:rPr>
        <w:lastRenderedPageBreak/>
        <w:t xml:space="preserve">Faculty Recommendation Form – Page </w:t>
      </w:r>
      <w:r>
        <w:rPr>
          <w:rFonts w:eastAsia="Calibri" w:cs="Calibri"/>
          <w:b/>
          <w:color w:val="2774AE"/>
          <w:sz w:val="28"/>
          <w:szCs w:val="28"/>
        </w:rPr>
        <w:t>3</w:t>
      </w:r>
    </w:p>
    <w:p w14:paraId="70D9141D" w14:textId="52E59339" w:rsidR="005766A7" w:rsidRDefault="005766A7" w:rsidP="005766A7">
      <w:pPr>
        <w:jc w:val="center"/>
        <w:rPr>
          <w:rFonts w:eastAsia="Calibri" w:cs="Calibri"/>
          <w:b/>
          <w:color w:val="2774AE"/>
          <w:sz w:val="28"/>
          <w:szCs w:val="28"/>
        </w:rPr>
      </w:pPr>
    </w:p>
    <w:tbl>
      <w:tblPr>
        <w:tblStyle w:val="TableGrid"/>
        <w:tblpPr w:leftFromText="180" w:rightFromText="180"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tblGrid>
      <w:tr w:rsidR="00C00EA3" w:rsidRPr="00B176FB" w14:paraId="354C87AF" w14:textId="77777777" w:rsidTr="00C00EA3">
        <w:trPr>
          <w:trHeight w:val="440"/>
        </w:trPr>
        <w:tc>
          <w:tcPr>
            <w:tcW w:w="9314" w:type="dxa"/>
          </w:tcPr>
          <w:p w14:paraId="4D7C516C" w14:textId="18EBC3DC" w:rsidR="00C00EA3" w:rsidRPr="00C00EA3" w:rsidRDefault="00C00EA3" w:rsidP="00C00EA3">
            <w:pPr>
              <w:pStyle w:val="ListParagraph"/>
              <w:numPr>
                <w:ilvl w:val="0"/>
                <w:numId w:val="6"/>
              </w:numPr>
              <w:spacing w:before="60" w:line="276" w:lineRule="auto"/>
              <w:ind w:left="162" w:hanging="180"/>
              <w:rPr>
                <w:rFonts w:cs="Calibri"/>
                <w:b/>
                <w:bCs/>
              </w:rPr>
            </w:pPr>
            <w:r w:rsidRPr="00C00EA3">
              <w:rPr>
                <w:rFonts w:cs="Calibri"/>
                <w:b/>
                <w:bCs/>
              </w:rPr>
              <w:t xml:space="preserve"> Setting(s) in which you have worked with this student:</w:t>
            </w:r>
          </w:p>
        </w:tc>
      </w:tr>
      <w:tr w:rsidR="00C00EA3" w:rsidRPr="003431FB" w14:paraId="53D97D19" w14:textId="77777777" w:rsidTr="00C00EA3">
        <w:trPr>
          <w:cantSplit/>
          <w:trHeight w:hRule="exact" w:val="1584"/>
        </w:trPr>
        <w:tc>
          <w:tcPr>
            <w:tcW w:w="9314" w:type="dxa"/>
          </w:tcPr>
          <w:p w14:paraId="53FE0A2F" w14:textId="60B9BB76" w:rsidR="00C00EA3" w:rsidRPr="003431FB" w:rsidRDefault="00C00EA3" w:rsidP="00C00EA3">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493"/>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r w:rsidR="00C00EA3" w:rsidRPr="00C00EA3" w14:paraId="5EC4F9EE" w14:textId="77777777" w:rsidTr="00001EB6">
        <w:trPr>
          <w:trHeight w:val="440"/>
        </w:trPr>
        <w:tc>
          <w:tcPr>
            <w:tcW w:w="9314" w:type="dxa"/>
          </w:tcPr>
          <w:p w14:paraId="16127FFE" w14:textId="55237090" w:rsidR="00C00EA3" w:rsidRPr="00C00EA3" w:rsidRDefault="00C00EA3" w:rsidP="00001EB6">
            <w:pPr>
              <w:pStyle w:val="ListParagraph"/>
              <w:numPr>
                <w:ilvl w:val="0"/>
                <w:numId w:val="6"/>
              </w:numPr>
              <w:spacing w:before="60" w:line="276" w:lineRule="auto"/>
              <w:ind w:left="162" w:hanging="180"/>
              <w:rPr>
                <w:rFonts w:cs="Calibri"/>
                <w:b/>
                <w:bCs/>
              </w:rPr>
            </w:pPr>
            <w:r>
              <w:rPr>
                <w:rFonts w:cs="Calibri"/>
                <w:b/>
                <w:bCs/>
              </w:rPr>
              <w:t xml:space="preserve"> How long have you known this student, and how well do you know him or her?</w:t>
            </w:r>
          </w:p>
        </w:tc>
      </w:tr>
      <w:tr w:rsidR="00C00EA3" w:rsidRPr="003431FB" w14:paraId="4C735DA2" w14:textId="77777777" w:rsidTr="00C00EA3">
        <w:trPr>
          <w:cantSplit/>
          <w:trHeight w:hRule="exact" w:val="2493"/>
        </w:trPr>
        <w:tc>
          <w:tcPr>
            <w:tcW w:w="9314" w:type="dxa"/>
          </w:tcPr>
          <w:p w14:paraId="45B50450" w14:textId="7FA42637" w:rsidR="00C00EA3" w:rsidRPr="003431FB" w:rsidRDefault="00C00EA3" w:rsidP="00001EB6">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600"/>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r w:rsidR="007B1174" w:rsidRPr="00C00EA3" w14:paraId="376A0ECD" w14:textId="77777777" w:rsidTr="00001EB6">
        <w:trPr>
          <w:trHeight w:val="440"/>
        </w:trPr>
        <w:tc>
          <w:tcPr>
            <w:tcW w:w="9314" w:type="dxa"/>
          </w:tcPr>
          <w:p w14:paraId="376BA372" w14:textId="355208C3" w:rsidR="007B1174" w:rsidRPr="00C00EA3" w:rsidRDefault="007B1174" w:rsidP="007B1174">
            <w:pPr>
              <w:pStyle w:val="ListParagraph"/>
              <w:numPr>
                <w:ilvl w:val="0"/>
                <w:numId w:val="6"/>
              </w:numPr>
              <w:tabs>
                <w:tab w:val="left" w:pos="252"/>
                <w:tab w:val="left" w:pos="342"/>
              </w:tabs>
              <w:spacing w:before="60" w:line="276" w:lineRule="auto"/>
              <w:ind w:left="162" w:hanging="180"/>
              <w:rPr>
                <w:rFonts w:cs="Calibri"/>
                <w:b/>
                <w:bCs/>
              </w:rPr>
            </w:pPr>
            <w:r>
              <w:rPr>
                <w:rFonts w:eastAsia="Calibri" w:cs="Calibri"/>
                <w:b/>
                <w:szCs w:val="22"/>
              </w:rPr>
              <w:t>We would appreciate additional comments and feedback (please attach additional page if you would like to share more with the Selection Committee):</w:t>
            </w:r>
          </w:p>
        </w:tc>
      </w:tr>
      <w:tr w:rsidR="007B1174" w:rsidRPr="003431FB" w14:paraId="31D21B22" w14:textId="77777777" w:rsidTr="00001EB6">
        <w:trPr>
          <w:cantSplit/>
          <w:trHeight w:hRule="exact" w:val="2493"/>
        </w:trPr>
        <w:tc>
          <w:tcPr>
            <w:tcW w:w="9314" w:type="dxa"/>
          </w:tcPr>
          <w:p w14:paraId="7AC6A5C3" w14:textId="77777777" w:rsidR="007B1174" w:rsidRPr="003431FB" w:rsidRDefault="007B1174" w:rsidP="00001EB6">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600"/>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bl>
    <w:p w14:paraId="5E625C21" w14:textId="77777777" w:rsidR="00C00EA3" w:rsidRDefault="00C00EA3" w:rsidP="00C00EA3">
      <w:pPr>
        <w:pStyle w:val="ListParagraph"/>
      </w:pPr>
    </w:p>
    <w:p w14:paraId="7B6F7F74" w14:textId="77777777" w:rsidR="007B1174" w:rsidRDefault="007B1174" w:rsidP="007B1174"/>
    <w:p w14:paraId="4961F3FD" w14:textId="2A618D1E" w:rsidR="007B1174" w:rsidRPr="00427B46" w:rsidRDefault="007B1174" w:rsidP="007B1174">
      <w:pPr>
        <w:rPr>
          <w:rFonts w:cs="Calibri"/>
          <w:b/>
          <w:bCs/>
          <w:szCs w:val="22"/>
        </w:rPr>
      </w:pPr>
      <w:r w:rsidRPr="007B1174">
        <w:rPr>
          <w:rFonts w:eastAsia="MS Gothic" w:cs="Calibri"/>
          <w:b/>
          <w:bCs/>
          <w:color w:val="000000"/>
          <w:szCs w:val="22"/>
        </w:rPr>
        <w:t>Faculty Member’s signature:</w:t>
      </w:r>
      <w:r w:rsidRPr="00427B46">
        <w:rPr>
          <w:rFonts w:eastAsia="MS Gothic" w:cs="Calibri"/>
          <w:color w:val="000000"/>
          <w:szCs w:val="22"/>
        </w:rPr>
        <w:t xml:space="preserve"> </w:t>
      </w:r>
      <w:r>
        <w:rPr>
          <w:rFonts w:eastAsia="MS Gothic" w:cs="Calibri"/>
          <w:color w:val="000000"/>
          <w:szCs w:val="22"/>
        </w:rPr>
        <w:t xml:space="preserve">_____________________________________ </w:t>
      </w:r>
      <w:r w:rsidRPr="00427B46">
        <w:rPr>
          <w:rFonts w:eastAsia="MS Gothic" w:cs="Calibri"/>
          <w:color w:val="000000"/>
          <w:szCs w:val="22"/>
        </w:rPr>
        <w:t xml:space="preserve">Date: </w:t>
      </w:r>
      <w:sdt>
        <w:sdtPr>
          <w:rPr>
            <w:rFonts w:eastAsia="MS Gothic" w:cs="Calibri"/>
            <w:color w:val="000000"/>
            <w:szCs w:val="22"/>
          </w:rPr>
          <w:id w:val="-1077437697"/>
          <w:placeholder>
            <w:docPart w:val="2BCFD571C23A402FA80D187FF1EFCF11"/>
          </w:placeholder>
          <w:showingPlcHdr/>
          <w:date>
            <w:dateFormat w:val="M/d/yyyy"/>
            <w:lid w:val="en-US"/>
            <w:storeMappedDataAs w:val="dateTime"/>
            <w:calendar w:val="gregorian"/>
          </w:date>
        </w:sdtPr>
        <w:sdtContent>
          <w:r w:rsidRPr="007B1174">
            <w:rPr>
              <w:rStyle w:val="PlaceholderText"/>
              <w:b/>
              <w:bCs/>
              <w:color w:val="auto"/>
              <w:sz w:val="20"/>
              <w:szCs w:val="20"/>
            </w:rPr>
            <w:t>Click or tap to enter a date.</w:t>
          </w:r>
        </w:sdtContent>
      </w:sdt>
    </w:p>
    <w:p w14:paraId="3D4912E3" w14:textId="376670EC" w:rsidR="007B1174" w:rsidRDefault="007B1174" w:rsidP="007B1174"/>
    <w:p w14:paraId="51E0D32E" w14:textId="227F43E5" w:rsidR="005B55E2" w:rsidRDefault="007B1174" w:rsidP="007B1174">
      <w:pPr>
        <w:widowControl w:val="0"/>
        <w:rPr>
          <w:rFonts w:eastAsia="Calibri" w:cs="Calibri"/>
          <w:szCs w:val="22"/>
        </w:rPr>
      </w:pPr>
      <w:r>
        <w:rPr>
          <w:rFonts w:eastAsia="Calibri" w:cs="Calibri"/>
          <w:szCs w:val="22"/>
        </w:rPr>
        <w:t xml:space="preserve">Please return this completed form by </w:t>
      </w:r>
      <w:r w:rsidR="004333F0">
        <w:rPr>
          <w:rFonts w:eastAsia="Calibri" w:cs="Calibri"/>
          <w:b/>
          <w:szCs w:val="22"/>
        </w:rPr>
        <w:t xml:space="preserve">November 15, </w:t>
      </w:r>
      <w:proofErr w:type="gramStart"/>
      <w:r w:rsidR="004333F0">
        <w:rPr>
          <w:rFonts w:eastAsia="Calibri" w:cs="Calibri"/>
          <w:b/>
          <w:szCs w:val="22"/>
        </w:rPr>
        <w:t>202</w:t>
      </w:r>
      <w:r w:rsidR="00193210">
        <w:rPr>
          <w:rFonts w:eastAsia="Calibri" w:cs="Calibri"/>
          <w:b/>
          <w:szCs w:val="22"/>
        </w:rPr>
        <w:t>3</w:t>
      </w:r>
      <w:proofErr w:type="gramEnd"/>
      <w:r>
        <w:rPr>
          <w:rFonts w:eastAsia="Calibri" w:cs="Calibri"/>
          <w:b/>
          <w:szCs w:val="22"/>
        </w:rPr>
        <w:t xml:space="preserve"> </w:t>
      </w:r>
      <w:r w:rsidR="005B55E2">
        <w:rPr>
          <w:rFonts w:eastAsia="Calibri" w:cs="Calibri"/>
          <w:szCs w:val="22"/>
        </w:rPr>
        <w:t>via:</w:t>
      </w:r>
    </w:p>
    <w:p w14:paraId="39126553" w14:textId="77777777" w:rsidR="005B55E2" w:rsidRPr="005B55E2" w:rsidRDefault="005B55E2" w:rsidP="005B55E2">
      <w:pPr>
        <w:pStyle w:val="ListParagraph"/>
        <w:widowControl w:val="0"/>
        <w:numPr>
          <w:ilvl w:val="1"/>
          <w:numId w:val="18"/>
        </w:numPr>
        <w:tabs>
          <w:tab w:val="left" w:pos="880"/>
        </w:tabs>
        <w:autoSpaceDE w:val="0"/>
        <w:autoSpaceDN w:val="0"/>
        <w:spacing w:before="9"/>
        <w:contextualSpacing w:val="0"/>
        <w:rPr>
          <w:szCs w:val="22"/>
        </w:rPr>
      </w:pPr>
      <w:r w:rsidRPr="005B55E2">
        <w:rPr>
          <w:szCs w:val="22"/>
        </w:rPr>
        <w:t>Email to Dr. Bruno Lewin at</w:t>
      </w:r>
      <w:r w:rsidRPr="005B55E2">
        <w:rPr>
          <w:spacing w:val="18"/>
          <w:szCs w:val="22"/>
        </w:rPr>
        <w:t xml:space="preserve"> </w:t>
      </w:r>
      <w:hyperlink r:id="rId9">
        <w:r w:rsidRPr="005B55E2">
          <w:rPr>
            <w:color w:val="0070C0"/>
            <w:szCs w:val="22"/>
            <w:u w:val="single" w:color="0070C0"/>
          </w:rPr>
          <w:t>Bruno.J.Lewin@kp.org.</w:t>
        </w:r>
      </w:hyperlink>
    </w:p>
    <w:p w14:paraId="11C60449" w14:textId="77777777" w:rsidR="005B55E2" w:rsidRPr="005B55E2" w:rsidRDefault="005B55E2" w:rsidP="005B55E2">
      <w:pPr>
        <w:pStyle w:val="ListParagraph"/>
        <w:widowControl w:val="0"/>
        <w:numPr>
          <w:ilvl w:val="1"/>
          <w:numId w:val="18"/>
        </w:numPr>
        <w:tabs>
          <w:tab w:val="left" w:pos="880"/>
        </w:tabs>
        <w:autoSpaceDE w:val="0"/>
        <w:autoSpaceDN w:val="0"/>
        <w:spacing w:before="2"/>
        <w:contextualSpacing w:val="0"/>
        <w:rPr>
          <w:szCs w:val="22"/>
        </w:rPr>
      </w:pPr>
      <w:r w:rsidRPr="005B55E2">
        <w:rPr>
          <w:szCs w:val="22"/>
        </w:rPr>
        <w:t>Fax to Dr. Bruno Lewin at</w:t>
      </w:r>
      <w:r w:rsidRPr="005B55E2">
        <w:rPr>
          <w:spacing w:val="-1"/>
          <w:szCs w:val="22"/>
        </w:rPr>
        <w:t xml:space="preserve"> </w:t>
      </w:r>
      <w:r w:rsidRPr="005B55E2">
        <w:rPr>
          <w:szCs w:val="22"/>
        </w:rPr>
        <w:t>(323-783-4030)</w:t>
      </w:r>
    </w:p>
    <w:p w14:paraId="1B59510F" w14:textId="77777777" w:rsidR="007B1174" w:rsidRDefault="007B1174" w:rsidP="007B1174">
      <w:pPr>
        <w:widowControl w:val="0"/>
        <w:rPr>
          <w:rFonts w:eastAsia="Calibri" w:cs="Calibri"/>
          <w:color w:val="000000"/>
          <w:szCs w:val="22"/>
        </w:rPr>
      </w:pPr>
    </w:p>
    <w:p w14:paraId="4C877834" w14:textId="7EA808A7" w:rsidR="007B1174" w:rsidRDefault="007B1174" w:rsidP="007B1174">
      <w:pPr>
        <w:widowControl w:val="0"/>
        <w:rPr>
          <w:rFonts w:eastAsia="Calibri" w:cs="Calibri"/>
          <w:color w:val="000000"/>
          <w:szCs w:val="22"/>
        </w:rPr>
      </w:pPr>
      <w:r>
        <w:rPr>
          <w:rFonts w:eastAsia="Calibri" w:cs="Calibri"/>
          <w:color w:val="000000"/>
          <w:szCs w:val="22"/>
        </w:rPr>
        <w:t xml:space="preserve">Please </w:t>
      </w:r>
      <w:r>
        <w:rPr>
          <w:rFonts w:eastAsia="Calibri" w:cs="Calibri"/>
          <w:szCs w:val="22"/>
        </w:rPr>
        <w:t>reach out to</w:t>
      </w:r>
      <w:r>
        <w:rPr>
          <w:rFonts w:eastAsia="Calibri" w:cs="Calibri"/>
          <w:color w:val="000000"/>
          <w:szCs w:val="22"/>
        </w:rPr>
        <w:t xml:space="preserve"> Dr. </w:t>
      </w:r>
      <w:r w:rsidR="005B55E2">
        <w:rPr>
          <w:rFonts w:eastAsia="Calibri" w:cs="Calibri"/>
          <w:color w:val="000000"/>
          <w:szCs w:val="22"/>
        </w:rPr>
        <w:t xml:space="preserve">Lewin </w:t>
      </w:r>
      <w:r>
        <w:rPr>
          <w:rFonts w:eastAsia="Calibri" w:cs="Calibri"/>
          <w:color w:val="000000"/>
          <w:szCs w:val="22"/>
        </w:rPr>
        <w:t xml:space="preserve">at </w:t>
      </w:r>
      <w:r w:rsidR="005B55E2" w:rsidRPr="005B55E2">
        <w:rPr>
          <w:rFonts w:eastAsia="Calibri" w:cs="Calibri"/>
          <w:szCs w:val="22"/>
          <w:u w:val="single"/>
        </w:rPr>
        <w:t>323-783-1611</w:t>
      </w:r>
      <w:r w:rsidRPr="005B55E2">
        <w:rPr>
          <w:rFonts w:eastAsia="Calibri" w:cs="Calibri"/>
          <w:szCs w:val="22"/>
        </w:rPr>
        <w:t xml:space="preserve"> </w:t>
      </w:r>
      <w:r>
        <w:rPr>
          <w:rFonts w:eastAsia="Calibri" w:cs="Calibri"/>
          <w:color w:val="000000"/>
          <w:szCs w:val="22"/>
        </w:rPr>
        <w:t>with any questions.</w:t>
      </w:r>
    </w:p>
    <w:p w14:paraId="041B2EDF" w14:textId="3FD55DFE" w:rsidR="007B1174" w:rsidRDefault="007B1174" w:rsidP="007B1174">
      <w:pPr>
        <w:widowControl w:val="0"/>
        <w:rPr>
          <w:rFonts w:eastAsia="Calibri" w:cs="Calibri"/>
          <w:color w:val="000000"/>
          <w:szCs w:val="22"/>
        </w:rPr>
      </w:pPr>
    </w:p>
    <w:p w14:paraId="7783AD1D" w14:textId="77777777" w:rsidR="005B55E2" w:rsidRDefault="005B55E2" w:rsidP="007B1174">
      <w:pPr>
        <w:widowControl w:val="0"/>
        <w:rPr>
          <w:rFonts w:eastAsia="Calibri" w:cs="Calibri"/>
          <w:color w:val="000000"/>
          <w:szCs w:val="22"/>
        </w:rPr>
      </w:pPr>
    </w:p>
    <w:p w14:paraId="33546281" w14:textId="251A808B" w:rsidR="007B1174" w:rsidRDefault="007B1174" w:rsidP="005B55E2">
      <w:pPr>
        <w:jc w:val="center"/>
      </w:pPr>
      <w:r>
        <w:rPr>
          <w:rFonts w:eastAsia="Calibri" w:cs="Calibri"/>
          <w:szCs w:val="22"/>
        </w:rPr>
        <w:t>Thank you for providing your feedback!</w:t>
      </w:r>
    </w:p>
    <w:p w14:paraId="04C212B1" w14:textId="77777777" w:rsidR="005B55E2" w:rsidRDefault="005B55E2" w:rsidP="005B55E2">
      <w:pPr>
        <w:jc w:val="center"/>
      </w:pPr>
    </w:p>
    <w:p w14:paraId="2C5F730F" w14:textId="77777777" w:rsidR="004333F0" w:rsidRDefault="004333F0" w:rsidP="007B1174"/>
    <w:p w14:paraId="1A0DB876" w14:textId="77777777" w:rsidR="005B55E2" w:rsidRDefault="005B55E2" w:rsidP="005B55E2">
      <w:pPr>
        <w:pStyle w:val="Heading2"/>
        <w:jc w:val="center"/>
        <w:rPr>
          <w:b/>
          <w:bCs/>
          <w:color w:val="2774AE"/>
          <w:sz w:val="28"/>
          <w:szCs w:val="28"/>
        </w:rPr>
      </w:pPr>
      <w:r w:rsidRPr="00EE033D">
        <w:rPr>
          <w:b/>
          <w:bCs/>
          <w:color w:val="2774AE"/>
          <w:sz w:val="28"/>
          <w:szCs w:val="28"/>
        </w:rPr>
        <w:lastRenderedPageBreak/>
        <w:t>Clinical Elective for Senior Medical Students in Jamaica</w:t>
      </w:r>
    </w:p>
    <w:p w14:paraId="1B6A4DC0" w14:textId="68E65F2B" w:rsidR="005B55E2" w:rsidRPr="00EE033D" w:rsidRDefault="005B55E2" w:rsidP="005B55E2">
      <w:pPr>
        <w:jc w:val="center"/>
        <w:rPr>
          <w:b/>
          <w:bCs/>
          <w:sz w:val="28"/>
          <w:szCs w:val="28"/>
        </w:rPr>
      </w:pPr>
      <w:r w:rsidRPr="00EE033D">
        <w:rPr>
          <w:b/>
          <w:bCs/>
          <w:color w:val="2774AE"/>
          <w:sz w:val="28"/>
          <w:szCs w:val="28"/>
        </w:rPr>
        <w:t xml:space="preserve">Spring </w:t>
      </w:r>
      <w:r w:rsidR="00193210">
        <w:rPr>
          <w:b/>
          <w:bCs/>
          <w:color w:val="2774AE"/>
          <w:sz w:val="28"/>
          <w:szCs w:val="28"/>
        </w:rPr>
        <w:t>2024</w:t>
      </w:r>
    </w:p>
    <w:p w14:paraId="1A3475A7" w14:textId="77777777" w:rsidR="005B55E2" w:rsidRDefault="005B55E2" w:rsidP="00953082">
      <w:pPr>
        <w:jc w:val="center"/>
        <w:rPr>
          <w:b/>
          <w:color w:val="2774AE"/>
          <w:sz w:val="28"/>
        </w:rPr>
      </w:pPr>
    </w:p>
    <w:p w14:paraId="045DB58F" w14:textId="37979DC8" w:rsidR="00953082" w:rsidRDefault="00FB60B7" w:rsidP="00953082">
      <w:pPr>
        <w:jc w:val="center"/>
        <w:rPr>
          <w:b/>
          <w:color w:val="2774AE"/>
          <w:sz w:val="28"/>
        </w:rPr>
      </w:pPr>
      <w:r>
        <w:rPr>
          <w:b/>
          <w:color w:val="2774AE"/>
          <w:sz w:val="28"/>
        </w:rPr>
        <w:t xml:space="preserve">Assistant </w:t>
      </w:r>
      <w:r w:rsidR="00953082">
        <w:rPr>
          <w:b/>
          <w:color w:val="2774AE"/>
          <w:sz w:val="28"/>
        </w:rPr>
        <w:t>Dean’s Recommendation Form - Page 1</w:t>
      </w:r>
    </w:p>
    <w:p w14:paraId="417ABDEC" w14:textId="77777777" w:rsidR="00953082" w:rsidRDefault="00953082" w:rsidP="00953082">
      <w:pPr>
        <w:jc w:val="center"/>
        <w:rPr>
          <w:b/>
          <w:color w:val="2774AE"/>
          <w:sz w:val="28"/>
        </w:rPr>
      </w:pPr>
    </w:p>
    <w:p w14:paraId="2D7DCE34" w14:textId="3AB04AE5" w:rsidR="00953082" w:rsidRPr="007B1851" w:rsidRDefault="00953082" w:rsidP="005B55E2">
      <w:pPr>
        <w:widowControl w:val="0"/>
        <w:ind w:left="360"/>
        <w:jc w:val="center"/>
        <w:rPr>
          <w:color w:val="2774AE"/>
          <w:u w:val="single" w:color="0070C0"/>
        </w:rPr>
      </w:pPr>
      <w:r w:rsidRPr="007B1851">
        <w:rPr>
          <w:rFonts w:eastAsia="Calibri" w:cs="Calibri"/>
          <w:color w:val="2774AE"/>
          <w:szCs w:val="22"/>
        </w:rPr>
        <w:t xml:space="preserve">To be completed by Drs. Calmes, Fitzgerald, Lehman, Middlekauff or Smart and returned to </w:t>
      </w:r>
      <w:r w:rsidR="005B55E2" w:rsidRPr="007B1851">
        <w:rPr>
          <w:color w:val="2774AE"/>
        </w:rPr>
        <w:t xml:space="preserve">Dr. Bruno Lewin at </w:t>
      </w:r>
      <w:hyperlink r:id="rId10">
        <w:r w:rsidR="005B55E2" w:rsidRPr="007B1851">
          <w:rPr>
            <w:color w:val="2774AE"/>
            <w:u w:val="single" w:color="0070C0"/>
          </w:rPr>
          <w:t>Bruno.J.Le</w:t>
        </w:r>
      </w:hyperlink>
      <w:hyperlink r:id="rId11">
        <w:r w:rsidR="005B55E2" w:rsidRPr="007B1851">
          <w:rPr>
            <w:color w:val="2774AE"/>
            <w:u w:val="single" w:color="0070C0"/>
          </w:rPr>
          <w:t>win@kp.org</w:t>
        </w:r>
      </w:hyperlink>
      <w:r w:rsidR="005B55E2" w:rsidRPr="007B1851">
        <w:rPr>
          <w:color w:val="2774AE"/>
          <w:u w:val="single" w:color="0070C0"/>
        </w:rPr>
        <w:t>.</w:t>
      </w:r>
    </w:p>
    <w:p w14:paraId="48822CED" w14:textId="77777777" w:rsidR="005B55E2" w:rsidRDefault="005B55E2" w:rsidP="005B55E2">
      <w:pPr>
        <w:widowControl w:val="0"/>
        <w:ind w:left="36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953082" w:rsidRPr="00C90FE7" w14:paraId="699CE3C9" w14:textId="77777777" w:rsidTr="00D96D03">
        <w:trPr>
          <w:cantSplit/>
          <w:trHeight w:hRule="exact" w:val="317"/>
        </w:trPr>
        <w:tc>
          <w:tcPr>
            <w:tcW w:w="1710" w:type="dxa"/>
          </w:tcPr>
          <w:p w14:paraId="4E5C7064" w14:textId="77777777" w:rsidR="00953082" w:rsidRDefault="00953082" w:rsidP="00001EB6">
            <w:pPr>
              <w:ind w:left="-108"/>
              <w:rPr>
                <w:b/>
                <w:bCs/>
              </w:rPr>
            </w:pPr>
            <w:r>
              <w:rPr>
                <w:b/>
                <w:bCs/>
              </w:rPr>
              <w:t>Student’s name:</w:t>
            </w:r>
          </w:p>
        </w:tc>
        <w:tc>
          <w:tcPr>
            <w:tcW w:w="7640" w:type="dxa"/>
            <w:tcBorders>
              <w:bottom w:val="single" w:sz="4" w:space="0" w:color="auto"/>
            </w:tcBorders>
          </w:tcPr>
          <w:p w14:paraId="4B507B74" w14:textId="2DFF3343" w:rsidR="00953082" w:rsidRPr="00C90FE7" w:rsidRDefault="007B1851" w:rsidP="00001EB6">
            <w:r>
              <w:fldChar w:fldCharType="begin">
                <w:ffData>
                  <w:name w:val=""/>
                  <w:enabled/>
                  <w:calcOnExit w:val="0"/>
                  <w:textInput>
                    <w:maxLength w:val="8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DB7D45" w14:textId="77777777" w:rsidR="00953082" w:rsidRDefault="00953082" w:rsidP="00953082">
      <w:pPr>
        <w:jc w:val="both"/>
      </w:pPr>
    </w:p>
    <w:p w14:paraId="1C2E1B76" w14:textId="77777777" w:rsidR="00953082" w:rsidRPr="00953082" w:rsidRDefault="00953082" w:rsidP="00953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color w:val="2774AE"/>
        </w:rPr>
      </w:pPr>
      <w:r w:rsidRPr="00953082">
        <w:rPr>
          <w:rFonts w:eastAsia="Calibri" w:cs="Calibri"/>
          <w:b/>
          <w:color w:val="2774AE"/>
        </w:rPr>
        <w:t>Part A – Eligibility:</w:t>
      </w:r>
    </w:p>
    <w:p w14:paraId="2FE051DD" w14:textId="77777777" w:rsidR="00953082" w:rsidRPr="00953082" w:rsidRDefault="00953082" w:rsidP="00953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Calibri"/>
          <w:b/>
          <w:sz w:val="16"/>
          <w:szCs w:val="16"/>
        </w:rPr>
      </w:pPr>
    </w:p>
    <w:p w14:paraId="6D50C783" w14:textId="41C4AB55" w:rsidR="00953082" w:rsidRDefault="00953082" w:rsidP="00953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Calibri"/>
          <w:b/>
          <w:szCs w:val="22"/>
        </w:rPr>
      </w:pPr>
      <w:r>
        <w:rPr>
          <w:rFonts w:eastAsia="Calibri" w:cs="Calibri"/>
          <w:b/>
          <w:szCs w:val="22"/>
        </w:rPr>
        <w:t>The above student is eligible to apply for a senior clinical elective through the Global Health Education Program, given the following:</w:t>
      </w:r>
    </w:p>
    <w:p w14:paraId="4F02EA52" w14:textId="77777777" w:rsidR="00953082" w:rsidRDefault="00953082" w:rsidP="00953082">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Calibri"/>
          <w:b/>
          <w:szCs w:val="22"/>
        </w:rPr>
      </w:pPr>
      <w:r>
        <w:rPr>
          <w:rFonts w:eastAsia="Calibri" w:cs="Calibri"/>
          <w:b/>
          <w:szCs w:val="22"/>
        </w:rPr>
        <w:t xml:space="preserve"> The student is in Good Academic/Professional Standing</w:t>
      </w:r>
    </w:p>
    <w:p w14:paraId="3DE41DD6" w14:textId="77777777" w:rsidR="00953082" w:rsidRDefault="00953082" w:rsidP="00953082">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Calibri"/>
          <w:b/>
          <w:szCs w:val="22"/>
        </w:rPr>
      </w:pPr>
      <w:r>
        <w:rPr>
          <w:rFonts w:eastAsia="Calibri" w:cs="Calibri"/>
          <w:b/>
          <w:szCs w:val="22"/>
        </w:rPr>
        <w:t xml:space="preserve"> The student has had no clerkship failures based on clinical performance</w:t>
      </w:r>
    </w:p>
    <w:p w14:paraId="7359709B" w14:textId="77777777" w:rsidR="00953082" w:rsidRDefault="00953082" w:rsidP="00953082">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Calibri"/>
          <w:b/>
          <w:szCs w:val="22"/>
        </w:rPr>
      </w:pPr>
      <w:r>
        <w:rPr>
          <w:rFonts w:eastAsia="Calibri" w:cs="Calibri"/>
          <w:b/>
          <w:szCs w:val="22"/>
        </w:rPr>
        <w:t xml:space="preserve"> No problems with academic performance or professionalism have been identified that might raise concern for participation in this program.</w:t>
      </w:r>
    </w:p>
    <w:p w14:paraId="4941F0A8" w14:textId="77777777" w:rsidR="00953082" w:rsidRDefault="00953082" w:rsidP="00953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szCs w:val="22"/>
        </w:rPr>
      </w:pPr>
    </w:p>
    <w:p w14:paraId="641115EA" w14:textId="371D28BE" w:rsidR="00953082" w:rsidRPr="00953082" w:rsidRDefault="00953082" w:rsidP="00953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color w:val="2774AE"/>
        </w:rPr>
      </w:pPr>
      <w:r w:rsidRPr="00953082">
        <w:rPr>
          <w:rFonts w:eastAsia="Calibri" w:cs="Calibri"/>
          <w:b/>
          <w:color w:val="2774AE"/>
        </w:rPr>
        <w:t xml:space="preserve">Part </w:t>
      </w:r>
      <w:r>
        <w:rPr>
          <w:rFonts w:eastAsia="Calibri" w:cs="Calibri"/>
          <w:b/>
          <w:color w:val="2774AE"/>
        </w:rPr>
        <w:t>B</w:t>
      </w:r>
      <w:r w:rsidRPr="00953082">
        <w:rPr>
          <w:rFonts w:eastAsia="Calibri" w:cs="Calibri"/>
          <w:b/>
          <w:color w:val="2774AE"/>
        </w:rPr>
        <w:t xml:space="preserve"> – </w:t>
      </w:r>
      <w:r>
        <w:rPr>
          <w:rFonts w:eastAsia="Calibri" w:cs="Calibri"/>
          <w:b/>
          <w:color w:val="2774AE"/>
        </w:rPr>
        <w:t>Assessment</w:t>
      </w:r>
      <w:r w:rsidRPr="00953082">
        <w:rPr>
          <w:rFonts w:eastAsia="Calibri" w:cs="Calibri"/>
          <w:b/>
          <w:color w:val="2774AE"/>
        </w:rPr>
        <w:t>:</w:t>
      </w:r>
    </w:p>
    <w:p w14:paraId="7E828DDE" w14:textId="77777777" w:rsidR="00953082" w:rsidRPr="00953082" w:rsidRDefault="00953082" w:rsidP="00953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s="Calibri"/>
          <w:b/>
          <w:sz w:val="16"/>
          <w:szCs w:val="16"/>
        </w:rPr>
      </w:pPr>
    </w:p>
    <w:p w14:paraId="0EFC4442" w14:textId="77777777" w:rsidR="00953082" w:rsidRPr="00D11006" w:rsidRDefault="00953082" w:rsidP="00953082">
      <w:pPr>
        <w:pStyle w:val="ListParagraph"/>
        <w:numPr>
          <w:ilvl w:val="0"/>
          <w:numId w:val="16"/>
        </w:numPr>
        <w:rPr>
          <w:b/>
          <w:bCs/>
        </w:rPr>
      </w:pPr>
      <w:r w:rsidRPr="00D11006">
        <w:rPr>
          <w:b/>
          <w:bCs/>
        </w:rPr>
        <w:t xml:space="preserve">Clinical </w:t>
      </w:r>
      <w:r>
        <w:rPr>
          <w:b/>
          <w:bCs/>
        </w:rPr>
        <w:t>s</w:t>
      </w:r>
      <w:r w:rsidRPr="00D11006">
        <w:rPr>
          <w:b/>
          <w:bCs/>
        </w:rPr>
        <w:t>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53082" w14:paraId="5F232A97" w14:textId="77777777" w:rsidTr="00001EB6">
        <w:trPr>
          <w:trHeight w:val="298"/>
        </w:trPr>
        <w:tc>
          <w:tcPr>
            <w:tcW w:w="1622" w:type="dxa"/>
          </w:tcPr>
          <w:p w14:paraId="7ED34D66"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0B4D2F74"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2B22301C"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599C7A23"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630673FE"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099CCAF7"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53082" w14:paraId="1A4D4FFE" w14:textId="77777777" w:rsidTr="00001EB6">
        <w:trPr>
          <w:trHeight w:val="479"/>
        </w:trPr>
        <w:tc>
          <w:tcPr>
            <w:tcW w:w="1622" w:type="dxa"/>
            <w:vAlign w:val="center"/>
          </w:tcPr>
          <w:p w14:paraId="6325B9EC"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395A6F1F"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D65D0AD"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6036394"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B0FD95D"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5A12B241"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230277BA" w14:textId="77777777" w:rsidR="00953082" w:rsidRDefault="00953082" w:rsidP="00953082">
      <w:pPr>
        <w:pStyle w:val="ListParagraph"/>
        <w:rPr>
          <w:b/>
          <w:bCs/>
        </w:rPr>
      </w:pPr>
    </w:p>
    <w:p w14:paraId="30B7D3BE" w14:textId="77777777" w:rsidR="00953082" w:rsidRPr="00D11006" w:rsidRDefault="00953082" w:rsidP="00953082">
      <w:pPr>
        <w:pStyle w:val="ListParagraph"/>
        <w:numPr>
          <w:ilvl w:val="0"/>
          <w:numId w:val="16"/>
        </w:numPr>
        <w:rPr>
          <w:b/>
          <w:bCs/>
        </w:rPr>
      </w:pPr>
      <w:r w:rsidRPr="00D11006">
        <w:rPr>
          <w:b/>
          <w:bCs/>
        </w:rPr>
        <w:t>Communication skills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53082" w14:paraId="4C411E8C" w14:textId="77777777" w:rsidTr="00001EB6">
        <w:trPr>
          <w:trHeight w:val="298"/>
        </w:trPr>
        <w:tc>
          <w:tcPr>
            <w:tcW w:w="1622" w:type="dxa"/>
          </w:tcPr>
          <w:p w14:paraId="1742EA35"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7D1F9FFC"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4149713F"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398A4A8A"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095A6302"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6B94F327"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53082" w14:paraId="6E0B51C8" w14:textId="77777777" w:rsidTr="00001EB6">
        <w:trPr>
          <w:trHeight w:val="479"/>
        </w:trPr>
        <w:tc>
          <w:tcPr>
            <w:tcW w:w="1622" w:type="dxa"/>
            <w:vAlign w:val="center"/>
          </w:tcPr>
          <w:p w14:paraId="793DB29A"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EF9C4AA"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EFA9E60"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F9AA2F0"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A69B7C3"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44BBA73B"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434D4D35" w14:textId="77777777" w:rsidR="00953082" w:rsidRDefault="00953082" w:rsidP="00953082"/>
    <w:p w14:paraId="0797C54C" w14:textId="77777777" w:rsidR="00953082" w:rsidRPr="00D11006" w:rsidRDefault="00953082" w:rsidP="00953082">
      <w:pPr>
        <w:pStyle w:val="ListParagraph"/>
        <w:numPr>
          <w:ilvl w:val="0"/>
          <w:numId w:val="16"/>
        </w:numPr>
        <w:rPr>
          <w:b/>
          <w:bCs/>
        </w:rPr>
      </w:pPr>
      <w:r>
        <w:rPr>
          <w:b/>
          <w:bCs/>
        </w:rPr>
        <w:t>Interpersonal skills</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53082" w14:paraId="1B6D85FD" w14:textId="77777777" w:rsidTr="00001EB6">
        <w:trPr>
          <w:trHeight w:val="298"/>
        </w:trPr>
        <w:tc>
          <w:tcPr>
            <w:tcW w:w="1622" w:type="dxa"/>
          </w:tcPr>
          <w:p w14:paraId="64789C52"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0211D9F9"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01E3D351"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1C2E8433"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3F9264BA"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6E2EFB59"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53082" w14:paraId="35A10A45" w14:textId="77777777" w:rsidTr="00001EB6">
        <w:trPr>
          <w:trHeight w:val="479"/>
        </w:trPr>
        <w:tc>
          <w:tcPr>
            <w:tcW w:w="1622" w:type="dxa"/>
            <w:vAlign w:val="center"/>
          </w:tcPr>
          <w:p w14:paraId="53B9E9BD"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E48E5A8"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D9F2A61"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0E29CEF7"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4F599CB"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0D19E634"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7E13C770" w14:textId="77777777" w:rsidR="00953082" w:rsidRDefault="00953082" w:rsidP="00953082"/>
    <w:p w14:paraId="57D713BD" w14:textId="77777777" w:rsidR="00953082" w:rsidRPr="00D11006" w:rsidRDefault="00953082" w:rsidP="00953082">
      <w:pPr>
        <w:pStyle w:val="ListParagraph"/>
        <w:numPr>
          <w:ilvl w:val="0"/>
          <w:numId w:val="16"/>
        </w:numPr>
        <w:rPr>
          <w:b/>
          <w:bCs/>
        </w:rPr>
      </w:pPr>
      <w:r>
        <w:rPr>
          <w:b/>
          <w:bCs/>
        </w:rPr>
        <w:t>Maturity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53082" w14:paraId="48AD916B" w14:textId="77777777" w:rsidTr="00001EB6">
        <w:trPr>
          <w:trHeight w:val="298"/>
        </w:trPr>
        <w:tc>
          <w:tcPr>
            <w:tcW w:w="1622" w:type="dxa"/>
          </w:tcPr>
          <w:p w14:paraId="711D23D5"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05F48AFC"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1184888B"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2476E94E"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00E120A5"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57ADFC1C"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53082" w14:paraId="2099F90E" w14:textId="77777777" w:rsidTr="00001EB6">
        <w:trPr>
          <w:trHeight w:val="479"/>
        </w:trPr>
        <w:tc>
          <w:tcPr>
            <w:tcW w:w="1622" w:type="dxa"/>
            <w:vAlign w:val="center"/>
          </w:tcPr>
          <w:p w14:paraId="45B0939B"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21B8411"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4A64317"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96884B3"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9B79B79"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23D43FA2"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6D84B33B" w14:textId="77777777" w:rsidR="005B55E2" w:rsidRDefault="005B55E2" w:rsidP="00034166">
      <w:pPr>
        <w:jc w:val="center"/>
        <w:rPr>
          <w:b/>
          <w:color w:val="2774AE"/>
          <w:sz w:val="28"/>
        </w:rPr>
      </w:pPr>
    </w:p>
    <w:p w14:paraId="2EDACD0E" w14:textId="77777777" w:rsidR="005B55E2" w:rsidRDefault="005B55E2" w:rsidP="00034166">
      <w:pPr>
        <w:jc w:val="center"/>
        <w:rPr>
          <w:b/>
          <w:color w:val="2774AE"/>
          <w:sz w:val="28"/>
        </w:rPr>
      </w:pPr>
    </w:p>
    <w:p w14:paraId="6AA337D1" w14:textId="77777777" w:rsidR="005B55E2" w:rsidRDefault="005B55E2" w:rsidP="00034166">
      <w:pPr>
        <w:jc w:val="center"/>
        <w:rPr>
          <w:b/>
          <w:color w:val="2774AE"/>
          <w:sz w:val="28"/>
        </w:rPr>
      </w:pPr>
    </w:p>
    <w:p w14:paraId="4BEB9847" w14:textId="77777777" w:rsidR="005B55E2" w:rsidRDefault="005B55E2" w:rsidP="00034166">
      <w:pPr>
        <w:jc w:val="center"/>
        <w:rPr>
          <w:b/>
          <w:color w:val="2774AE"/>
          <w:sz w:val="28"/>
        </w:rPr>
      </w:pPr>
    </w:p>
    <w:p w14:paraId="655C17C4" w14:textId="77777777" w:rsidR="005B55E2" w:rsidRDefault="005B55E2" w:rsidP="00034166">
      <w:pPr>
        <w:jc w:val="center"/>
        <w:rPr>
          <w:b/>
          <w:color w:val="2774AE"/>
          <w:sz w:val="28"/>
        </w:rPr>
      </w:pPr>
    </w:p>
    <w:p w14:paraId="7E9C1CAF" w14:textId="77777777" w:rsidR="005B55E2" w:rsidRDefault="005B55E2" w:rsidP="00034166">
      <w:pPr>
        <w:jc w:val="center"/>
        <w:rPr>
          <w:b/>
          <w:color w:val="2774AE"/>
          <w:sz w:val="28"/>
        </w:rPr>
      </w:pPr>
    </w:p>
    <w:p w14:paraId="61F42446" w14:textId="1908B889" w:rsidR="00034166" w:rsidRDefault="00034166" w:rsidP="00034166">
      <w:pPr>
        <w:jc w:val="center"/>
        <w:rPr>
          <w:b/>
          <w:color w:val="2774AE"/>
          <w:sz w:val="28"/>
        </w:rPr>
      </w:pPr>
      <w:r>
        <w:rPr>
          <w:b/>
          <w:color w:val="2774AE"/>
          <w:sz w:val="28"/>
        </w:rPr>
        <w:lastRenderedPageBreak/>
        <w:t>Dean’s Recommendation Form - Page 2</w:t>
      </w:r>
    </w:p>
    <w:p w14:paraId="7F866596" w14:textId="77777777" w:rsidR="00034166" w:rsidRDefault="00034166" w:rsidP="00953082"/>
    <w:p w14:paraId="2E7B6360" w14:textId="77777777" w:rsidR="00953082" w:rsidRPr="00D11006" w:rsidRDefault="00953082" w:rsidP="00953082">
      <w:pPr>
        <w:pStyle w:val="ListParagraph"/>
        <w:numPr>
          <w:ilvl w:val="0"/>
          <w:numId w:val="16"/>
        </w:numPr>
        <w:rPr>
          <w:b/>
          <w:bCs/>
        </w:rPr>
      </w:pPr>
      <w:r>
        <w:rPr>
          <w:b/>
          <w:bCs/>
        </w:rPr>
        <w:t>Emotional stability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53082" w14:paraId="6C39387B" w14:textId="77777777" w:rsidTr="00001EB6">
        <w:trPr>
          <w:trHeight w:val="298"/>
        </w:trPr>
        <w:tc>
          <w:tcPr>
            <w:tcW w:w="1622" w:type="dxa"/>
          </w:tcPr>
          <w:p w14:paraId="4EA01944"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6EF612CD"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713C3F27"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2F4F9E99"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1C842EEC"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1608D753"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53082" w14:paraId="73709BEA" w14:textId="77777777" w:rsidTr="00001EB6">
        <w:trPr>
          <w:trHeight w:val="479"/>
        </w:trPr>
        <w:tc>
          <w:tcPr>
            <w:tcW w:w="1622" w:type="dxa"/>
            <w:vAlign w:val="center"/>
          </w:tcPr>
          <w:p w14:paraId="6A38C2C3"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1E94AB41"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87A8C1E"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05E3AE2"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A05BDBA"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294C694E"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421A6442" w14:textId="77777777" w:rsidR="00953082" w:rsidRDefault="00953082" w:rsidP="00953082"/>
    <w:p w14:paraId="09850262" w14:textId="77777777" w:rsidR="00953082" w:rsidRPr="00D11006" w:rsidRDefault="00953082" w:rsidP="00953082">
      <w:pPr>
        <w:pStyle w:val="ListParagraph"/>
        <w:numPr>
          <w:ilvl w:val="0"/>
          <w:numId w:val="16"/>
        </w:numPr>
        <w:rPr>
          <w:b/>
          <w:bCs/>
        </w:rPr>
      </w:pPr>
      <w:r>
        <w:rPr>
          <w:b/>
          <w:bCs/>
        </w:rPr>
        <w:t>Ability to “think outside the box”</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53082" w14:paraId="2D3CFC64" w14:textId="77777777" w:rsidTr="00001EB6">
        <w:trPr>
          <w:trHeight w:val="298"/>
        </w:trPr>
        <w:tc>
          <w:tcPr>
            <w:tcW w:w="1622" w:type="dxa"/>
          </w:tcPr>
          <w:p w14:paraId="4EB92B3D"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30BCA17F"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4F8C52E9"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5555A350"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516718C4"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7B2DF5D6"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53082" w14:paraId="588697B6" w14:textId="77777777" w:rsidTr="00001EB6">
        <w:trPr>
          <w:trHeight w:val="479"/>
        </w:trPr>
        <w:tc>
          <w:tcPr>
            <w:tcW w:w="1622" w:type="dxa"/>
            <w:vAlign w:val="center"/>
          </w:tcPr>
          <w:p w14:paraId="17AB66AA"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258E5589"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0743113"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648B8A9B"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8513AF1"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3F4F1933"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3E770752" w14:textId="77777777" w:rsidR="00953082" w:rsidRDefault="00953082" w:rsidP="00953082"/>
    <w:p w14:paraId="7760A555" w14:textId="77777777" w:rsidR="00953082" w:rsidRPr="00D11006" w:rsidRDefault="00953082" w:rsidP="00953082">
      <w:pPr>
        <w:pStyle w:val="ListParagraph"/>
        <w:numPr>
          <w:ilvl w:val="0"/>
          <w:numId w:val="16"/>
        </w:numPr>
        <w:rPr>
          <w:b/>
          <w:bCs/>
        </w:rPr>
      </w:pPr>
      <w:r>
        <w:rPr>
          <w:b/>
          <w:bCs/>
        </w:rPr>
        <w:t>Cultural sensitivity</w:t>
      </w:r>
    </w:p>
    <w:tbl>
      <w:tblPr>
        <w:tblW w:w="945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1622"/>
        <w:gridCol w:w="1441"/>
        <w:gridCol w:w="1441"/>
        <w:gridCol w:w="1441"/>
        <w:gridCol w:w="1441"/>
        <w:gridCol w:w="2064"/>
      </w:tblGrid>
      <w:tr w:rsidR="00953082" w14:paraId="500F935E" w14:textId="77777777" w:rsidTr="00001EB6">
        <w:trPr>
          <w:trHeight w:val="298"/>
        </w:trPr>
        <w:tc>
          <w:tcPr>
            <w:tcW w:w="1622" w:type="dxa"/>
          </w:tcPr>
          <w:p w14:paraId="51B3B832"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Below Average</w:t>
            </w:r>
          </w:p>
        </w:tc>
        <w:tc>
          <w:tcPr>
            <w:tcW w:w="1441" w:type="dxa"/>
          </w:tcPr>
          <w:p w14:paraId="76AE3BFD"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50%</w:t>
            </w:r>
          </w:p>
        </w:tc>
        <w:tc>
          <w:tcPr>
            <w:tcW w:w="1441" w:type="dxa"/>
          </w:tcPr>
          <w:p w14:paraId="15405359"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25%</w:t>
            </w:r>
          </w:p>
        </w:tc>
        <w:tc>
          <w:tcPr>
            <w:tcW w:w="1441" w:type="dxa"/>
          </w:tcPr>
          <w:p w14:paraId="5FCA2950"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10%</w:t>
            </w:r>
          </w:p>
        </w:tc>
        <w:tc>
          <w:tcPr>
            <w:tcW w:w="1441" w:type="dxa"/>
          </w:tcPr>
          <w:p w14:paraId="699FD3CD"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Top 5%</w:t>
            </w:r>
          </w:p>
        </w:tc>
        <w:tc>
          <w:tcPr>
            <w:tcW w:w="2064" w:type="dxa"/>
          </w:tcPr>
          <w:p w14:paraId="338D5556"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szCs w:val="22"/>
              </w:rPr>
            </w:pPr>
            <w:r>
              <w:rPr>
                <w:rFonts w:eastAsia="Calibri" w:cs="Calibri"/>
                <w:szCs w:val="22"/>
              </w:rPr>
              <w:t>Unable to comment</w:t>
            </w:r>
          </w:p>
        </w:tc>
      </w:tr>
      <w:tr w:rsidR="00953082" w14:paraId="35F3978E" w14:textId="77777777" w:rsidTr="00001EB6">
        <w:trPr>
          <w:trHeight w:val="479"/>
        </w:trPr>
        <w:tc>
          <w:tcPr>
            <w:tcW w:w="1622" w:type="dxa"/>
            <w:vAlign w:val="center"/>
          </w:tcPr>
          <w:p w14:paraId="00954FCC"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7B2305FE"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09A9ED05"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56F68EB0"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1441" w:type="dxa"/>
            <w:vAlign w:val="center"/>
          </w:tcPr>
          <w:p w14:paraId="4BCCE6C7"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rsidRPr="00147F12">
              <w:fldChar w:fldCharType="begin">
                <w:ffData>
                  <w:name w:val="Check24"/>
                  <w:enabled/>
                  <w:calcOnExit w:val="0"/>
                  <w:checkBox>
                    <w:sizeAuto/>
                    <w:default w:val="0"/>
                    <w:checked w:val="0"/>
                  </w:checkBox>
                </w:ffData>
              </w:fldChar>
            </w:r>
            <w:r w:rsidRPr="00147F12">
              <w:instrText xml:space="preserve"> FORMCHECKBOX </w:instrText>
            </w:r>
            <w:r w:rsidR="00000000">
              <w:fldChar w:fldCharType="separate"/>
            </w:r>
            <w:r w:rsidRPr="00147F12">
              <w:fldChar w:fldCharType="end"/>
            </w:r>
          </w:p>
        </w:tc>
        <w:tc>
          <w:tcPr>
            <w:tcW w:w="2064" w:type="dxa"/>
            <w:vAlign w:val="center"/>
          </w:tcPr>
          <w:p w14:paraId="0EBE4F44" w14:textId="77777777" w:rsidR="00953082" w:rsidRDefault="00953082" w:rsidP="00001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alibri" w:cs="Calibri"/>
              </w:rPr>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p>
        </w:tc>
      </w:tr>
    </w:tbl>
    <w:p w14:paraId="5D09F0BC" w14:textId="77777777" w:rsidR="00953082" w:rsidRDefault="00953082" w:rsidP="00953082">
      <w:pPr>
        <w:jc w:val="center"/>
        <w:rPr>
          <w:rFonts w:eastAsia="Calibri" w:cs="Calibri"/>
          <w:b/>
          <w:color w:val="2774AE"/>
          <w:sz w:val="28"/>
          <w:szCs w:val="28"/>
        </w:rPr>
      </w:pPr>
    </w:p>
    <w:p w14:paraId="5EE126CB" w14:textId="4E98B957" w:rsidR="00953082" w:rsidRPr="00953082" w:rsidRDefault="00953082" w:rsidP="00953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cs="Calibri"/>
          <w:b/>
          <w:color w:val="2774AE"/>
        </w:rPr>
      </w:pPr>
      <w:r w:rsidRPr="00953082">
        <w:rPr>
          <w:rFonts w:eastAsia="Calibri" w:cs="Calibri"/>
          <w:b/>
          <w:color w:val="2774AE"/>
        </w:rPr>
        <w:t xml:space="preserve">Part </w:t>
      </w:r>
      <w:r>
        <w:rPr>
          <w:rFonts w:eastAsia="Calibri" w:cs="Calibri"/>
          <w:b/>
          <w:color w:val="2774AE"/>
        </w:rPr>
        <w:t>C</w:t>
      </w:r>
      <w:r w:rsidRPr="00953082">
        <w:rPr>
          <w:rFonts w:eastAsia="Calibri" w:cs="Calibri"/>
          <w:b/>
          <w:color w:val="2774AE"/>
        </w:rPr>
        <w:t xml:space="preserve"> – </w:t>
      </w:r>
      <w:r>
        <w:rPr>
          <w:rFonts w:eastAsia="Calibri" w:cs="Calibri"/>
          <w:b/>
          <w:color w:val="2774AE"/>
        </w:rPr>
        <w:t>Comments</w:t>
      </w:r>
      <w:r w:rsidRPr="00953082">
        <w:rPr>
          <w:rFonts w:eastAsia="Calibri" w:cs="Calibri"/>
          <w:b/>
          <w:color w:val="2774AE"/>
        </w:rPr>
        <w:t>:</w:t>
      </w:r>
    </w:p>
    <w:tbl>
      <w:tblPr>
        <w:tblStyle w:val="TableGrid"/>
        <w:tblpPr w:leftFromText="180" w:rightFromText="180" w:vertAnchor="text" w:horzAnchor="margin" w:tblpY="21"/>
        <w:tblW w:w="10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7"/>
      </w:tblGrid>
      <w:tr w:rsidR="00953082" w:rsidRPr="003431FB" w14:paraId="6C115DDC" w14:textId="77777777" w:rsidTr="005B55E2">
        <w:trPr>
          <w:cantSplit/>
          <w:trHeight w:hRule="exact" w:val="4861"/>
        </w:trPr>
        <w:tc>
          <w:tcPr>
            <w:tcW w:w="10007" w:type="dxa"/>
          </w:tcPr>
          <w:p w14:paraId="0DA41DA1" w14:textId="58210511" w:rsidR="00953082" w:rsidRPr="003431FB" w:rsidRDefault="00D96D03" w:rsidP="00001EB6">
            <w:pPr>
              <w:spacing w:before="60" w:line="276" w:lineRule="auto"/>
              <w:rPr>
                <w:rFonts w:eastAsia="Calibri" w:cs="Calibri"/>
                <w:bCs/>
              </w:rPr>
            </w:pPr>
            <w:r>
              <w:rPr>
                <w:rFonts w:eastAsia="Calibri" w:cs="Calibri"/>
                <w:bCs/>
              </w:rPr>
              <w:fldChar w:fldCharType="begin">
                <w:ffData>
                  <w:name w:val=""/>
                  <w:enabled/>
                  <w:calcOnExit w:val="0"/>
                  <w:textInput>
                    <w:default w:val="Please add your response"/>
                    <w:maxLength w:val="800"/>
                  </w:textInput>
                </w:ffData>
              </w:fldChar>
            </w:r>
            <w:r>
              <w:rPr>
                <w:rFonts w:eastAsia="Calibri" w:cs="Calibri"/>
                <w:bCs/>
              </w:rPr>
              <w:instrText xml:space="preserve"> FORMTEXT </w:instrText>
            </w:r>
            <w:r>
              <w:rPr>
                <w:rFonts w:eastAsia="Calibri" w:cs="Calibri"/>
                <w:bCs/>
              </w:rPr>
            </w:r>
            <w:r>
              <w:rPr>
                <w:rFonts w:eastAsia="Calibri" w:cs="Calibri"/>
                <w:bCs/>
              </w:rPr>
              <w:fldChar w:fldCharType="separate"/>
            </w:r>
            <w:r>
              <w:rPr>
                <w:rFonts w:eastAsia="Calibri" w:cs="Calibri"/>
                <w:bCs/>
                <w:noProof/>
              </w:rPr>
              <w:t>Please add your response</w:t>
            </w:r>
            <w:r>
              <w:rPr>
                <w:rFonts w:eastAsia="Calibri" w:cs="Calibri"/>
                <w:bCs/>
              </w:rPr>
              <w:fldChar w:fldCharType="end"/>
            </w:r>
          </w:p>
        </w:tc>
      </w:tr>
    </w:tbl>
    <w:p w14:paraId="40DA85BD" w14:textId="46055943" w:rsidR="00953082" w:rsidRDefault="00953082" w:rsidP="00953082"/>
    <w:p w14:paraId="563E4A90" w14:textId="2EBF4D61" w:rsidR="005B55E2" w:rsidRDefault="005B55E2" w:rsidP="00953082"/>
    <w:p w14:paraId="7C085E9F" w14:textId="77777777" w:rsidR="005B55E2" w:rsidRDefault="005B55E2" w:rsidP="00953082"/>
    <w:p w14:paraId="1A49769C" w14:textId="3712F792" w:rsidR="00953082" w:rsidRPr="00427B46" w:rsidRDefault="00034166" w:rsidP="00953082">
      <w:pPr>
        <w:rPr>
          <w:rFonts w:cs="Calibri"/>
          <w:b/>
          <w:bCs/>
          <w:szCs w:val="22"/>
        </w:rPr>
      </w:pPr>
      <w:r>
        <w:rPr>
          <w:rFonts w:eastAsia="MS Gothic" w:cs="Calibri"/>
          <w:b/>
          <w:bCs/>
          <w:color w:val="000000"/>
          <w:szCs w:val="22"/>
        </w:rPr>
        <w:t xml:space="preserve">Signature of </w:t>
      </w:r>
      <w:r w:rsidR="00FB60B7">
        <w:rPr>
          <w:rFonts w:eastAsia="MS Gothic" w:cs="Calibri"/>
          <w:b/>
          <w:bCs/>
          <w:color w:val="000000"/>
          <w:szCs w:val="22"/>
        </w:rPr>
        <w:t xml:space="preserve">Assistant </w:t>
      </w:r>
      <w:r>
        <w:rPr>
          <w:rFonts w:eastAsia="MS Gothic" w:cs="Calibri"/>
          <w:b/>
          <w:bCs/>
          <w:color w:val="000000"/>
          <w:szCs w:val="22"/>
        </w:rPr>
        <w:t>Dean</w:t>
      </w:r>
      <w:r w:rsidR="00953082" w:rsidRPr="007B1174">
        <w:rPr>
          <w:rFonts w:eastAsia="MS Gothic" w:cs="Calibri"/>
          <w:b/>
          <w:bCs/>
          <w:color w:val="000000"/>
          <w:szCs w:val="22"/>
        </w:rPr>
        <w:t>:</w:t>
      </w:r>
      <w:r w:rsidR="00953082" w:rsidRPr="00427B46">
        <w:rPr>
          <w:rFonts w:eastAsia="MS Gothic" w:cs="Calibri"/>
          <w:color w:val="000000"/>
          <w:szCs w:val="22"/>
        </w:rPr>
        <w:t xml:space="preserve"> </w:t>
      </w:r>
      <w:r w:rsidR="00953082">
        <w:rPr>
          <w:rFonts w:eastAsia="MS Gothic" w:cs="Calibri"/>
          <w:color w:val="000000"/>
          <w:szCs w:val="22"/>
        </w:rPr>
        <w:t>______</w:t>
      </w:r>
      <w:r w:rsidR="00FB60B7">
        <w:rPr>
          <w:rFonts w:eastAsia="MS Gothic" w:cs="Calibri"/>
          <w:color w:val="000000"/>
          <w:szCs w:val="22"/>
        </w:rPr>
        <w:t>_______________________________</w:t>
      </w:r>
      <w:r w:rsidR="00953082" w:rsidRPr="00427B46">
        <w:rPr>
          <w:rFonts w:eastAsia="MS Gothic" w:cs="Calibri"/>
          <w:color w:val="000000"/>
          <w:szCs w:val="22"/>
        </w:rPr>
        <w:t xml:space="preserve">Date: </w:t>
      </w:r>
      <w:sdt>
        <w:sdtPr>
          <w:rPr>
            <w:rFonts w:eastAsia="MS Gothic" w:cs="Calibri"/>
            <w:color w:val="000000"/>
            <w:szCs w:val="22"/>
          </w:rPr>
          <w:id w:val="456374565"/>
          <w:placeholder>
            <w:docPart w:val="41646CD38A794E48BAC2E718A8BD6AF6"/>
          </w:placeholder>
          <w:showingPlcHdr/>
          <w:date>
            <w:dateFormat w:val="M/d/yyyy"/>
            <w:lid w:val="en-US"/>
            <w:storeMappedDataAs w:val="dateTime"/>
            <w:calendar w:val="gregorian"/>
          </w:date>
        </w:sdtPr>
        <w:sdtContent>
          <w:r w:rsidR="00953082" w:rsidRPr="007B1174">
            <w:rPr>
              <w:rStyle w:val="PlaceholderText"/>
              <w:b/>
              <w:bCs/>
              <w:color w:val="auto"/>
              <w:sz w:val="20"/>
              <w:szCs w:val="20"/>
            </w:rPr>
            <w:t>Click or tap to enter a date.</w:t>
          </w:r>
        </w:sdtContent>
      </w:sdt>
    </w:p>
    <w:p w14:paraId="0F57F513" w14:textId="77777777" w:rsidR="00953082" w:rsidRDefault="00953082" w:rsidP="00953082"/>
    <w:p w14:paraId="73CF191C" w14:textId="17482228" w:rsidR="00953082" w:rsidRDefault="00953082" w:rsidP="00953082">
      <w:pPr>
        <w:widowControl w:val="0"/>
        <w:rPr>
          <w:rFonts w:eastAsia="Calibri" w:cs="Calibri"/>
          <w:szCs w:val="22"/>
        </w:rPr>
      </w:pPr>
    </w:p>
    <w:p w14:paraId="45530F4E" w14:textId="77777777" w:rsidR="00034166" w:rsidRDefault="00034166" w:rsidP="00953082">
      <w:pPr>
        <w:widowControl w:val="0"/>
        <w:rPr>
          <w:rFonts w:eastAsia="Calibri" w:cs="Calibri"/>
          <w:color w:val="000000"/>
          <w:szCs w:val="22"/>
        </w:rPr>
      </w:pPr>
    </w:p>
    <w:p w14:paraId="6B033B89" w14:textId="77777777" w:rsidR="00953082" w:rsidRDefault="00953082" w:rsidP="00953082">
      <w:pPr>
        <w:jc w:val="center"/>
      </w:pPr>
      <w:r>
        <w:rPr>
          <w:rFonts w:eastAsia="Calibri" w:cs="Calibri"/>
          <w:szCs w:val="22"/>
        </w:rPr>
        <w:t>Thank you for providing your feedback!</w:t>
      </w:r>
    </w:p>
    <w:p w14:paraId="760FD40D" w14:textId="77777777" w:rsidR="00953082" w:rsidRDefault="00953082" w:rsidP="00953082"/>
    <w:p w14:paraId="77DAEE90" w14:textId="77777777" w:rsidR="00034166" w:rsidRPr="005264E8" w:rsidRDefault="00034166" w:rsidP="00DB7B5B"/>
    <w:sectPr w:rsidR="00034166" w:rsidRPr="005264E8" w:rsidSect="002E52A8">
      <w:headerReference w:type="default" r:id="rId12"/>
      <w:footerReference w:type="default" r:id="rId13"/>
      <w:pgSz w:w="12240" w:h="15840"/>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680B" w14:textId="77777777" w:rsidR="008B2B3D" w:rsidRDefault="008B2B3D" w:rsidP="00A54FD5">
      <w:r>
        <w:separator/>
      </w:r>
    </w:p>
  </w:endnote>
  <w:endnote w:type="continuationSeparator" w:id="0">
    <w:p w14:paraId="7CE76F5F" w14:textId="77777777" w:rsidR="008B2B3D" w:rsidRDefault="008B2B3D" w:rsidP="00A5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0B0E" w14:textId="450AF0D9" w:rsidR="00D11006" w:rsidRPr="00173839" w:rsidRDefault="00000000" w:rsidP="002E52A8">
    <w:pPr>
      <w:pStyle w:val="Footer"/>
      <w:tabs>
        <w:tab w:val="left" w:pos="7050"/>
        <w:tab w:val="left" w:pos="7090"/>
      </w:tabs>
      <w:jc w:val="both"/>
      <w:rPr>
        <w:rFonts w:asciiTheme="majorHAnsi" w:hAnsiTheme="majorHAnsi" w:cstheme="majorHAnsi"/>
        <w:sz w:val="20"/>
        <w:szCs w:val="20"/>
      </w:rPr>
    </w:pPr>
    <w:sdt>
      <w:sdtPr>
        <w:rPr>
          <w:rFonts w:asciiTheme="majorHAnsi" w:hAnsiTheme="majorHAnsi" w:cstheme="majorHAnsi"/>
          <w:sz w:val="20"/>
          <w:szCs w:val="20"/>
        </w:rPr>
        <w:id w:val="2037158052"/>
        <w:docPartObj>
          <w:docPartGallery w:val="Page Numbers (Bottom of Page)"/>
          <w:docPartUnique/>
        </w:docPartObj>
      </w:sdtPr>
      <w:sdtEndPr>
        <w:rPr>
          <w:noProof/>
        </w:rPr>
      </w:sdtEndPr>
      <w:sdtContent>
        <w:r w:rsidR="00D11006" w:rsidRPr="00173839">
          <w:rPr>
            <w:rFonts w:asciiTheme="majorHAnsi" w:hAnsiTheme="majorHAnsi" w:cstheme="majorHAnsi"/>
            <w:sz w:val="20"/>
            <w:szCs w:val="20"/>
          </w:rPr>
          <w:fldChar w:fldCharType="begin"/>
        </w:r>
        <w:r w:rsidR="00D11006" w:rsidRPr="00173839">
          <w:rPr>
            <w:rFonts w:asciiTheme="majorHAnsi" w:hAnsiTheme="majorHAnsi" w:cstheme="majorHAnsi"/>
            <w:sz w:val="20"/>
            <w:szCs w:val="20"/>
          </w:rPr>
          <w:instrText xml:space="preserve"> DATE \@ "MMM-yy" </w:instrText>
        </w:r>
        <w:r w:rsidR="00D11006" w:rsidRPr="00173839">
          <w:rPr>
            <w:rFonts w:asciiTheme="majorHAnsi" w:hAnsiTheme="majorHAnsi" w:cstheme="majorHAnsi"/>
            <w:sz w:val="20"/>
            <w:szCs w:val="20"/>
          </w:rPr>
          <w:fldChar w:fldCharType="separate"/>
        </w:r>
        <w:r w:rsidR="00193210">
          <w:rPr>
            <w:rFonts w:asciiTheme="majorHAnsi" w:hAnsiTheme="majorHAnsi" w:cstheme="majorHAnsi"/>
            <w:noProof/>
            <w:sz w:val="20"/>
            <w:szCs w:val="20"/>
          </w:rPr>
          <w:t>Jul-23</w:t>
        </w:r>
        <w:r w:rsidR="00D11006" w:rsidRPr="00173839">
          <w:rPr>
            <w:rFonts w:asciiTheme="majorHAnsi" w:hAnsiTheme="majorHAnsi" w:cstheme="majorHAnsi"/>
            <w:sz w:val="20"/>
            <w:szCs w:val="20"/>
          </w:rPr>
          <w:fldChar w:fldCharType="end"/>
        </w:r>
        <w:r w:rsidR="00D11006" w:rsidRPr="00173839">
          <w:rPr>
            <w:rFonts w:asciiTheme="majorHAnsi" w:hAnsiTheme="majorHAnsi" w:cstheme="majorHAnsi"/>
            <w:sz w:val="20"/>
            <w:szCs w:val="20"/>
          </w:rPr>
          <w:tab/>
        </w:r>
        <w:r w:rsidR="00D11006" w:rsidRPr="00173839">
          <w:rPr>
            <w:rFonts w:asciiTheme="majorHAnsi" w:hAnsiTheme="majorHAnsi" w:cstheme="majorHAnsi"/>
            <w:sz w:val="20"/>
            <w:szCs w:val="20"/>
          </w:rPr>
          <w:tab/>
        </w:r>
        <w:r w:rsidR="00D11006" w:rsidRPr="00173839">
          <w:rPr>
            <w:rFonts w:asciiTheme="majorHAnsi" w:hAnsiTheme="majorHAnsi" w:cstheme="majorHAnsi"/>
            <w:sz w:val="20"/>
            <w:szCs w:val="20"/>
          </w:rPr>
          <w:tab/>
        </w:r>
        <w:r w:rsidR="00D11006" w:rsidRPr="00173839">
          <w:rPr>
            <w:rFonts w:asciiTheme="majorHAnsi" w:hAnsiTheme="majorHAnsi" w:cstheme="majorHAnsi"/>
            <w:sz w:val="20"/>
            <w:szCs w:val="20"/>
          </w:rPr>
          <w:tab/>
        </w:r>
        <w:r w:rsidR="00D11006" w:rsidRPr="00173839">
          <w:rPr>
            <w:rFonts w:asciiTheme="majorHAnsi" w:hAnsiTheme="majorHAnsi" w:cstheme="majorHAnsi"/>
            <w:sz w:val="20"/>
            <w:szCs w:val="20"/>
          </w:rPr>
          <w:fldChar w:fldCharType="begin"/>
        </w:r>
        <w:r w:rsidR="00D11006" w:rsidRPr="00173839">
          <w:rPr>
            <w:rFonts w:asciiTheme="majorHAnsi" w:hAnsiTheme="majorHAnsi" w:cstheme="majorHAnsi"/>
            <w:sz w:val="20"/>
            <w:szCs w:val="20"/>
          </w:rPr>
          <w:instrText xml:space="preserve"> PAGE   \* MERGEFORMAT </w:instrText>
        </w:r>
        <w:r w:rsidR="00D11006" w:rsidRPr="00173839">
          <w:rPr>
            <w:rFonts w:asciiTheme="majorHAnsi" w:hAnsiTheme="majorHAnsi" w:cstheme="majorHAnsi"/>
            <w:sz w:val="20"/>
            <w:szCs w:val="20"/>
          </w:rPr>
          <w:fldChar w:fldCharType="separate"/>
        </w:r>
        <w:r w:rsidR="00FB60B7">
          <w:rPr>
            <w:rFonts w:asciiTheme="majorHAnsi" w:hAnsiTheme="majorHAnsi" w:cstheme="majorHAnsi"/>
            <w:noProof/>
            <w:sz w:val="20"/>
            <w:szCs w:val="20"/>
          </w:rPr>
          <w:t>11</w:t>
        </w:r>
        <w:r w:rsidR="00D11006" w:rsidRPr="00173839">
          <w:rPr>
            <w:rFonts w:asciiTheme="majorHAnsi" w:hAnsiTheme="majorHAnsi" w:cstheme="maj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CA3B" w14:textId="77777777" w:rsidR="008B2B3D" w:rsidRDefault="008B2B3D" w:rsidP="00A54FD5">
      <w:r>
        <w:separator/>
      </w:r>
    </w:p>
  </w:footnote>
  <w:footnote w:type="continuationSeparator" w:id="0">
    <w:p w14:paraId="6F64A21D" w14:textId="77777777" w:rsidR="008B2B3D" w:rsidRDefault="008B2B3D" w:rsidP="00A5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E661" w14:textId="77777777" w:rsidR="00D11006" w:rsidRDefault="00D11006" w:rsidP="00A348D2">
    <w:pPr>
      <w:pStyle w:val="Header"/>
      <w:jc w:val="center"/>
    </w:pPr>
    <w:r>
      <w:t xml:space="preserve">                                                          </w:t>
    </w:r>
    <w:r>
      <w:tab/>
      <w:t xml:space="preserve">                                                      </w:t>
    </w:r>
    <w:r>
      <w:rPr>
        <w:noProof/>
      </w:rPr>
      <w:drawing>
        <wp:inline distT="0" distB="0" distL="0" distR="0" wp14:anchorId="2DDECC1D" wp14:editId="57494622">
          <wp:extent cx="2400300" cy="228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00300" cy="2286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CFB"/>
    <w:multiLevelType w:val="hybridMultilevel"/>
    <w:tmpl w:val="2E78F6B6"/>
    <w:lvl w:ilvl="0" w:tplc="5108EF18">
      <w:start w:val="1"/>
      <w:numFmt w:val="decimal"/>
      <w:lvlText w:val="%1."/>
      <w:lvlJc w:val="left"/>
      <w:pPr>
        <w:ind w:left="820" w:hanging="360"/>
      </w:pPr>
      <w:rPr>
        <w:rFonts w:ascii="Calibri" w:eastAsia="Calibri" w:hAnsi="Calibri" w:cs="Calibri" w:hint="default"/>
        <w:spacing w:val="-4"/>
        <w:w w:val="100"/>
        <w:sz w:val="22"/>
        <w:szCs w:val="22"/>
      </w:rPr>
    </w:lvl>
    <w:lvl w:ilvl="1" w:tplc="0AC8DDE0">
      <w:numFmt w:val="bullet"/>
      <w:lvlText w:val="•"/>
      <w:lvlJc w:val="left"/>
      <w:pPr>
        <w:ind w:left="880" w:hanging="360"/>
      </w:pPr>
      <w:rPr>
        <w:rFonts w:hint="default"/>
      </w:rPr>
    </w:lvl>
    <w:lvl w:ilvl="2" w:tplc="853814EA">
      <w:numFmt w:val="bullet"/>
      <w:lvlText w:val="•"/>
      <w:lvlJc w:val="left"/>
      <w:pPr>
        <w:ind w:left="1846" w:hanging="360"/>
      </w:pPr>
      <w:rPr>
        <w:rFonts w:hint="default"/>
      </w:rPr>
    </w:lvl>
    <w:lvl w:ilvl="3" w:tplc="9EDC0DA6">
      <w:numFmt w:val="bullet"/>
      <w:lvlText w:val="•"/>
      <w:lvlJc w:val="left"/>
      <w:pPr>
        <w:ind w:left="2813" w:hanging="360"/>
      </w:pPr>
      <w:rPr>
        <w:rFonts w:hint="default"/>
      </w:rPr>
    </w:lvl>
    <w:lvl w:ilvl="4" w:tplc="DDA498BC">
      <w:numFmt w:val="bullet"/>
      <w:lvlText w:val="•"/>
      <w:lvlJc w:val="left"/>
      <w:pPr>
        <w:ind w:left="3780" w:hanging="360"/>
      </w:pPr>
      <w:rPr>
        <w:rFonts w:hint="default"/>
      </w:rPr>
    </w:lvl>
    <w:lvl w:ilvl="5" w:tplc="F71EF064">
      <w:numFmt w:val="bullet"/>
      <w:lvlText w:val="•"/>
      <w:lvlJc w:val="left"/>
      <w:pPr>
        <w:ind w:left="4746" w:hanging="360"/>
      </w:pPr>
      <w:rPr>
        <w:rFonts w:hint="default"/>
      </w:rPr>
    </w:lvl>
    <w:lvl w:ilvl="6" w:tplc="DE1A30BA">
      <w:numFmt w:val="bullet"/>
      <w:lvlText w:val="•"/>
      <w:lvlJc w:val="left"/>
      <w:pPr>
        <w:ind w:left="5713" w:hanging="360"/>
      </w:pPr>
      <w:rPr>
        <w:rFonts w:hint="default"/>
      </w:rPr>
    </w:lvl>
    <w:lvl w:ilvl="7" w:tplc="DA881B32">
      <w:numFmt w:val="bullet"/>
      <w:lvlText w:val="•"/>
      <w:lvlJc w:val="left"/>
      <w:pPr>
        <w:ind w:left="6680" w:hanging="360"/>
      </w:pPr>
      <w:rPr>
        <w:rFonts w:hint="default"/>
      </w:rPr>
    </w:lvl>
    <w:lvl w:ilvl="8" w:tplc="AAB43242">
      <w:numFmt w:val="bullet"/>
      <w:lvlText w:val="•"/>
      <w:lvlJc w:val="left"/>
      <w:pPr>
        <w:ind w:left="7646" w:hanging="360"/>
      </w:pPr>
      <w:rPr>
        <w:rFonts w:hint="default"/>
      </w:rPr>
    </w:lvl>
  </w:abstractNum>
  <w:abstractNum w:abstractNumId="1" w15:restartNumberingAfterBreak="0">
    <w:nsid w:val="0B8A59CD"/>
    <w:multiLevelType w:val="hybridMultilevel"/>
    <w:tmpl w:val="AE26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144AC"/>
    <w:multiLevelType w:val="hybridMultilevel"/>
    <w:tmpl w:val="F3F4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E5FE1"/>
    <w:multiLevelType w:val="hybridMultilevel"/>
    <w:tmpl w:val="AE26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00E6"/>
    <w:multiLevelType w:val="hybridMultilevel"/>
    <w:tmpl w:val="F3F4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97C13"/>
    <w:multiLevelType w:val="hybridMultilevel"/>
    <w:tmpl w:val="AE26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D67DB"/>
    <w:multiLevelType w:val="hybridMultilevel"/>
    <w:tmpl w:val="F836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03DDE"/>
    <w:multiLevelType w:val="hybridMultilevel"/>
    <w:tmpl w:val="1088A9B2"/>
    <w:lvl w:ilvl="0" w:tplc="EEEED7B2">
      <w:start w:val="1"/>
      <w:numFmt w:val="decimal"/>
      <w:lvlText w:val="%1."/>
      <w:lvlJc w:val="left"/>
      <w:pPr>
        <w:ind w:left="520" w:hanging="360"/>
        <w:jc w:val="left"/>
      </w:pPr>
      <w:rPr>
        <w:rFonts w:ascii="Calibri" w:eastAsia="Calibri" w:hAnsi="Calibri" w:cs="Calibri" w:hint="default"/>
        <w:b/>
        <w:bCs/>
        <w:spacing w:val="-2"/>
        <w:w w:val="100"/>
        <w:sz w:val="24"/>
        <w:szCs w:val="24"/>
      </w:rPr>
    </w:lvl>
    <w:lvl w:ilvl="1" w:tplc="9830EFCE">
      <w:start w:val="1"/>
      <w:numFmt w:val="decimal"/>
      <w:lvlText w:val="%2."/>
      <w:lvlJc w:val="left"/>
      <w:pPr>
        <w:ind w:left="880" w:hanging="361"/>
        <w:jc w:val="left"/>
      </w:pPr>
      <w:rPr>
        <w:rFonts w:ascii="Calibri" w:eastAsia="Calibri" w:hAnsi="Calibri" w:cs="Calibri" w:hint="default"/>
        <w:w w:val="99"/>
        <w:sz w:val="22"/>
        <w:szCs w:val="22"/>
      </w:rPr>
    </w:lvl>
    <w:lvl w:ilvl="2" w:tplc="750007BC">
      <w:numFmt w:val="bullet"/>
      <w:lvlText w:val="•"/>
      <w:lvlJc w:val="left"/>
      <w:pPr>
        <w:ind w:left="1857" w:hanging="361"/>
      </w:pPr>
      <w:rPr>
        <w:rFonts w:hint="default"/>
      </w:rPr>
    </w:lvl>
    <w:lvl w:ilvl="3" w:tplc="2FA67FB2">
      <w:numFmt w:val="bullet"/>
      <w:lvlText w:val="•"/>
      <w:lvlJc w:val="left"/>
      <w:pPr>
        <w:ind w:left="2835" w:hanging="361"/>
      </w:pPr>
      <w:rPr>
        <w:rFonts w:hint="default"/>
      </w:rPr>
    </w:lvl>
    <w:lvl w:ilvl="4" w:tplc="47761124">
      <w:numFmt w:val="bullet"/>
      <w:lvlText w:val="•"/>
      <w:lvlJc w:val="left"/>
      <w:pPr>
        <w:ind w:left="3813" w:hanging="361"/>
      </w:pPr>
      <w:rPr>
        <w:rFonts w:hint="default"/>
      </w:rPr>
    </w:lvl>
    <w:lvl w:ilvl="5" w:tplc="0DC8171E">
      <w:numFmt w:val="bullet"/>
      <w:lvlText w:val="•"/>
      <w:lvlJc w:val="left"/>
      <w:pPr>
        <w:ind w:left="4791" w:hanging="361"/>
      </w:pPr>
      <w:rPr>
        <w:rFonts w:hint="default"/>
      </w:rPr>
    </w:lvl>
    <w:lvl w:ilvl="6" w:tplc="4BDA492C">
      <w:numFmt w:val="bullet"/>
      <w:lvlText w:val="•"/>
      <w:lvlJc w:val="left"/>
      <w:pPr>
        <w:ind w:left="5768" w:hanging="361"/>
      </w:pPr>
      <w:rPr>
        <w:rFonts w:hint="default"/>
      </w:rPr>
    </w:lvl>
    <w:lvl w:ilvl="7" w:tplc="8A2E86EA">
      <w:numFmt w:val="bullet"/>
      <w:lvlText w:val="•"/>
      <w:lvlJc w:val="left"/>
      <w:pPr>
        <w:ind w:left="6746" w:hanging="361"/>
      </w:pPr>
      <w:rPr>
        <w:rFonts w:hint="default"/>
      </w:rPr>
    </w:lvl>
    <w:lvl w:ilvl="8" w:tplc="3676C26A">
      <w:numFmt w:val="bullet"/>
      <w:lvlText w:val="•"/>
      <w:lvlJc w:val="left"/>
      <w:pPr>
        <w:ind w:left="7724" w:hanging="361"/>
      </w:pPr>
      <w:rPr>
        <w:rFonts w:hint="default"/>
      </w:rPr>
    </w:lvl>
  </w:abstractNum>
  <w:abstractNum w:abstractNumId="8" w15:restartNumberingAfterBreak="0">
    <w:nsid w:val="20744C9C"/>
    <w:multiLevelType w:val="hybridMultilevel"/>
    <w:tmpl w:val="9012A918"/>
    <w:lvl w:ilvl="0" w:tplc="2F9CC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F5027"/>
    <w:multiLevelType w:val="hybridMultilevel"/>
    <w:tmpl w:val="F3F4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B55F2"/>
    <w:multiLevelType w:val="hybridMultilevel"/>
    <w:tmpl w:val="AE26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169D5"/>
    <w:multiLevelType w:val="hybridMultilevel"/>
    <w:tmpl w:val="96E07F96"/>
    <w:lvl w:ilvl="0" w:tplc="051E8980">
      <w:start w:val="1"/>
      <w:numFmt w:val="decimal"/>
      <w:lvlText w:val="%1."/>
      <w:lvlJc w:val="left"/>
      <w:pPr>
        <w:ind w:left="820" w:hanging="360"/>
      </w:pPr>
      <w:rPr>
        <w:rFonts w:ascii="Calibri" w:eastAsia="Calibri" w:hAnsi="Calibri" w:cs="Calibri" w:hint="default"/>
        <w:spacing w:val="-2"/>
        <w:w w:val="100"/>
        <w:sz w:val="22"/>
        <w:szCs w:val="22"/>
      </w:rPr>
    </w:lvl>
    <w:lvl w:ilvl="1" w:tplc="A0D0D294">
      <w:numFmt w:val="bullet"/>
      <w:lvlText w:val="•"/>
      <w:lvlJc w:val="left"/>
      <w:pPr>
        <w:ind w:left="1696" w:hanging="360"/>
      </w:pPr>
      <w:rPr>
        <w:rFonts w:hint="default"/>
      </w:rPr>
    </w:lvl>
    <w:lvl w:ilvl="2" w:tplc="30663F2A">
      <w:numFmt w:val="bullet"/>
      <w:lvlText w:val="•"/>
      <w:lvlJc w:val="left"/>
      <w:pPr>
        <w:ind w:left="2572" w:hanging="360"/>
      </w:pPr>
      <w:rPr>
        <w:rFonts w:hint="default"/>
      </w:rPr>
    </w:lvl>
    <w:lvl w:ilvl="3" w:tplc="B1B4D8EC">
      <w:numFmt w:val="bullet"/>
      <w:lvlText w:val="•"/>
      <w:lvlJc w:val="left"/>
      <w:pPr>
        <w:ind w:left="3448" w:hanging="360"/>
      </w:pPr>
      <w:rPr>
        <w:rFonts w:hint="default"/>
      </w:rPr>
    </w:lvl>
    <w:lvl w:ilvl="4" w:tplc="5CC42ADC">
      <w:numFmt w:val="bullet"/>
      <w:lvlText w:val="•"/>
      <w:lvlJc w:val="left"/>
      <w:pPr>
        <w:ind w:left="4324" w:hanging="360"/>
      </w:pPr>
      <w:rPr>
        <w:rFonts w:hint="default"/>
      </w:rPr>
    </w:lvl>
    <w:lvl w:ilvl="5" w:tplc="A71C775A">
      <w:numFmt w:val="bullet"/>
      <w:lvlText w:val="•"/>
      <w:lvlJc w:val="left"/>
      <w:pPr>
        <w:ind w:left="5200" w:hanging="360"/>
      </w:pPr>
      <w:rPr>
        <w:rFonts w:hint="default"/>
      </w:rPr>
    </w:lvl>
    <w:lvl w:ilvl="6" w:tplc="13A897B2">
      <w:numFmt w:val="bullet"/>
      <w:lvlText w:val="•"/>
      <w:lvlJc w:val="left"/>
      <w:pPr>
        <w:ind w:left="6076" w:hanging="360"/>
      </w:pPr>
      <w:rPr>
        <w:rFonts w:hint="default"/>
      </w:rPr>
    </w:lvl>
    <w:lvl w:ilvl="7" w:tplc="3630169A">
      <w:numFmt w:val="bullet"/>
      <w:lvlText w:val="•"/>
      <w:lvlJc w:val="left"/>
      <w:pPr>
        <w:ind w:left="6952" w:hanging="360"/>
      </w:pPr>
      <w:rPr>
        <w:rFonts w:hint="default"/>
      </w:rPr>
    </w:lvl>
    <w:lvl w:ilvl="8" w:tplc="63D44B6C">
      <w:numFmt w:val="bullet"/>
      <w:lvlText w:val="•"/>
      <w:lvlJc w:val="left"/>
      <w:pPr>
        <w:ind w:left="7828" w:hanging="360"/>
      </w:pPr>
      <w:rPr>
        <w:rFonts w:hint="default"/>
      </w:rPr>
    </w:lvl>
  </w:abstractNum>
  <w:abstractNum w:abstractNumId="12" w15:restartNumberingAfterBreak="0">
    <w:nsid w:val="30BB3B29"/>
    <w:multiLevelType w:val="hybridMultilevel"/>
    <w:tmpl w:val="A28C7434"/>
    <w:lvl w:ilvl="0" w:tplc="80EEC344">
      <w:start w:val="1"/>
      <w:numFmt w:val="decimal"/>
      <w:lvlText w:val="%1."/>
      <w:lvlJc w:val="left"/>
      <w:pPr>
        <w:ind w:left="900" w:hanging="255"/>
      </w:pPr>
      <w:rPr>
        <w:rFonts w:ascii="Calibri" w:eastAsia="Calibri" w:hAnsi="Calibri" w:cs="Calibri" w:hint="default"/>
        <w:b/>
        <w:bCs/>
        <w:w w:val="100"/>
        <w:sz w:val="24"/>
        <w:szCs w:val="24"/>
      </w:rPr>
    </w:lvl>
    <w:lvl w:ilvl="1" w:tplc="BAD03C9C">
      <w:numFmt w:val="bullet"/>
      <w:lvlText w:val="•"/>
      <w:lvlJc w:val="left"/>
      <w:pPr>
        <w:ind w:left="1854" w:hanging="255"/>
      </w:pPr>
      <w:rPr>
        <w:rFonts w:hint="default"/>
      </w:rPr>
    </w:lvl>
    <w:lvl w:ilvl="2" w:tplc="A1BE620E">
      <w:numFmt w:val="bullet"/>
      <w:lvlText w:val="•"/>
      <w:lvlJc w:val="left"/>
      <w:pPr>
        <w:ind w:left="2808" w:hanging="255"/>
      </w:pPr>
      <w:rPr>
        <w:rFonts w:hint="default"/>
      </w:rPr>
    </w:lvl>
    <w:lvl w:ilvl="3" w:tplc="3FAC2C0A">
      <w:numFmt w:val="bullet"/>
      <w:lvlText w:val="•"/>
      <w:lvlJc w:val="left"/>
      <w:pPr>
        <w:ind w:left="3762" w:hanging="255"/>
      </w:pPr>
      <w:rPr>
        <w:rFonts w:hint="default"/>
      </w:rPr>
    </w:lvl>
    <w:lvl w:ilvl="4" w:tplc="08063A7C">
      <w:numFmt w:val="bullet"/>
      <w:lvlText w:val="•"/>
      <w:lvlJc w:val="left"/>
      <w:pPr>
        <w:ind w:left="4716" w:hanging="255"/>
      </w:pPr>
      <w:rPr>
        <w:rFonts w:hint="default"/>
      </w:rPr>
    </w:lvl>
    <w:lvl w:ilvl="5" w:tplc="0572262C">
      <w:numFmt w:val="bullet"/>
      <w:lvlText w:val="•"/>
      <w:lvlJc w:val="left"/>
      <w:pPr>
        <w:ind w:left="5670" w:hanging="255"/>
      </w:pPr>
      <w:rPr>
        <w:rFonts w:hint="default"/>
      </w:rPr>
    </w:lvl>
    <w:lvl w:ilvl="6" w:tplc="AC549892">
      <w:numFmt w:val="bullet"/>
      <w:lvlText w:val="•"/>
      <w:lvlJc w:val="left"/>
      <w:pPr>
        <w:ind w:left="6624" w:hanging="255"/>
      </w:pPr>
      <w:rPr>
        <w:rFonts w:hint="default"/>
      </w:rPr>
    </w:lvl>
    <w:lvl w:ilvl="7" w:tplc="8D44E340">
      <w:numFmt w:val="bullet"/>
      <w:lvlText w:val="•"/>
      <w:lvlJc w:val="left"/>
      <w:pPr>
        <w:ind w:left="7578" w:hanging="255"/>
      </w:pPr>
      <w:rPr>
        <w:rFonts w:hint="default"/>
      </w:rPr>
    </w:lvl>
    <w:lvl w:ilvl="8" w:tplc="992E1E0E">
      <w:numFmt w:val="bullet"/>
      <w:lvlText w:val="•"/>
      <w:lvlJc w:val="left"/>
      <w:pPr>
        <w:ind w:left="8532" w:hanging="255"/>
      </w:pPr>
      <w:rPr>
        <w:rFonts w:hint="default"/>
      </w:rPr>
    </w:lvl>
  </w:abstractNum>
  <w:abstractNum w:abstractNumId="13" w15:restartNumberingAfterBreak="0">
    <w:nsid w:val="3ED12A05"/>
    <w:multiLevelType w:val="hybridMultilevel"/>
    <w:tmpl w:val="AE26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331EB"/>
    <w:multiLevelType w:val="hybridMultilevel"/>
    <w:tmpl w:val="AE26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82579"/>
    <w:multiLevelType w:val="hybridMultilevel"/>
    <w:tmpl w:val="B340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46FC8"/>
    <w:multiLevelType w:val="multilevel"/>
    <w:tmpl w:val="10BA0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6F550B"/>
    <w:multiLevelType w:val="hybridMultilevel"/>
    <w:tmpl w:val="A9BAEF8C"/>
    <w:lvl w:ilvl="0" w:tplc="6FD47808">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722BF"/>
    <w:multiLevelType w:val="multilevel"/>
    <w:tmpl w:val="8056E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0480893">
    <w:abstractNumId w:val="17"/>
  </w:num>
  <w:num w:numId="2" w16cid:durableId="86120542">
    <w:abstractNumId w:val="0"/>
  </w:num>
  <w:num w:numId="3" w16cid:durableId="1062868030">
    <w:abstractNumId w:val="11"/>
  </w:num>
  <w:num w:numId="4" w16cid:durableId="1777822259">
    <w:abstractNumId w:val="12"/>
  </w:num>
  <w:num w:numId="5" w16cid:durableId="1326015219">
    <w:abstractNumId w:val="6"/>
  </w:num>
  <w:num w:numId="6" w16cid:durableId="1105729781">
    <w:abstractNumId w:val="9"/>
  </w:num>
  <w:num w:numId="7" w16cid:durableId="332880319">
    <w:abstractNumId w:val="1"/>
  </w:num>
  <w:num w:numId="8" w16cid:durableId="705520341">
    <w:abstractNumId w:val="5"/>
  </w:num>
  <w:num w:numId="9" w16cid:durableId="348798769">
    <w:abstractNumId w:val="14"/>
  </w:num>
  <w:num w:numId="10" w16cid:durableId="1883319690">
    <w:abstractNumId w:val="3"/>
  </w:num>
  <w:num w:numId="11" w16cid:durableId="2025548268">
    <w:abstractNumId w:val="10"/>
  </w:num>
  <w:num w:numId="12" w16cid:durableId="1734621279">
    <w:abstractNumId w:val="13"/>
  </w:num>
  <w:num w:numId="13" w16cid:durableId="1854412308">
    <w:abstractNumId w:val="15"/>
  </w:num>
  <w:num w:numId="14" w16cid:durableId="1939481965">
    <w:abstractNumId w:val="8"/>
  </w:num>
  <w:num w:numId="15" w16cid:durableId="1898083481">
    <w:abstractNumId w:val="2"/>
  </w:num>
  <w:num w:numId="16" w16cid:durableId="1999378470">
    <w:abstractNumId w:val="4"/>
  </w:num>
  <w:num w:numId="17" w16cid:durableId="1399129051">
    <w:abstractNumId w:val="18"/>
  </w:num>
  <w:num w:numId="18" w16cid:durableId="830872392">
    <w:abstractNumId w:val="7"/>
  </w:num>
  <w:num w:numId="19" w16cid:durableId="9261586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0A"/>
    <w:rsid w:val="00016C07"/>
    <w:rsid w:val="00033C1A"/>
    <w:rsid w:val="00034166"/>
    <w:rsid w:val="00071E0A"/>
    <w:rsid w:val="0007729A"/>
    <w:rsid w:val="000A1067"/>
    <w:rsid w:val="000A7059"/>
    <w:rsid w:val="00173839"/>
    <w:rsid w:val="00193210"/>
    <w:rsid w:val="001B0760"/>
    <w:rsid w:val="001B2BB1"/>
    <w:rsid w:val="001E62E3"/>
    <w:rsid w:val="00266DFF"/>
    <w:rsid w:val="00286488"/>
    <w:rsid w:val="00291085"/>
    <w:rsid w:val="002964A0"/>
    <w:rsid w:val="002A4444"/>
    <w:rsid w:val="002E52A8"/>
    <w:rsid w:val="00324698"/>
    <w:rsid w:val="0035737A"/>
    <w:rsid w:val="0036599E"/>
    <w:rsid w:val="00370AF1"/>
    <w:rsid w:val="003D18F5"/>
    <w:rsid w:val="004333F0"/>
    <w:rsid w:val="004B2DBB"/>
    <w:rsid w:val="00506D4B"/>
    <w:rsid w:val="005264E8"/>
    <w:rsid w:val="005766A7"/>
    <w:rsid w:val="00590306"/>
    <w:rsid w:val="005B55E2"/>
    <w:rsid w:val="006320E6"/>
    <w:rsid w:val="00660E04"/>
    <w:rsid w:val="00664B30"/>
    <w:rsid w:val="007149D5"/>
    <w:rsid w:val="0074419D"/>
    <w:rsid w:val="007639A6"/>
    <w:rsid w:val="007B1174"/>
    <w:rsid w:val="007B1851"/>
    <w:rsid w:val="007E231B"/>
    <w:rsid w:val="007E53AC"/>
    <w:rsid w:val="00885DFA"/>
    <w:rsid w:val="008B2B3D"/>
    <w:rsid w:val="008E5E32"/>
    <w:rsid w:val="00953082"/>
    <w:rsid w:val="009753BB"/>
    <w:rsid w:val="009A273C"/>
    <w:rsid w:val="009A3EA3"/>
    <w:rsid w:val="009C14A3"/>
    <w:rsid w:val="00A348D2"/>
    <w:rsid w:val="00A3629F"/>
    <w:rsid w:val="00A54FD5"/>
    <w:rsid w:val="00A76AA9"/>
    <w:rsid w:val="00AC6C5E"/>
    <w:rsid w:val="00AE38C9"/>
    <w:rsid w:val="00AE7139"/>
    <w:rsid w:val="00AF749A"/>
    <w:rsid w:val="00B04CA7"/>
    <w:rsid w:val="00B174C8"/>
    <w:rsid w:val="00B418BB"/>
    <w:rsid w:val="00B50610"/>
    <w:rsid w:val="00B62727"/>
    <w:rsid w:val="00B82BCE"/>
    <w:rsid w:val="00C00EA3"/>
    <w:rsid w:val="00C032E5"/>
    <w:rsid w:val="00C2323E"/>
    <w:rsid w:val="00C37220"/>
    <w:rsid w:val="00C56748"/>
    <w:rsid w:val="00C70340"/>
    <w:rsid w:val="00C858FF"/>
    <w:rsid w:val="00CA5538"/>
    <w:rsid w:val="00CB3A70"/>
    <w:rsid w:val="00CC12D9"/>
    <w:rsid w:val="00CD09A7"/>
    <w:rsid w:val="00D11006"/>
    <w:rsid w:val="00D27AD5"/>
    <w:rsid w:val="00D55ABA"/>
    <w:rsid w:val="00D96D03"/>
    <w:rsid w:val="00DB7B5B"/>
    <w:rsid w:val="00DD2F3F"/>
    <w:rsid w:val="00E15323"/>
    <w:rsid w:val="00E37C3A"/>
    <w:rsid w:val="00E616AE"/>
    <w:rsid w:val="00EB1C52"/>
    <w:rsid w:val="00EE033D"/>
    <w:rsid w:val="00F163BE"/>
    <w:rsid w:val="00F253E4"/>
    <w:rsid w:val="00F91B29"/>
    <w:rsid w:val="00FB60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E7646"/>
  <w15:docId w15:val="{16BAA581-CA0D-41D3-B764-AC0ACC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E6"/>
    <w:rPr>
      <w:rFonts w:ascii="Calibri" w:hAnsi="Calibri"/>
      <w:sz w:val="22"/>
    </w:rPr>
  </w:style>
  <w:style w:type="paragraph" w:styleId="Heading1">
    <w:name w:val="heading 1"/>
    <w:basedOn w:val="Normal"/>
    <w:next w:val="Normal"/>
    <w:link w:val="Heading1Char"/>
    <w:uiPriority w:val="9"/>
    <w:qFormat/>
    <w:rsid w:val="005264E8"/>
    <w:pPr>
      <w:keepNext/>
      <w:keepLines/>
      <w:spacing w:before="240"/>
      <w:outlineLvl w:val="0"/>
    </w:pPr>
    <w:rPr>
      <w:rFonts w:asciiTheme="majorHAnsi" w:eastAsiaTheme="majorEastAsia" w:hAnsiTheme="majorHAnsi" w:cstheme="majorBidi"/>
      <w:color w:val="2774AE"/>
      <w:sz w:val="28"/>
      <w:szCs w:val="32"/>
    </w:rPr>
  </w:style>
  <w:style w:type="paragraph" w:styleId="Heading2">
    <w:name w:val="heading 2"/>
    <w:basedOn w:val="Normal"/>
    <w:next w:val="Normal"/>
    <w:link w:val="Heading2Char"/>
    <w:uiPriority w:val="9"/>
    <w:unhideWhenUsed/>
    <w:qFormat/>
    <w:rsid w:val="00071E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964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4698"/>
    <w:pPr>
      <w:ind w:left="720"/>
      <w:contextualSpacing/>
    </w:pPr>
  </w:style>
  <w:style w:type="paragraph" w:styleId="Header">
    <w:name w:val="header"/>
    <w:basedOn w:val="Normal"/>
    <w:link w:val="HeaderChar"/>
    <w:uiPriority w:val="99"/>
    <w:unhideWhenUsed/>
    <w:rsid w:val="00A54FD5"/>
    <w:pPr>
      <w:tabs>
        <w:tab w:val="center" w:pos="4680"/>
        <w:tab w:val="right" w:pos="9360"/>
      </w:tabs>
    </w:pPr>
  </w:style>
  <w:style w:type="character" w:customStyle="1" w:styleId="HeaderChar">
    <w:name w:val="Header Char"/>
    <w:basedOn w:val="DefaultParagraphFont"/>
    <w:link w:val="Header"/>
    <w:uiPriority w:val="99"/>
    <w:rsid w:val="00A54FD5"/>
  </w:style>
  <w:style w:type="paragraph" w:styleId="Footer">
    <w:name w:val="footer"/>
    <w:basedOn w:val="Normal"/>
    <w:link w:val="FooterChar"/>
    <w:uiPriority w:val="99"/>
    <w:unhideWhenUsed/>
    <w:rsid w:val="00A54FD5"/>
    <w:pPr>
      <w:tabs>
        <w:tab w:val="center" w:pos="4680"/>
        <w:tab w:val="right" w:pos="9360"/>
      </w:tabs>
    </w:pPr>
  </w:style>
  <w:style w:type="character" w:customStyle="1" w:styleId="FooterChar">
    <w:name w:val="Footer Char"/>
    <w:basedOn w:val="DefaultParagraphFont"/>
    <w:link w:val="Footer"/>
    <w:uiPriority w:val="99"/>
    <w:rsid w:val="00A54FD5"/>
  </w:style>
  <w:style w:type="character" w:styleId="PlaceholderText">
    <w:name w:val="Placeholder Text"/>
    <w:basedOn w:val="DefaultParagraphFont"/>
    <w:uiPriority w:val="99"/>
    <w:semiHidden/>
    <w:rsid w:val="00CC12D9"/>
    <w:rPr>
      <w:color w:val="808080"/>
    </w:rPr>
  </w:style>
  <w:style w:type="paragraph" w:styleId="BodyText">
    <w:name w:val="Body Text"/>
    <w:basedOn w:val="Normal"/>
    <w:link w:val="BodyTextChar"/>
    <w:uiPriority w:val="1"/>
    <w:qFormat/>
    <w:rsid w:val="00660E04"/>
    <w:pPr>
      <w:widowControl w:val="0"/>
      <w:autoSpaceDE w:val="0"/>
      <w:autoSpaceDN w:val="0"/>
    </w:pPr>
    <w:rPr>
      <w:rFonts w:eastAsia="Calibri" w:cs="Calibri"/>
      <w:szCs w:val="22"/>
    </w:rPr>
  </w:style>
  <w:style w:type="character" w:customStyle="1" w:styleId="BodyTextChar">
    <w:name w:val="Body Text Char"/>
    <w:basedOn w:val="DefaultParagraphFont"/>
    <w:link w:val="BodyText"/>
    <w:uiPriority w:val="1"/>
    <w:rsid w:val="00660E04"/>
    <w:rPr>
      <w:rFonts w:ascii="Calibri" w:eastAsia="Calibri" w:hAnsi="Calibri" w:cs="Calibri"/>
      <w:sz w:val="22"/>
      <w:szCs w:val="22"/>
    </w:rPr>
  </w:style>
  <w:style w:type="character" w:customStyle="1" w:styleId="Heading1Char">
    <w:name w:val="Heading 1 Char"/>
    <w:basedOn w:val="DefaultParagraphFont"/>
    <w:link w:val="Heading1"/>
    <w:uiPriority w:val="9"/>
    <w:rsid w:val="005264E8"/>
    <w:rPr>
      <w:rFonts w:asciiTheme="majorHAnsi" w:eastAsiaTheme="majorEastAsia" w:hAnsiTheme="majorHAnsi" w:cstheme="majorBidi"/>
      <w:color w:val="2774AE"/>
      <w:sz w:val="28"/>
      <w:szCs w:val="32"/>
    </w:rPr>
  </w:style>
  <w:style w:type="character" w:customStyle="1" w:styleId="Heading2Char">
    <w:name w:val="Heading 2 Char"/>
    <w:basedOn w:val="DefaultParagraphFont"/>
    <w:link w:val="Heading2"/>
    <w:uiPriority w:val="9"/>
    <w:rsid w:val="00071E0A"/>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B418BB"/>
    <w:pPr>
      <w:widowControl w:val="0"/>
      <w:autoSpaceDE w:val="0"/>
      <w:autoSpaceDN w:val="0"/>
    </w:pPr>
    <w:rPr>
      <w:rFonts w:eastAsia="Calibri" w:cs="Calibri"/>
      <w:szCs w:val="22"/>
    </w:rPr>
  </w:style>
  <w:style w:type="table" w:styleId="TableGrid">
    <w:name w:val="Table Grid"/>
    <w:basedOn w:val="TableNormal"/>
    <w:uiPriority w:val="59"/>
    <w:rsid w:val="00B4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964A0"/>
    <w:rPr>
      <w:rFonts w:asciiTheme="majorHAnsi" w:eastAsiaTheme="majorEastAsia" w:hAnsiTheme="majorHAnsi" w:cstheme="majorBidi"/>
      <w:i/>
      <w:iCs/>
      <w:color w:val="365F91" w:themeColor="accent1" w:themeShade="BF"/>
      <w:sz w:val="22"/>
    </w:rPr>
  </w:style>
  <w:style w:type="paragraph" w:customStyle="1" w:styleId="FieldText">
    <w:name w:val="Field Text"/>
    <w:basedOn w:val="Normal"/>
    <w:link w:val="FieldTextChar"/>
    <w:qFormat/>
    <w:rsid w:val="002964A0"/>
    <w:rPr>
      <w:rFonts w:asciiTheme="minorHAnsi" w:eastAsia="Times New Roman" w:hAnsiTheme="minorHAnsi" w:cs="Times New Roman"/>
      <w:b/>
      <w:sz w:val="19"/>
      <w:szCs w:val="19"/>
    </w:rPr>
  </w:style>
  <w:style w:type="character" w:customStyle="1" w:styleId="FieldTextChar">
    <w:name w:val="Field Text Char"/>
    <w:basedOn w:val="DefaultParagraphFont"/>
    <w:link w:val="FieldText"/>
    <w:rsid w:val="002964A0"/>
    <w:rPr>
      <w:rFonts w:eastAsia="Times New Roman" w:cs="Times New Roman"/>
      <w:b/>
      <w:sz w:val="19"/>
      <w:szCs w:val="19"/>
    </w:rPr>
  </w:style>
  <w:style w:type="table" w:styleId="PlainTable3">
    <w:name w:val="Plain Table 3"/>
    <w:basedOn w:val="TableNormal"/>
    <w:uiPriority w:val="43"/>
    <w:rsid w:val="002964A0"/>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291085"/>
    <w:pPr>
      <w:autoSpaceDE w:val="0"/>
      <w:autoSpaceDN w:val="0"/>
      <w:adjustRightInd w:val="0"/>
    </w:pPr>
    <w:rPr>
      <w:rFonts w:ascii="MS Gothic" w:eastAsia="MS Gothic" w:cs="MS Gothic"/>
      <w:color w:val="000000"/>
    </w:rPr>
  </w:style>
  <w:style w:type="character" w:styleId="Hyperlink">
    <w:name w:val="Hyperlink"/>
    <w:basedOn w:val="DefaultParagraphFont"/>
    <w:uiPriority w:val="99"/>
    <w:unhideWhenUsed/>
    <w:rsid w:val="00291085"/>
    <w:rPr>
      <w:color w:val="0000FF" w:themeColor="hyperlink"/>
      <w:u w:val="single"/>
    </w:rPr>
  </w:style>
  <w:style w:type="character" w:styleId="CommentReference">
    <w:name w:val="annotation reference"/>
    <w:basedOn w:val="DefaultParagraphFont"/>
    <w:uiPriority w:val="99"/>
    <w:semiHidden/>
    <w:unhideWhenUsed/>
    <w:rsid w:val="00291085"/>
    <w:rPr>
      <w:sz w:val="16"/>
      <w:szCs w:val="16"/>
    </w:rPr>
  </w:style>
  <w:style w:type="paragraph" w:styleId="CommentText">
    <w:name w:val="annotation text"/>
    <w:basedOn w:val="Normal"/>
    <w:link w:val="CommentTextChar"/>
    <w:uiPriority w:val="99"/>
    <w:unhideWhenUsed/>
    <w:rsid w:val="00291085"/>
    <w:rPr>
      <w:sz w:val="20"/>
      <w:szCs w:val="20"/>
    </w:rPr>
  </w:style>
  <w:style w:type="character" w:customStyle="1" w:styleId="CommentTextChar">
    <w:name w:val="Comment Text Char"/>
    <w:basedOn w:val="DefaultParagraphFont"/>
    <w:link w:val="CommentText"/>
    <w:uiPriority w:val="99"/>
    <w:rsid w:val="0029108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B55E2"/>
    <w:rPr>
      <w:b/>
      <w:bCs/>
    </w:rPr>
  </w:style>
  <w:style w:type="character" w:customStyle="1" w:styleId="CommentSubjectChar">
    <w:name w:val="Comment Subject Char"/>
    <w:basedOn w:val="CommentTextChar"/>
    <w:link w:val="CommentSubject"/>
    <w:uiPriority w:val="99"/>
    <w:semiHidden/>
    <w:rsid w:val="005B55E2"/>
    <w:rPr>
      <w:rFonts w:ascii="Calibri" w:hAnsi="Calibri"/>
      <w:b/>
      <w:bCs/>
      <w:sz w:val="20"/>
      <w:szCs w:val="20"/>
    </w:rPr>
  </w:style>
  <w:style w:type="paragraph" w:styleId="BalloonText">
    <w:name w:val="Balloon Text"/>
    <w:basedOn w:val="Normal"/>
    <w:link w:val="BalloonTextChar"/>
    <w:uiPriority w:val="99"/>
    <w:semiHidden/>
    <w:unhideWhenUsed/>
    <w:rsid w:val="00370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o.J.Lewin@k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uno.J.Lewin@kp.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n@kp.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Bruno.J.Lewin@kp.org" TargetMode="External"/><Relationship Id="rId4" Type="http://schemas.openxmlformats.org/officeDocument/2006/relationships/webSettings" Target="webSettings.xml"/><Relationship Id="rId9" Type="http://schemas.openxmlformats.org/officeDocument/2006/relationships/hyperlink" Target="mailto:Bruno.J.Lewin@k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aswani\AppData\Local\Microsoft\Windows\INetCache\Content.Outlook\K48FUNJC\GHP%20DGSO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0514CBD0DF4D07B73AB47586EAF672"/>
        <w:category>
          <w:name w:val="General"/>
          <w:gallery w:val="placeholder"/>
        </w:category>
        <w:types>
          <w:type w:val="bbPlcHdr"/>
        </w:types>
        <w:behaviors>
          <w:behavior w:val="content"/>
        </w:behaviors>
        <w:guid w:val="{F7A48729-D3F1-4BB4-8DD7-0B188D65812B}"/>
      </w:docPartPr>
      <w:docPartBody>
        <w:p w:rsidR="00F54620" w:rsidRDefault="00F54620" w:rsidP="00F54620">
          <w:pPr>
            <w:pStyle w:val="7C0514CBD0DF4D07B73AB47586EAF672"/>
          </w:pPr>
          <w:r w:rsidRPr="00F272BB">
            <w:rPr>
              <w:rStyle w:val="PlaceholderText"/>
            </w:rPr>
            <w:t>Click or tap to enter a date.</w:t>
          </w:r>
        </w:p>
      </w:docPartBody>
    </w:docPart>
    <w:docPart>
      <w:docPartPr>
        <w:name w:val="2BCFD571C23A402FA80D187FF1EFCF11"/>
        <w:category>
          <w:name w:val="General"/>
          <w:gallery w:val="placeholder"/>
        </w:category>
        <w:types>
          <w:type w:val="bbPlcHdr"/>
        </w:types>
        <w:behaviors>
          <w:behavior w:val="content"/>
        </w:behaviors>
        <w:guid w:val="{730521CE-3B73-419D-89A2-BFDDF74A2E78}"/>
      </w:docPartPr>
      <w:docPartBody>
        <w:p w:rsidR="00A33331" w:rsidRDefault="00F54620" w:rsidP="00F54620">
          <w:pPr>
            <w:pStyle w:val="2BCFD571C23A402FA80D187FF1EFCF11"/>
          </w:pPr>
          <w:r w:rsidRPr="00F272BB">
            <w:rPr>
              <w:rStyle w:val="PlaceholderText"/>
            </w:rPr>
            <w:t>Click or tap to enter a date.</w:t>
          </w:r>
        </w:p>
      </w:docPartBody>
    </w:docPart>
    <w:docPart>
      <w:docPartPr>
        <w:name w:val="41646CD38A794E48BAC2E718A8BD6AF6"/>
        <w:category>
          <w:name w:val="General"/>
          <w:gallery w:val="placeholder"/>
        </w:category>
        <w:types>
          <w:type w:val="bbPlcHdr"/>
        </w:types>
        <w:behaviors>
          <w:behavior w:val="content"/>
        </w:behaviors>
        <w:guid w:val="{8292FA13-0567-49A6-922F-AA11727B6610}"/>
      </w:docPartPr>
      <w:docPartBody>
        <w:p w:rsidR="00A33331" w:rsidRDefault="00F54620" w:rsidP="00F54620">
          <w:pPr>
            <w:pStyle w:val="41646CD38A794E48BAC2E718A8BD6AF6"/>
          </w:pPr>
          <w:r w:rsidRPr="00F272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20"/>
    <w:rsid w:val="000778C4"/>
    <w:rsid w:val="002774E4"/>
    <w:rsid w:val="003C0067"/>
    <w:rsid w:val="0052296E"/>
    <w:rsid w:val="00835478"/>
    <w:rsid w:val="009B670C"/>
    <w:rsid w:val="00A33331"/>
    <w:rsid w:val="00A73EC0"/>
    <w:rsid w:val="00C6064D"/>
    <w:rsid w:val="00F54620"/>
    <w:rsid w:val="00F7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620"/>
    <w:rPr>
      <w:color w:val="808080"/>
    </w:rPr>
  </w:style>
  <w:style w:type="paragraph" w:customStyle="1" w:styleId="7C0514CBD0DF4D07B73AB47586EAF672">
    <w:name w:val="7C0514CBD0DF4D07B73AB47586EAF672"/>
    <w:rsid w:val="00F54620"/>
  </w:style>
  <w:style w:type="paragraph" w:customStyle="1" w:styleId="2BCFD571C23A402FA80D187FF1EFCF11">
    <w:name w:val="2BCFD571C23A402FA80D187FF1EFCF11"/>
    <w:rsid w:val="00F54620"/>
  </w:style>
  <w:style w:type="paragraph" w:customStyle="1" w:styleId="41646CD38A794E48BAC2E718A8BD6AF6">
    <w:name w:val="41646CD38A794E48BAC2E718A8BD6AF6"/>
    <w:rsid w:val="00F54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GHP DGSOM Template.dotx</Template>
  <TotalTime>2</TotalTime>
  <Pages>10</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UCLA Health Sciences</dc:creator>
  <cp:lastModifiedBy>Vaswani, Vijeta K.</cp:lastModifiedBy>
  <cp:revision>3</cp:revision>
  <cp:lastPrinted>2019-07-31T18:06:00Z</cp:lastPrinted>
  <dcterms:created xsi:type="dcterms:W3CDTF">2023-07-21T21:23:00Z</dcterms:created>
  <dcterms:modified xsi:type="dcterms:W3CDTF">2023-07-21T21:23:00Z</dcterms:modified>
</cp:coreProperties>
</file>