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EB2C" w14:textId="77777777" w:rsidR="00660E04" w:rsidRPr="00CA5538" w:rsidRDefault="00660E04" w:rsidP="00660E04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1606DBEA" w14:textId="77777777" w:rsidR="00660E04" w:rsidRDefault="00660E04" w:rsidP="00660E04">
      <w:pPr>
        <w:rPr>
          <w:b/>
        </w:rPr>
      </w:pPr>
    </w:p>
    <w:p w14:paraId="6427862D" w14:textId="77777777" w:rsidR="00C86066" w:rsidRPr="007639A6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Calibri" w:cs="Calibri"/>
          <w:b/>
          <w:color w:val="2774AE"/>
          <w:sz w:val="28"/>
          <w:szCs w:val="28"/>
        </w:rPr>
      </w:pPr>
      <w:r w:rsidRPr="007639A6">
        <w:rPr>
          <w:rFonts w:eastAsia="Calibri" w:cs="Calibri"/>
          <w:b/>
          <w:color w:val="2774AE"/>
          <w:sz w:val="28"/>
          <w:szCs w:val="28"/>
        </w:rPr>
        <w:t>Global Health Program</w:t>
      </w:r>
    </w:p>
    <w:p w14:paraId="5B53559F" w14:textId="77777777" w:rsidR="00C86066" w:rsidRDefault="00C86066" w:rsidP="00C86066">
      <w:pPr>
        <w:jc w:val="center"/>
        <w:rPr>
          <w:rFonts w:eastAsia="Calibri" w:cs="Calibri"/>
          <w:b/>
          <w:color w:val="2774AE"/>
          <w:sz w:val="28"/>
          <w:szCs w:val="28"/>
        </w:rPr>
      </w:pPr>
      <w:r w:rsidRPr="007639A6">
        <w:rPr>
          <w:rFonts w:eastAsia="Calibri" w:cs="Calibri"/>
          <w:b/>
          <w:color w:val="2774AE"/>
          <w:sz w:val="28"/>
          <w:szCs w:val="28"/>
        </w:rPr>
        <w:t>Clinical Electives for Senior Medical Students</w:t>
      </w:r>
    </w:p>
    <w:p w14:paraId="27089678" w14:textId="4033ADCF" w:rsidR="00C86066" w:rsidRDefault="00C86066" w:rsidP="00C86066">
      <w:pPr>
        <w:jc w:val="center"/>
        <w:rPr>
          <w:rFonts w:eastAsia="Calibri" w:cs="Calibri"/>
          <w:b/>
          <w:color w:val="2774AE"/>
          <w:sz w:val="28"/>
          <w:szCs w:val="28"/>
        </w:rPr>
      </w:pPr>
      <w:r>
        <w:rPr>
          <w:rFonts w:eastAsia="Calibri" w:cs="Calibri"/>
          <w:b/>
          <w:color w:val="2774AE"/>
          <w:sz w:val="28"/>
          <w:szCs w:val="28"/>
        </w:rPr>
        <w:t xml:space="preserve">Spring </w:t>
      </w:r>
      <w:r w:rsidR="00AA67D5">
        <w:rPr>
          <w:rFonts w:eastAsia="Calibri" w:cs="Calibri"/>
          <w:b/>
          <w:color w:val="2774AE"/>
          <w:sz w:val="28"/>
          <w:szCs w:val="28"/>
        </w:rPr>
        <w:t>2024</w:t>
      </w:r>
    </w:p>
    <w:p w14:paraId="0F814E0B" w14:textId="77777777" w:rsidR="00C86066" w:rsidRPr="007639A6" w:rsidRDefault="00C86066" w:rsidP="00C86066">
      <w:pPr>
        <w:jc w:val="center"/>
        <w:rPr>
          <w:rFonts w:eastAsia="Calibri" w:cs="Calibri"/>
          <w:b/>
          <w:color w:val="2774AE"/>
          <w:sz w:val="28"/>
          <w:szCs w:val="28"/>
        </w:rPr>
      </w:pPr>
    </w:p>
    <w:p w14:paraId="6E9BA44E" w14:textId="77777777" w:rsidR="00C86066" w:rsidRDefault="00C86066" w:rsidP="00C86066">
      <w:pPr>
        <w:jc w:val="center"/>
        <w:rPr>
          <w:b/>
          <w:color w:val="2774AE"/>
          <w:sz w:val="28"/>
        </w:rPr>
      </w:pPr>
      <w:r>
        <w:rPr>
          <w:b/>
          <w:color w:val="2774AE"/>
          <w:sz w:val="28"/>
        </w:rPr>
        <w:t>Dean’s Recommendation Form - Page 1</w:t>
      </w:r>
    </w:p>
    <w:p w14:paraId="63FB39E6" w14:textId="77777777" w:rsidR="00C86066" w:rsidRDefault="00C86066" w:rsidP="00C86066">
      <w:pPr>
        <w:jc w:val="center"/>
        <w:rPr>
          <w:b/>
          <w:color w:val="2774AE"/>
          <w:sz w:val="28"/>
        </w:rPr>
      </w:pPr>
    </w:p>
    <w:p w14:paraId="37E9063F" w14:textId="77777777" w:rsidR="00C86066" w:rsidRPr="00953082" w:rsidRDefault="00C86066" w:rsidP="00C86066">
      <w:pPr>
        <w:widowControl w:val="0"/>
        <w:ind w:left="360"/>
        <w:jc w:val="center"/>
        <w:rPr>
          <w:rFonts w:eastAsia="Calibri" w:cs="Calibri"/>
          <w:color w:val="2774AE"/>
        </w:rPr>
      </w:pPr>
      <w:r w:rsidRPr="5327AC02">
        <w:rPr>
          <w:rFonts w:eastAsia="Calibri" w:cs="Calibri"/>
          <w:color w:val="2774AE"/>
        </w:rPr>
        <w:t xml:space="preserve">To be completed by </w:t>
      </w:r>
      <w:r w:rsidRPr="00DA2CD6">
        <w:rPr>
          <w:rFonts w:eastAsia="Calibri" w:cs="Calibri"/>
          <w:color w:val="2774AE"/>
        </w:rPr>
        <w:t>Drs. Calmes, Fitzgerald, Lehman, Middlekauff or Smart</w:t>
      </w:r>
      <w:r w:rsidRPr="5327AC02">
        <w:rPr>
          <w:rFonts w:eastAsia="Calibri" w:cs="Calibri"/>
          <w:color w:val="2774AE"/>
        </w:rPr>
        <w:t xml:space="preserve"> and returned to Vijeta Vaswani at </w:t>
      </w:r>
      <w:hyperlink r:id="rId7">
        <w:r w:rsidRPr="5327AC02">
          <w:rPr>
            <w:rFonts w:eastAsia="Calibri" w:cs="Calibri"/>
            <w:color w:val="2774AE"/>
            <w:u w:val="single"/>
          </w:rPr>
          <w:t>VVaswani@mednet.ucla.edu</w:t>
        </w:r>
      </w:hyperlink>
      <w:r w:rsidRPr="5327AC02">
        <w:rPr>
          <w:rFonts w:eastAsia="Calibri" w:cs="Calibri"/>
          <w:color w:val="2774AE"/>
          <w:u w:val="single"/>
        </w:rPr>
        <w:t xml:space="preserve">. </w:t>
      </w:r>
    </w:p>
    <w:p w14:paraId="01A162A0" w14:textId="77777777" w:rsidR="00C86066" w:rsidRDefault="00C86066" w:rsidP="00C860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C86066" w:rsidRPr="00C90FE7" w14:paraId="710386EA" w14:textId="77777777" w:rsidTr="00232C9D">
        <w:trPr>
          <w:cantSplit/>
          <w:trHeight w:hRule="exact" w:val="317"/>
        </w:trPr>
        <w:tc>
          <w:tcPr>
            <w:tcW w:w="1710" w:type="dxa"/>
          </w:tcPr>
          <w:p w14:paraId="27514F65" w14:textId="77777777" w:rsidR="00C86066" w:rsidRDefault="00C86066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Student’s name: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center"/>
          </w:tcPr>
          <w:p w14:paraId="755FA32A" w14:textId="77777777" w:rsidR="00C86066" w:rsidRPr="00C90FE7" w:rsidRDefault="00C86066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5BC2F5" w14:textId="77777777" w:rsidR="00C86066" w:rsidRDefault="00C86066" w:rsidP="00C8606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C86066" w:rsidRPr="00C90FE7" w14:paraId="250A3BB0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6E5305E5" w14:textId="77777777" w:rsidR="00C86066" w:rsidRDefault="00C86066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C7C93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choice elective site: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02161AAE" w14:textId="77777777" w:rsidR="00C86066" w:rsidRPr="00C90FE7" w:rsidRDefault="00C86066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08471" w14:textId="77777777" w:rsidR="00C86066" w:rsidRDefault="00C86066" w:rsidP="00C86066">
      <w:pPr>
        <w:ind w:firstLine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C86066" w:rsidRPr="00C90FE7" w14:paraId="300E09A8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6D05A1B0" w14:textId="77777777" w:rsidR="00C86066" w:rsidRDefault="00C86066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C7C9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 elective site: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0C18D773" w14:textId="77777777" w:rsidR="00C86066" w:rsidRPr="00C90FE7" w:rsidRDefault="00C86066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953252" w14:textId="77777777" w:rsidR="00C86066" w:rsidRDefault="00C86066" w:rsidP="00C86066">
      <w:pPr>
        <w:ind w:firstLine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C86066" w:rsidRPr="00C90FE7" w14:paraId="4D8419D0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67B847C8" w14:textId="77777777" w:rsidR="00C86066" w:rsidRDefault="00C86066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C7C93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choice elective site: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23A6B540" w14:textId="77777777" w:rsidR="00C86066" w:rsidRPr="00C90FE7" w:rsidRDefault="00C86066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DF17ED" w14:textId="77777777" w:rsidR="00C86066" w:rsidRDefault="00C86066" w:rsidP="00C86066">
      <w:pPr>
        <w:ind w:firstLine="1080"/>
      </w:pPr>
    </w:p>
    <w:p w14:paraId="0CA5D75C" w14:textId="77777777" w:rsidR="00C86066" w:rsidRPr="00953082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b/>
          <w:color w:val="2774AE"/>
        </w:rPr>
      </w:pPr>
      <w:r w:rsidRPr="00953082">
        <w:rPr>
          <w:rFonts w:eastAsia="Calibri" w:cs="Calibri"/>
          <w:b/>
          <w:color w:val="2774AE"/>
        </w:rPr>
        <w:t>Part A – Eligibility:</w:t>
      </w:r>
    </w:p>
    <w:p w14:paraId="5143AC5A" w14:textId="77777777" w:rsidR="00C86066" w:rsidRPr="00953082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 w:val="16"/>
          <w:szCs w:val="16"/>
        </w:rPr>
      </w:pPr>
    </w:p>
    <w:p w14:paraId="2C37E0EC" w14:textId="77777777" w:rsidR="00C86066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Cs w:val="22"/>
        </w:rPr>
      </w:pPr>
      <w:r>
        <w:rPr>
          <w:rFonts w:eastAsia="Calibri" w:cs="Calibri"/>
          <w:b/>
          <w:szCs w:val="22"/>
        </w:rPr>
        <w:t>The above student is eligible to apply for a senior clinical elective through the Global Health Education Program, given the following:</w:t>
      </w:r>
    </w:p>
    <w:p w14:paraId="76BC8A9C" w14:textId="77777777" w:rsidR="00C86066" w:rsidRDefault="00C86066" w:rsidP="00C8606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Cs w:val="22"/>
        </w:rPr>
      </w:pPr>
      <w:r>
        <w:rPr>
          <w:rFonts w:eastAsia="Calibri" w:cs="Calibri"/>
          <w:b/>
          <w:szCs w:val="22"/>
        </w:rPr>
        <w:t xml:space="preserve"> The student is in Good Academic/Professional Standing</w:t>
      </w:r>
    </w:p>
    <w:p w14:paraId="3A1E6A73" w14:textId="77777777" w:rsidR="00C86066" w:rsidRDefault="00C86066" w:rsidP="00C8606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Cs w:val="22"/>
        </w:rPr>
      </w:pPr>
      <w:r>
        <w:rPr>
          <w:rFonts w:eastAsia="Calibri" w:cs="Calibri"/>
          <w:b/>
          <w:szCs w:val="22"/>
        </w:rPr>
        <w:t xml:space="preserve"> The student has had no clerkship failures based on clinical performance</w:t>
      </w:r>
    </w:p>
    <w:p w14:paraId="3BE68748" w14:textId="77777777" w:rsidR="00C86066" w:rsidRDefault="00C86066" w:rsidP="00C8606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Cs w:val="22"/>
        </w:rPr>
      </w:pPr>
      <w:r>
        <w:rPr>
          <w:rFonts w:eastAsia="Calibri" w:cs="Calibri"/>
          <w:b/>
          <w:szCs w:val="22"/>
        </w:rPr>
        <w:t xml:space="preserve"> No problems with academic performance or professionalism have been identified that might raise concern for participation in this program.</w:t>
      </w:r>
    </w:p>
    <w:p w14:paraId="15E0B644" w14:textId="77777777" w:rsidR="00C86066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b/>
          <w:szCs w:val="22"/>
        </w:rPr>
      </w:pPr>
    </w:p>
    <w:p w14:paraId="68BD11C3" w14:textId="77777777" w:rsidR="00C86066" w:rsidRPr="00953082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b/>
          <w:color w:val="2774AE"/>
        </w:rPr>
      </w:pPr>
      <w:r w:rsidRPr="00953082">
        <w:rPr>
          <w:rFonts w:eastAsia="Calibri" w:cs="Calibri"/>
          <w:b/>
          <w:color w:val="2774AE"/>
        </w:rPr>
        <w:t xml:space="preserve">Part </w:t>
      </w:r>
      <w:r>
        <w:rPr>
          <w:rFonts w:eastAsia="Calibri" w:cs="Calibri"/>
          <w:b/>
          <w:color w:val="2774AE"/>
        </w:rPr>
        <w:t>B</w:t>
      </w:r>
      <w:r w:rsidRPr="00953082">
        <w:rPr>
          <w:rFonts w:eastAsia="Calibri" w:cs="Calibri"/>
          <w:b/>
          <w:color w:val="2774AE"/>
        </w:rPr>
        <w:t xml:space="preserve"> – </w:t>
      </w:r>
      <w:r>
        <w:rPr>
          <w:rFonts w:eastAsia="Calibri" w:cs="Calibri"/>
          <w:b/>
          <w:color w:val="2774AE"/>
        </w:rPr>
        <w:t>Assessment</w:t>
      </w:r>
      <w:r w:rsidRPr="00953082">
        <w:rPr>
          <w:rFonts w:eastAsia="Calibri" w:cs="Calibri"/>
          <w:b/>
          <w:color w:val="2774AE"/>
        </w:rPr>
        <w:t>:</w:t>
      </w:r>
    </w:p>
    <w:p w14:paraId="385F557C" w14:textId="77777777" w:rsidR="00C86066" w:rsidRPr="00953082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cs="Calibri"/>
          <w:b/>
          <w:sz w:val="16"/>
          <w:szCs w:val="16"/>
        </w:rPr>
      </w:pPr>
    </w:p>
    <w:p w14:paraId="3C5F4240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 w:rsidRPr="00D11006">
        <w:rPr>
          <w:b/>
          <w:bCs/>
        </w:rPr>
        <w:t xml:space="preserve">Clinical </w:t>
      </w:r>
      <w:r>
        <w:rPr>
          <w:b/>
          <w:bCs/>
        </w:rPr>
        <w:t>s</w:t>
      </w:r>
      <w:r w:rsidRPr="00D11006">
        <w:rPr>
          <w:b/>
          <w:bCs/>
        </w:rPr>
        <w:t>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26C3D806" w14:textId="77777777" w:rsidTr="00232C9D">
        <w:trPr>
          <w:trHeight w:val="298"/>
        </w:trPr>
        <w:tc>
          <w:tcPr>
            <w:tcW w:w="1622" w:type="dxa"/>
          </w:tcPr>
          <w:p w14:paraId="2D7D60A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3DF2950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1E4B1E2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42CFBED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36DA0D30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6638A94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0CF2C9A5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42432AF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25D4BFFE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DD640D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F81B86A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E8CABBA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5A4C3A8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92E689A" w14:textId="77777777" w:rsidR="00C86066" w:rsidRDefault="00C86066" w:rsidP="00C86066">
      <w:pPr>
        <w:pStyle w:val="ListParagraph"/>
        <w:rPr>
          <w:b/>
          <w:bCs/>
        </w:rPr>
      </w:pPr>
    </w:p>
    <w:p w14:paraId="646FB57C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 w:rsidRPr="00D11006">
        <w:rPr>
          <w:b/>
          <w:bCs/>
        </w:rPr>
        <w:t>Communication skills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797A29F1" w14:textId="77777777" w:rsidTr="00232C9D">
        <w:trPr>
          <w:trHeight w:val="298"/>
        </w:trPr>
        <w:tc>
          <w:tcPr>
            <w:tcW w:w="1622" w:type="dxa"/>
          </w:tcPr>
          <w:p w14:paraId="2C92323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7F9D0520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45DA8FB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6CC8395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584BD07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6F89186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25BDD2B0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5EA7EC93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B2B9E23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35EA3A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0B8BF64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2A933FF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6E0A8C8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E4873E3" w14:textId="77777777" w:rsidR="00C86066" w:rsidRDefault="00C86066" w:rsidP="00C86066"/>
    <w:p w14:paraId="3C92D662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Interpersonal skills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3B3FBFBF" w14:textId="77777777" w:rsidTr="00232C9D">
        <w:trPr>
          <w:trHeight w:val="298"/>
        </w:trPr>
        <w:tc>
          <w:tcPr>
            <w:tcW w:w="1622" w:type="dxa"/>
          </w:tcPr>
          <w:p w14:paraId="68373E7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2A639B3E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4A476EB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316F507A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166F24A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40DEB7D8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5929651F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17ABD9E8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6D352C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41A75C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626227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0045B9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223B549A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C2B8A41" w14:textId="77777777" w:rsidR="00C86066" w:rsidRDefault="00C86066" w:rsidP="00C86066">
      <w:pPr>
        <w:rPr>
          <w:rFonts w:eastAsia="Cambria"/>
          <w:szCs w:val="22"/>
        </w:rPr>
      </w:pPr>
    </w:p>
    <w:p w14:paraId="2D63E583" w14:textId="77777777" w:rsidR="00C86066" w:rsidRDefault="00C86066" w:rsidP="00C86066"/>
    <w:p w14:paraId="6C689CD7" w14:textId="77777777" w:rsidR="00C86066" w:rsidRDefault="00C86066" w:rsidP="00C86066">
      <w:pPr>
        <w:jc w:val="center"/>
        <w:rPr>
          <w:b/>
          <w:color w:val="2774AE"/>
          <w:sz w:val="28"/>
        </w:rPr>
      </w:pPr>
      <w:r>
        <w:rPr>
          <w:b/>
          <w:color w:val="2774AE"/>
          <w:sz w:val="28"/>
        </w:rPr>
        <w:lastRenderedPageBreak/>
        <w:t>Dean’s Recommendation Form - Page 2</w:t>
      </w:r>
    </w:p>
    <w:p w14:paraId="0455E489" w14:textId="77777777" w:rsidR="00C86066" w:rsidRDefault="00C86066" w:rsidP="00C86066"/>
    <w:p w14:paraId="6E2D1C21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Maturity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6F74DCFF" w14:textId="77777777" w:rsidTr="00232C9D">
        <w:trPr>
          <w:trHeight w:val="298"/>
        </w:trPr>
        <w:tc>
          <w:tcPr>
            <w:tcW w:w="1622" w:type="dxa"/>
          </w:tcPr>
          <w:p w14:paraId="539D1F50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4DC72DAF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6D30627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743DA16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7B64EAB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698D5EA5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488CC43E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714F028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7F217B83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28C5BE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DADBA5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2CD2F2F3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3BF2F7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B515A76" w14:textId="77777777" w:rsidR="00C86066" w:rsidRDefault="00C86066" w:rsidP="00C86066"/>
    <w:p w14:paraId="5B0835D6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Emotional stability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243FF141" w14:textId="77777777" w:rsidTr="00232C9D">
        <w:trPr>
          <w:trHeight w:val="298"/>
        </w:trPr>
        <w:tc>
          <w:tcPr>
            <w:tcW w:w="1622" w:type="dxa"/>
          </w:tcPr>
          <w:p w14:paraId="65062BD4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38CC6318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14026BF5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3BF4607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29263DA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3B1809E2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6630EC2B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44170F6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3B68C2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D2B94A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BF388E4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8D756B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282673B0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DE12787" w14:textId="77777777" w:rsidR="00C86066" w:rsidRDefault="00C86066" w:rsidP="00C86066"/>
    <w:p w14:paraId="41B65430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Ability to “think outside the box”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0A5BB76B" w14:textId="77777777" w:rsidTr="00232C9D">
        <w:trPr>
          <w:trHeight w:val="298"/>
        </w:trPr>
        <w:tc>
          <w:tcPr>
            <w:tcW w:w="1622" w:type="dxa"/>
          </w:tcPr>
          <w:p w14:paraId="0AC88FE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4B44676E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1A40C5BF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41EF019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091D939E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4EB4D4F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4163664A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7B983E9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AA6F676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249D63A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5AC1BE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26B6520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B76388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D57F728" w14:textId="77777777" w:rsidR="00C86066" w:rsidRDefault="00C86066" w:rsidP="00C86066"/>
    <w:p w14:paraId="52B17DF1" w14:textId="77777777" w:rsidR="00C86066" w:rsidRPr="00D11006" w:rsidRDefault="00C86066" w:rsidP="00C860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Cultural sensitivity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C86066" w14:paraId="722BF6A7" w14:textId="77777777" w:rsidTr="00232C9D">
        <w:trPr>
          <w:trHeight w:val="298"/>
        </w:trPr>
        <w:tc>
          <w:tcPr>
            <w:tcW w:w="1622" w:type="dxa"/>
          </w:tcPr>
          <w:p w14:paraId="7E395A2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794518BB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6AD2BA89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314B1CA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2997B28D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3BA98A50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C86066" w14:paraId="7379F5D4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1BA24B79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C361C8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2F12A08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78E63737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2E12FAC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03EE9941" w14:textId="77777777" w:rsidR="00C86066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8D8AE18" w14:textId="77777777" w:rsidR="00C86066" w:rsidRPr="00953082" w:rsidRDefault="00C86066" w:rsidP="00C8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b/>
          <w:color w:val="2774AE"/>
        </w:rPr>
      </w:pPr>
    </w:p>
    <w:tbl>
      <w:tblPr>
        <w:tblStyle w:val="TableGrid"/>
        <w:tblpPr w:leftFromText="180" w:rightFromText="180" w:vertAnchor="text" w:horzAnchor="margin" w:tblpY="21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C86066" w:rsidRPr="003431FB" w14:paraId="45B6634B" w14:textId="77777777" w:rsidTr="00232C9D">
        <w:trPr>
          <w:cantSplit/>
          <w:trHeight w:hRule="exact" w:val="288"/>
        </w:trPr>
        <w:tc>
          <w:tcPr>
            <w:tcW w:w="9863" w:type="dxa"/>
          </w:tcPr>
          <w:p w14:paraId="1B9B8DBC" w14:textId="77777777" w:rsidR="00C86066" w:rsidRPr="00953082" w:rsidRDefault="00C86066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Calibri"/>
                <w:b/>
                <w:color w:val="2774AE"/>
              </w:rPr>
            </w:pPr>
            <w:r w:rsidRPr="00953082">
              <w:rPr>
                <w:rFonts w:eastAsia="Calibri" w:cs="Calibri"/>
                <w:b/>
                <w:color w:val="2774AE"/>
              </w:rPr>
              <w:t xml:space="preserve">Part </w:t>
            </w:r>
            <w:r>
              <w:rPr>
                <w:rFonts w:eastAsia="Calibri" w:cs="Calibri"/>
                <w:b/>
                <w:color w:val="2774AE"/>
              </w:rPr>
              <w:t>C</w:t>
            </w:r>
            <w:r w:rsidRPr="00953082">
              <w:rPr>
                <w:rFonts w:eastAsia="Calibri" w:cs="Calibri"/>
                <w:b/>
                <w:color w:val="2774AE"/>
              </w:rPr>
              <w:t xml:space="preserve"> – </w:t>
            </w:r>
            <w:r>
              <w:rPr>
                <w:rFonts w:eastAsia="Calibri" w:cs="Calibri"/>
                <w:b/>
                <w:color w:val="2774AE"/>
              </w:rPr>
              <w:t>Comments</w:t>
            </w:r>
            <w:r w:rsidRPr="00953082">
              <w:rPr>
                <w:rFonts w:eastAsia="Calibri" w:cs="Calibri"/>
                <w:b/>
                <w:color w:val="2774AE"/>
              </w:rPr>
              <w:t>:</w:t>
            </w:r>
          </w:p>
          <w:p w14:paraId="399935EC" w14:textId="77777777" w:rsidR="00C86066" w:rsidRDefault="00C86066" w:rsidP="00232C9D">
            <w:pPr>
              <w:spacing w:before="60" w:line="276" w:lineRule="auto"/>
              <w:rPr>
                <w:rFonts w:eastAsia="Calibri" w:cs="Calibri"/>
                <w:bCs/>
              </w:rPr>
            </w:pPr>
          </w:p>
        </w:tc>
      </w:tr>
      <w:tr w:rsidR="00C86066" w:rsidRPr="003431FB" w14:paraId="3E410261" w14:textId="77777777" w:rsidTr="00232C9D">
        <w:trPr>
          <w:cantSplit/>
          <w:trHeight w:hRule="exact" w:val="3887"/>
        </w:trPr>
        <w:tc>
          <w:tcPr>
            <w:tcW w:w="9863" w:type="dxa"/>
          </w:tcPr>
          <w:p w14:paraId="010C15CF" w14:textId="77777777" w:rsidR="00C86066" w:rsidRDefault="00C86066" w:rsidP="00232C9D">
            <w:pPr>
              <w:spacing w:before="60" w:line="276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add your response"/>
                    <w:maxLength w:val="1000"/>
                  </w:textInput>
                </w:ffData>
              </w:fldChar>
            </w:r>
            <w:r>
              <w:rPr>
                <w:rFonts w:eastAsia="Calibri" w:cs="Calibri"/>
                <w:bCs/>
              </w:rPr>
              <w:instrText xml:space="preserve"> FORMTEXT </w:instrText>
            </w:r>
            <w:r>
              <w:rPr>
                <w:rFonts w:eastAsia="Calibri" w:cs="Calibri"/>
                <w:bCs/>
              </w:rPr>
            </w:r>
            <w:r>
              <w:rPr>
                <w:rFonts w:eastAsia="Calibri" w:cs="Calibri"/>
                <w:bCs/>
              </w:rPr>
              <w:fldChar w:fldCharType="separate"/>
            </w:r>
            <w:r>
              <w:rPr>
                <w:rFonts w:eastAsia="Calibri" w:cs="Calibri"/>
                <w:bCs/>
                <w:noProof/>
              </w:rPr>
              <w:t>Please add your response</w:t>
            </w:r>
            <w:r>
              <w:rPr>
                <w:rFonts w:eastAsia="Calibri" w:cs="Calibri"/>
                <w:bCs/>
              </w:rPr>
              <w:fldChar w:fldCharType="end"/>
            </w:r>
          </w:p>
          <w:p w14:paraId="47AD4658" w14:textId="77777777" w:rsidR="00C86066" w:rsidRDefault="00C86066" w:rsidP="00232C9D">
            <w:pPr>
              <w:rPr>
                <w:rFonts w:eastAsia="Calibri" w:cs="Calibri"/>
                <w:bCs/>
              </w:rPr>
            </w:pPr>
          </w:p>
          <w:p w14:paraId="5D7074E3" w14:textId="77777777" w:rsidR="00C86066" w:rsidRPr="00BC7C93" w:rsidRDefault="00C86066" w:rsidP="00232C9D">
            <w:pPr>
              <w:jc w:val="center"/>
              <w:rPr>
                <w:rFonts w:eastAsia="Calibri" w:cs="Calibri"/>
              </w:rPr>
            </w:pPr>
          </w:p>
        </w:tc>
      </w:tr>
    </w:tbl>
    <w:p w14:paraId="5F051BE0" w14:textId="77777777" w:rsidR="00C86066" w:rsidRDefault="00C86066" w:rsidP="00C86066"/>
    <w:p w14:paraId="620B5C01" w14:textId="77777777" w:rsidR="00C86066" w:rsidRDefault="00C86066" w:rsidP="00C86066"/>
    <w:tbl>
      <w:tblPr>
        <w:tblStyle w:val="PlainTable3"/>
        <w:tblW w:w="5442" w:type="pct"/>
        <w:tblLayout w:type="fixed"/>
        <w:tblLook w:val="0620" w:firstRow="1" w:lastRow="0" w:firstColumn="0" w:lastColumn="0" w:noHBand="1" w:noVBand="1"/>
      </w:tblPr>
      <w:tblGrid>
        <w:gridCol w:w="2160"/>
        <w:gridCol w:w="4843"/>
        <w:gridCol w:w="636"/>
        <w:gridCol w:w="2548"/>
      </w:tblGrid>
      <w:tr w:rsidR="00C86066" w:rsidRPr="00D96D03" w14:paraId="4659ED47" w14:textId="77777777" w:rsidTr="0023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15"/>
        </w:trPr>
        <w:tc>
          <w:tcPr>
            <w:tcW w:w="2160" w:type="dxa"/>
          </w:tcPr>
          <w:p w14:paraId="68D58753" w14:textId="77777777" w:rsidR="00C86066" w:rsidRDefault="00C86066" w:rsidP="00232C9D">
            <w:pPr>
              <w:rPr>
                <w:b/>
              </w:rPr>
            </w:pPr>
            <w:bookmarkStart w:id="0" w:name="_Hlk78549676"/>
            <w:bookmarkStart w:id="1" w:name="_Hlk78553908"/>
            <w:r>
              <w:rPr>
                <w:b/>
                <w:bCs w:val="0"/>
              </w:rPr>
              <w:t>Signature of the Dean</w:t>
            </w:r>
          </w:p>
          <w:bookmarkEnd w:id="0"/>
          <w:p w14:paraId="62B569BF" w14:textId="77777777" w:rsidR="00C86066" w:rsidRPr="00C90FE7" w:rsidRDefault="00C86066" w:rsidP="00232C9D">
            <w:pPr>
              <w:rPr>
                <w:b/>
                <w:bCs w:val="0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14:paraId="64A6A21F" w14:textId="77777777" w:rsidR="00C86066" w:rsidRPr="00B452D3" w:rsidRDefault="00C86066" w:rsidP="00232C9D">
            <w:pPr>
              <w:pStyle w:val="FieldText"/>
              <w:rPr>
                <w:rFonts w:ascii="Calibri" w:hAnsi="Calibri" w:cs="Calibri"/>
                <w:u w:val="single"/>
              </w:rPr>
            </w:pPr>
            <w:r>
              <w:t xml:space="preserve"> 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67A66204" w14:textId="77777777" w:rsidR="00C86066" w:rsidRPr="00C90FE7" w:rsidRDefault="00C86066" w:rsidP="00232C9D">
            <w:pPr>
              <w:pStyle w:val="Heading4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  <w:i w:val="0"/>
                <w:iCs w:val="0"/>
                <w:color w:val="auto"/>
              </w:rPr>
              <w:t>Date: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50B1CB9" w14:textId="77777777" w:rsidR="00C86066" w:rsidRPr="00B452D3" w:rsidRDefault="00C86066" w:rsidP="00232C9D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sdt>
              <w:sdtPr>
                <w:id w:val="-1473438105"/>
                <w:placeholder>
                  <w:docPart w:val="B86F1D8ECBD04CC2BEE0D2D6A92983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797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bookmarkEnd w:id="1"/>
    </w:tbl>
    <w:p w14:paraId="62009FD5" w14:textId="77777777" w:rsidR="00C86066" w:rsidRDefault="00C86066" w:rsidP="00C86066">
      <w:pPr>
        <w:widowControl w:val="0"/>
        <w:rPr>
          <w:rFonts w:eastAsia="Calibri" w:cs="Calibri"/>
          <w:color w:val="000000"/>
          <w:szCs w:val="22"/>
        </w:rPr>
      </w:pPr>
    </w:p>
    <w:p w14:paraId="60180CE1" w14:textId="77777777" w:rsidR="002270FC" w:rsidRDefault="002270FC" w:rsidP="002270FC">
      <w:pPr>
        <w:widowControl w:val="0"/>
        <w:rPr>
          <w:rFonts w:eastAsia="Calibri" w:cs="Calibri"/>
          <w:color w:val="000000"/>
          <w:szCs w:val="22"/>
        </w:rPr>
      </w:pPr>
      <w:r>
        <w:rPr>
          <w:rFonts w:eastAsia="Calibri" w:cs="Calibri"/>
          <w:szCs w:val="22"/>
        </w:rPr>
        <w:t xml:space="preserve">Please return this completed form by </w:t>
      </w:r>
      <w:r w:rsidRPr="009C2FA7">
        <w:rPr>
          <w:rFonts w:eastAsia="Calibri" w:cs="Calibri"/>
          <w:b/>
          <w:szCs w:val="22"/>
        </w:rPr>
        <w:t xml:space="preserve">September 1, </w:t>
      </w:r>
      <w:proofErr w:type="gramStart"/>
      <w:r w:rsidRPr="009C2FA7">
        <w:rPr>
          <w:rFonts w:eastAsia="Calibri" w:cs="Calibri"/>
          <w:b/>
          <w:szCs w:val="22"/>
        </w:rPr>
        <w:t>2023</w:t>
      </w:r>
      <w:proofErr w:type="gramEnd"/>
      <w:r>
        <w:rPr>
          <w:rFonts w:eastAsia="Calibri" w:cs="Calibri"/>
          <w:b/>
          <w:szCs w:val="22"/>
        </w:rPr>
        <w:t xml:space="preserve"> at 11:59 PM</w:t>
      </w:r>
      <w:r>
        <w:rPr>
          <w:rFonts w:eastAsia="Calibri" w:cs="Calibri"/>
          <w:szCs w:val="22"/>
        </w:rPr>
        <w:t xml:space="preserve"> to Vijeta Vaswani at </w:t>
      </w:r>
      <w:hyperlink r:id="rId8">
        <w:r w:rsidRPr="007B1174">
          <w:rPr>
            <w:rFonts w:eastAsia="Calibri" w:cs="Calibri"/>
            <w:color w:val="2774AE"/>
            <w:szCs w:val="22"/>
            <w:u w:val="single"/>
          </w:rPr>
          <w:t>VVaswani@mednet.ucla.edu</w:t>
        </w:r>
      </w:hyperlink>
      <w:r>
        <w:rPr>
          <w:rFonts w:eastAsia="Calibri" w:cs="Calibri"/>
          <w:color w:val="0070C0"/>
          <w:szCs w:val="22"/>
        </w:rPr>
        <w:t xml:space="preserve">.  </w:t>
      </w:r>
    </w:p>
    <w:p w14:paraId="15B30DF3" w14:textId="77777777" w:rsidR="002270FC" w:rsidRDefault="002270FC" w:rsidP="002270FC">
      <w:pPr>
        <w:widowControl w:val="0"/>
        <w:rPr>
          <w:rFonts w:eastAsia="Calibri" w:cs="Calibri"/>
          <w:color w:val="000000"/>
          <w:szCs w:val="22"/>
        </w:rPr>
      </w:pPr>
    </w:p>
    <w:p w14:paraId="34F60AD8" w14:textId="3C056E0C" w:rsidR="002270FC" w:rsidRPr="002270FC" w:rsidRDefault="002270FC" w:rsidP="002270FC">
      <w:pPr>
        <w:widowControl w:val="0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 xml:space="preserve">Please </w:t>
      </w:r>
      <w:r>
        <w:rPr>
          <w:rFonts w:eastAsia="Calibri" w:cs="Calibri"/>
          <w:szCs w:val="22"/>
        </w:rPr>
        <w:t>reach out to</w:t>
      </w:r>
      <w:r>
        <w:rPr>
          <w:rFonts w:eastAsia="Calibri" w:cs="Calibri"/>
          <w:color w:val="000000"/>
          <w:szCs w:val="22"/>
        </w:rPr>
        <w:t xml:space="preserve"> Dr. Traci Wells at </w:t>
      </w:r>
      <w:hyperlink r:id="rId9">
        <w:r>
          <w:rPr>
            <w:rFonts w:eastAsia="Calibri" w:cs="Calibri"/>
            <w:color w:val="2774AE"/>
            <w:szCs w:val="22"/>
            <w:u w:val="single"/>
          </w:rPr>
          <w:t>TWells@mednet.ucla.edu</w:t>
        </w:r>
      </w:hyperlink>
      <w:r>
        <w:rPr>
          <w:rFonts w:eastAsia="Calibri" w:cs="Calibri"/>
          <w:color w:val="000000"/>
          <w:szCs w:val="22"/>
        </w:rPr>
        <w:t xml:space="preserve"> with any questions.</w:t>
      </w:r>
    </w:p>
    <w:p w14:paraId="50DD3E30" w14:textId="77777777" w:rsidR="002270FC" w:rsidRDefault="002270FC" w:rsidP="002270FC">
      <w:pPr>
        <w:jc w:val="center"/>
        <w:rPr>
          <w:rFonts w:eastAsia="Calibri" w:cs="Calibri"/>
          <w:szCs w:val="22"/>
        </w:rPr>
      </w:pPr>
    </w:p>
    <w:p w14:paraId="017B85BC" w14:textId="0545D6E3" w:rsidR="005264E8" w:rsidRPr="005264E8" w:rsidRDefault="002270FC" w:rsidP="002270FC">
      <w:pPr>
        <w:jc w:val="center"/>
      </w:pPr>
      <w:r>
        <w:rPr>
          <w:rFonts w:eastAsia="Calibri" w:cs="Calibri"/>
          <w:szCs w:val="22"/>
        </w:rPr>
        <w:t>Thank you for providing your feedback!</w:t>
      </w:r>
    </w:p>
    <w:sectPr w:rsidR="005264E8" w:rsidRPr="005264E8" w:rsidSect="002E52A8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B45" w14:textId="77777777" w:rsidR="00EB459C" w:rsidRDefault="00EB459C" w:rsidP="00A54FD5">
      <w:r>
        <w:separator/>
      </w:r>
    </w:p>
  </w:endnote>
  <w:endnote w:type="continuationSeparator" w:id="0">
    <w:p w14:paraId="5AA8A8A4" w14:textId="77777777" w:rsidR="00EB459C" w:rsidRDefault="00EB459C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A89C" w14:textId="1E373134" w:rsidR="0007729A" w:rsidRPr="00173839" w:rsidRDefault="00000000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270FC">
          <w:rPr>
            <w:rFonts w:asciiTheme="majorHAnsi" w:hAnsiTheme="majorHAnsi" w:cstheme="majorHAnsi"/>
            <w:noProof/>
            <w:sz w:val="20"/>
            <w:szCs w:val="20"/>
          </w:rPr>
          <w:t>Jul-23</w: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2F3F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07729A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7C33" w14:textId="77777777" w:rsidR="00EB459C" w:rsidRDefault="00EB459C" w:rsidP="00A54FD5">
      <w:r>
        <w:separator/>
      </w:r>
    </w:p>
  </w:footnote>
  <w:footnote w:type="continuationSeparator" w:id="0">
    <w:p w14:paraId="7B29C251" w14:textId="77777777" w:rsidR="00EB459C" w:rsidRDefault="00EB459C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D310" w14:textId="77777777" w:rsidR="00A54FD5" w:rsidRDefault="00D55ABA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75DADD53" wp14:editId="6869BF46">
          <wp:extent cx="2400300" cy="2286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E6"/>
    <w:multiLevelType w:val="hybridMultilevel"/>
    <w:tmpl w:val="F3F4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2BF"/>
    <w:multiLevelType w:val="multilevel"/>
    <w:tmpl w:val="8056E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4435">
    <w:abstractNumId w:val="1"/>
  </w:num>
  <w:num w:numId="2" w16cid:durableId="1113554104">
    <w:abstractNumId w:val="0"/>
  </w:num>
  <w:num w:numId="3" w16cid:durableId="1757775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wani, Vijeta K.">
    <w15:presenceInfo w15:providerId="AD" w15:userId="S::VVaswani@mednet.ucla.edu::afbc63dd-4665-4b9a-a67f-91d3e26f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p5ck4wDXQ3VBt4LZHEb4AmXJS5s1ZnqoSJU5KXumdumw1udcDUFZEFze9CUtH2fD2gujZ14Jn09IdQXN+1rmQ==" w:salt="11+wPOOToBZ/NCXN/edXG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MrM0sTAytzAxtzRU0lEKTi0uzszPAykwrAUAubQByywAAAA="/>
  </w:docVars>
  <w:rsids>
    <w:rsidRoot w:val="00C86066"/>
    <w:rsid w:val="00016C07"/>
    <w:rsid w:val="0007729A"/>
    <w:rsid w:val="000A1067"/>
    <w:rsid w:val="00173839"/>
    <w:rsid w:val="001B2BB1"/>
    <w:rsid w:val="001E62E3"/>
    <w:rsid w:val="002270FC"/>
    <w:rsid w:val="00266DFF"/>
    <w:rsid w:val="002E52A8"/>
    <w:rsid w:val="00324698"/>
    <w:rsid w:val="0035737A"/>
    <w:rsid w:val="0036599E"/>
    <w:rsid w:val="003D18F5"/>
    <w:rsid w:val="00487D79"/>
    <w:rsid w:val="004B2DBB"/>
    <w:rsid w:val="005264E8"/>
    <w:rsid w:val="005374B9"/>
    <w:rsid w:val="00590306"/>
    <w:rsid w:val="006320E6"/>
    <w:rsid w:val="00660E04"/>
    <w:rsid w:val="007149D5"/>
    <w:rsid w:val="007E0EDD"/>
    <w:rsid w:val="007E231B"/>
    <w:rsid w:val="007E53AC"/>
    <w:rsid w:val="009753BB"/>
    <w:rsid w:val="009A273C"/>
    <w:rsid w:val="009C14A3"/>
    <w:rsid w:val="00A348D2"/>
    <w:rsid w:val="00A54FD5"/>
    <w:rsid w:val="00A76AA9"/>
    <w:rsid w:val="00AA67D5"/>
    <w:rsid w:val="00AE7139"/>
    <w:rsid w:val="00B04CA7"/>
    <w:rsid w:val="00B50610"/>
    <w:rsid w:val="00B62727"/>
    <w:rsid w:val="00B82BCE"/>
    <w:rsid w:val="00C2323E"/>
    <w:rsid w:val="00C37220"/>
    <w:rsid w:val="00C56748"/>
    <w:rsid w:val="00C858FF"/>
    <w:rsid w:val="00C86066"/>
    <w:rsid w:val="00CA5538"/>
    <w:rsid w:val="00CB3A70"/>
    <w:rsid w:val="00CC12D9"/>
    <w:rsid w:val="00D55ABA"/>
    <w:rsid w:val="00DD2F3F"/>
    <w:rsid w:val="00E15323"/>
    <w:rsid w:val="00EB1C52"/>
    <w:rsid w:val="00EB459C"/>
    <w:rsid w:val="00F163BE"/>
    <w:rsid w:val="00F25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4B16C"/>
  <w15:docId w15:val="{E98121A8-5E82-4CAD-A0EC-11215155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6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styleId="TableGrid">
    <w:name w:val="Table Grid"/>
    <w:basedOn w:val="TableNormal"/>
    <w:uiPriority w:val="59"/>
    <w:rsid w:val="00C8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C86066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86066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C86066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swani@mednet.ucla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Vaswani@mednet.ucl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wells@mednet.ucl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F1D8ECBD04CC2BEE0D2D6A929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43B-616D-49C7-BF0A-1635D5F0A6D9}"/>
      </w:docPartPr>
      <w:docPartBody>
        <w:p w:rsidR="00113EF6" w:rsidRDefault="00DD7C4B" w:rsidP="00DD7C4B">
          <w:pPr>
            <w:pStyle w:val="B86F1D8ECBD04CC2BEE0D2D6A9298323"/>
          </w:pPr>
          <w:r w:rsidRPr="001A46D1">
            <w:rPr>
              <w:rStyle w:val="PlaceholderText"/>
              <w:rPrChange w:id="0" w:author="Vaswani, Vijeta K." w:date="2021-07-30T14:34:00Z">
                <w:rPr>
                  <w:sz w:val="24"/>
                </w:rPr>
              </w:rPrChange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B"/>
    <w:rsid w:val="00113EF6"/>
    <w:rsid w:val="005A1293"/>
    <w:rsid w:val="006021BE"/>
    <w:rsid w:val="00A75EE1"/>
    <w:rsid w:val="00D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C4B"/>
    <w:rPr>
      <w:color w:val="808080"/>
    </w:rPr>
  </w:style>
  <w:style w:type="paragraph" w:customStyle="1" w:styleId="B86F1D8ECBD04CC2BEE0D2D6A9298323">
    <w:name w:val="B86F1D8ECBD04CC2BEE0D2D6A9298323"/>
    <w:rsid w:val="00DD7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3</cp:revision>
  <cp:lastPrinted>2019-07-31T18:06:00Z</cp:lastPrinted>
  <dcterms:created xsi:type="dcterms:W3CDTF">2023-06-26T19:17:00Z</dcterms:created>
  <dcterms:modified xsi:type="dcterms:W3CDTF">2023-07-21T00:28:00Z</dcterms:modified>
</cp:coreProperties>
</file>