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C4DF" w14:textId="77777777" w:rsidR="00660E04" w:rsidRPr="00CA5538" w:rsidRDefault="00660E04" w:rsidP="00660E04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CA5538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1CA78404" w14:textId="77777777" w:rsidR="00660E04" w:rsidRDefault="00660E04" w:rsidP="00660E04">
      <w:pPr>
        <w:rPr>
          <w:b/>
        </w:rPr>
      </w:pPr>
    </w:p>
    <w:p w14:paraId="54845F16" w14:textId="77777777" w:rsidR="00704759" w:rsidRPr="007639A6" w:rsidRDefault="00704759" w:rsidP="0070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Calibri" w:cs="Calibri"/>
          <w:b/>
          <w:color w:val="2774AE"/>
          <w:sz w:val="28"/>
          <w:szCs w:val="28"/>
        </w:rPr>
      </w:pPr>
      <w:r w:rsidRPr="007639A6">
        <w:rPr>
          <w:rFonts w:eastAsia="Calibri" w:cs="Calibri"/>
          <w:b/>
          <w:color w:val="2774AE"/>
          <w:sz w:val="28"/>
          <w:szCs w:val="28"/>
        </w:rPr>
        <w:t>Global Health Program</w:t>
      </w:r>
    </w:p>
    <w:p w14:paraId="7540A4BF" w14:textId="77777777" w:rsidR="00704759" w:rsidRDefault="00704759" w:rsidP="00704759">
      <w:pPr>
        <w:jc w:val="center"/>
        <w:rPr>
          <w:rFonts w:eastAsia="Calibri" w:cs="Calibri"/>
          <w:b/>
          <w:color w:val="2774AE"/>
          <w:sz w:val="28"/>
          <w:szCs w:val="28"/>
        </w:rPr>
      </w:pPr>
      <w:r w:rsidRPr="007639A6">
        <w:rPr>
          <w:rFonts w:eastAsia="Calibri" w:cs="Calibri"/>
          <w:b/>
          <w:color w:val="2774AE"/>
          <w:sz w:val="28"/>
          <w:szCs w:val="28"/>
        </w:rPr>
        <w:t>Clinical Electives for Senior Medical Students</w:t>
      </w:r>
    </w:p>
    <w:p w14:paraId="4BFD1C23" w14:textId="0688EA09" w:rsidR="00704759" w:rsidRPr="007639A6" w:rsidRDefault="00704759" w:rsidP="00704759">
      <w:pPr>
        <w:jc w:val="center"/>
        <w:rPr>
          <w:rFonts w:eastAsia="Calibri" w:cs="Calibri"/>
          <w:b/>
          <w:color w:val="2774AE"/>
          <w:sz w:val="28"/>
          <w:szCs w:val="28"/>
        </w:rPr>
      </w:pPr>
      <w:r>
        <w:rPr>
          <w:rFonts w:eastAsia="Calibri" w:cs="Calibri"/>
          <w:b/>
          <w:color w:val="2774AE"/>
          <w:sz w:val="28"/>
          <w:szCs w:val="28"/>
        </w:rPr>
        <w:t xml:space="preserve">Spring </w:t>
      </w:r>
      <w:r w:rsidR="001F053F">
        <w:rPr>
          <w:rFonts w:eastAsia="Calibri" w:cs="Calibri"/>
          <w:b/>
          <w:color w:val="2774AE"/>
          <w:sz w:val="28"/>
          <w:szCs w:val="28"/>
        </w:rPr>
        <w:t>2024</w:t>
      </w:r>
    </w:p>
    <w:p w14:paraId="482D4228" w14:textId="05F08988" w:rsidR="00704759" w:rsidRPr="007639A6" w:rsidRDefault="00704759" w:rsidP="00704759">
      <w:pPr>
        <w:jc w:val="center"/>
        <w:rPr>
          <w:rFonts w:eastAsia="Calibri" w:cs="Calibri"/>
          <w:b/>
          <w:color w:val="2774AE"/>
          <w:sz w:val="28"/>
          <w:szCs w:val="28"/>
        </w:rPr>
      </w:pPr>
      <w:r>
        <w:rPr>
          <w:b/>
          <w:color w:val="2774AE"/>
          <w:sz w:val="28"/>
        </w:rPr>
        <w:t>Faculty Recommendation Form - Page 1</w:t>
      </w:r>
    </w:p>
    <w:p w14:paraId="0B4FD166" w14:textId="77777777" w:rsidR="00704759" w:rsidRPr="00F24F41" w:rsidRDefault="00704759" w:rsidP="00704759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04759" w:rsidRPr="00C90FE7" w14:paraId="18837CD3" w14:textId="77777777" w:rsidTr="008D3EFA">
        <w:trPr>
          <w:cantSplit/>
          <w:trHeight w:hRule="exact" w:val="317"/>
        </w:trPr>
        <w:tc>
          <w:tcPr>
            <w:tcW w:w="1710" w:type="dxa"/>
          </w:tcPr>
          <w:p w14:paraId="1020F9DE" w14:textId="77777777" w:rsidR="00704759" w:rsidRDefault="00704759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Student’s name: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5C1E7BE2" w14:textId="77777777" w:rsidR="00704759" w:rsidRPr="00C90FE7" w:rsidRDefault="00704759" w:rsidP="008D3EF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585777" w14:textId="77777777" w:rsidR="00704759" w:rsidRDefault="00704759" w:rsidP="0070475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704759" w:rsidRPr="00C90FE7" w14:paraId="001BF834" w14:textId="77777777" w:rsidTr="00232C9D">
        <w:trPr>
          <w:cantSplit/>
          <w:trHeight w:hRule="exact" w:val="317"/>
        </w:trPr>
        <w:tc>
          <w:tcPr>
            <w:tcW w:w="2790" w:type="dxa"/>
          </w:tcPr>
          <w:p w14:paraId="6320152B" w14:textId="77777777" w:rsidR="00704759" w:rsidRDefault="00704759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Faculty Member’s name: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60D90183" w14:textId="77777777" w:rsidR="00704759" w:rsidRPr="00C90FE7" w:rsidRDefault="00704759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0D8ECC" w14:textId="77777777" w:rsidR="00704759" w:rsidRDefault="00704759" w:rsidP="00704759">
      <w:pPr>
        <w:ind w:firstLine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704759" w:rsidRPr="00C90FE7" w14:paraId="7C70DE1F" w14:textId="77777777" w:rsidTr="00232C9D">
        <w:trPr>
          <w:cantSplit/>
          <w:trHeight w:hRule="exact" w:val="317"/>
        </w:trPr>
        <w:tc>
          <w:tcPr>
            <w:tcW w:w="2790" w:type="dxa"/>
          </w:tcPr>
          <w:p w14:paraId="3F2C12E2" w14:textId="77777777" w:rsidR="00704759" w:rsidRDefault="00704759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032E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choice elective site: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18DD4A1C" w14:textId="77777777" w:rsidR="00704759" w:rsidRPr="00C90FE7" w:rsidRDefault="00704759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06562F" w14:textId="77777777" w:rsidR="00704759" w:rsidRDefault="00704759" w:rsidP="00704759">
      <w:pPr>
        <w:ind w:firstLine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704759" w:rsidRPr="00C90FE7" w14:paraId="11844DB4" w14:textId="77777777" w:rsidTr="00232C9D">
        <w:trPr>
          <w:cantSplit/>
          <w:trHeight w:hRule="exact" w:val="317"/>
        </w:trPr>
        <w:tc>
          <w:tcPr>
            <w:tcW w:w="2790" w:type="dxa"/>
          </w:tcPr>
          <w:p w14:paraId="3B24F38F" w14:textId="77777777" w:rsidR="00704759" w:rsidRDefault="00704759" w:rsidP="00232C9D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032E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choice elective site: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13A08E6B" w14:textId="77777777" w:rsidR="00704759" w:rsidRPr="00C90FE7" w:rsidRDefault="00704759" w:rsidP="00232C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A5BA06" w14:textId="77777777" w:rsidR="00704759" w:rsidRDefault="00704759" w:rsidP="00704759">
      <w:pPr>
        <w:ind w:firstLine="1080"/>
      </w:pPr>
    </w:p>
    <w:p w14:paraId="3FDE4488" w14:textId="77777777" w:rsidR="00704759" w:rsidRDefault="00704759" w:rsidP="00704759">
      <w:pPr>
        <w:ind w:firstLine="1080"/>
      </w:pPr>
    </w:p>
    <w:tbl>
      <w:tblPr>
        <w:tblStyle w:val="TableGrid"/>
        <w:tblW w:w="8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259"/>
      </w:tblGrid>
      <w:tr w:rsidR="00704759" w14:paraId="5F292F7B" w14:textId="77777777" w:rsidTr="00232C9D">
        <w:trPr>
          <w:trHeight w:hRule="exact" w:val="288"/>
        </w:trPr>
        <w:tc>
          <w:tcPr>
            <w:tcW w:w="8069" w:type="dxa"/>
            <w:gridSpan w:val="2"/>
            <w:vAlign w:val="center"/>
          </w:tcPr>
          <w:p w14:paraId="4CF7F2C4" w14:textId="77777777" w:rsidR="00704759" w:rsidRDefault="00704759" w:rsidP="00232C9D">
            <w:r w:rsidRPr="007639A6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choose one of the following statements:</w:t>
            </w:r>
          </w:p>
        </w:tc>
      </w:tr>
      <w:tr w:rsidR="00704759" w14:paraId="5EE88479" w14:textId="77777777" w:rsidTr="00232C9D">
        <w:trPr>
          <w:trHeight w:hRule="exact" w:val="288"/>
        </w:trPr>
        <w:tc>
          <w:tcPr>
            <w:tcW w:w="810" w:type="dxa"/>
            <w:vAlign w:val="center"/>
          </w:tcPr>
          <w:p w14:paraId="4A0F5933" w14:textId="77777777" w:rsidR="00704759" w:rsidRDefault="00704759" w:rsidP="00232C9D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259" w:type="dxa"/>
          </w:tcPr>
          <w:p w14:paraId="49DDD95C" w14:textId="77777777" w:rsidR="00704759" w:rsidRDefault="00704759" w:rsidP="00232C9D">
            <w:r>
              <w:t xml:space="preserve">I </w:t>
            </w:r>
            <w:r w:rsidRPr="00C032E5">
              <w:rPr>
                <w:u w:val="single"/>
              </w:rPr>
              <w:t>WAIVE</w:t>
            </w:r>
            <w:r w:rsidRPr="00C032E5">
              <w:t xml:space="preserve"> </w:t>
            </w:r>
            <w:r>
              <w:t>my right to see this Recommendation Form</w:t>
            </w:r>
          </w:p>
        </w:tc>
      </w:tr>
      <w:tr w:rsidR="00704759" w14:paraId="2B7BFDF6" w14:textId="77777777" w:rsidTr="00232C9D">
        <w:trPr>
          <w:trHeight w:hRule="exact" w:val="288"/>
        </w:trPr>
        <w:tc>
          <w:tcPr>
            <w:tcW w:w="810" w:type="dxa"/>
            <w:vAlign w:val="center"/>
          </w:tcPr>
          <w:p w14:paraId="192EFEEF" w14:textId="77777777" w:rsidR="00704759" w:rsidRDefault="00704759" w:rsidP="00232C9D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259" w:type="dxa"/>
          </w:tcPr>
          <w:p w14:paraId="3AF6DCA8" w14:textId="77777777" w:rsidR="00704759" w:rsidRDefault="00704759" w:rsidP="00232C9D">
            <w:r>
              <w:t xml:space="preserve">I </w:t>
            </w:r>
            <w:r w:rsidRPr="00C032E5">
              <w:rPr>
                <w:u w:val="single"/>
              </w:rPr>
              <w:t>DO NOT</w:t>
            </w:r>
            <w:r>
              <w:t xml:space="preserve"> </w:t>
            </w:r>
            <w:r w:rsidRPr="00C032E5">
              <w:t>waive</w:t>
            </w:r>
            <w:r>
              <w:t xml:space="preserve"> my right to see this Recommendation Form</w:t>
            </w:r>
          </w:p>
        </w:tc>
      </w:tr>
    </w:tbl>
    <w:p w14:paraId="4ECA938B" w14:textId="77777777" w:rsidR="00704759" w:rsidRPr="0074419D" w:rsidRDefault="00704759" w:rsidP="00704759">
      <w:pPr>
        <w:pStyle w:val="Default"/>
        <w:rPr>
          <w:rFonts w:ascii="Calibri" w:hAnsi="Calibri" w:cs="Calibri"/>
          <w:sz w:val="22"/>
          <w:szCs w:val="22"/>
        </w:rPr>
      </w:pPr>
    </w:p>
    <w:p w14:paraId="4C8B18C8" w14:textId="77777777" w:rsidR="00704759" w:rsidRDefault="00704759" w:rsidP="00704759"/>
    <w:p w14:paraId="0F428FF8" w14:textId="77777777" w:rsidR="00704759" w:rsidRDefault="00704759" w:rsidP="00704759"/>
    <w:p w14:paraId="0799D25F" w14:textId="77777777" w:rsidR="00704759" w:rsidRDefault="00704759" w:rsidP="00704759"/>
    <w:tbl>
      <w:tblPr>
        <w:tblStyle w:val="PlainTable3"/>
        <w:tblW w:w="5385" w:type="pct"/>
        <w:tblLayout w:type="fixed"/>
        <w:tblLook w:val="0620" w:firstRow="1" w:lastRow="0" w:firstColumn="0" w:lastColumn="0" w:noHBand="1" w:noVBand="1"/>
      </w:tblPr>
      <w:tblGrid>
        <w:gridCol w:w="2071"/>
        <w:gridCol w:w="4410"/>
        <w:gridCol w:w="630"/>
        <w:gridCol w:w="2970"/>
      </w:tblGrid>
      <w:tr w:rsidR="00704759" w:rsidRPr="00D96D03" w14:paraId="211B0A36" w14:textId="77777777" w:rsidTr="0023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33"/>
        </w:trPr>
        <w:tc>
          <w:tcPr>
            <w:tcW w:w="2071" w:type="dxa"/>
          </w:tcPr>
          <w:p w14:paraId="33283F9C" w14:textId="77777777" w:rsidR="00704759" w:rsidRDefault="00704759" w:rsidP="00232C9D">
            <w:pPr>
              <w:rPr>
                <w:b/>
              </w:rPr>
            </w:pPr>
            <w:r>
              <w:rPr>
                <w:b/>
                <w:bCs w:val="0"/>
              </w:rPr>
              <w:t>Student signature</w:t>
            </w:r>
            <w:r w:rsidRPr="00C90FE7">
              <w:rPr>
                <w:b/>
                <w:bCs w:val="0"/>
              </w:rPr>
              <w:t>:</w:t>
            </w:r>
          </w:p>
          <w:p w14:paraId="2A1D06E2" w14:textId="77777777" w:rsidR="00704759" w:rsidRPr="00C90FE7" w:rsidRDefault="00704759" w:rsidP="00232C9D">
            <w:pPr>
              <w:rPr>
                <w:b/>
                <w:bCs w:val="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369DE352" w14:textId="77777777" w:rsidR="00704759" w:rsidRPr="00B452D3" w:rsidRDefault="00704759" w:rsidP="00232C9D">
            <w:pPr>
              <w:pStyle w:val="FieldText"/>
              <w:rPr>
                <w:rFonts w:ascii="Calibri" w:hAnsi="Calibri" w:cs="Calibri"/>
                <w:u w:val="single"/>
              </w:rPr>
            </w:pPr>
            <w:r>
              <w:t xml:space="preserve"> </w: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22684BF" w14:textId="77777777" w:rsidR="00704759" w:rsidRPr="00C90FE7" w:rsidRDefault="00704759" w:rsidP="00232C9D">
            <w:pPr>
              <w:pStyle w:val="Heading4"/>
              <w:rPr>
                <w:b/>
                <w:bCs w:val="0"/>
                <w:i w:val="0"/>
                <w:iCs w:val="0"/>
              </w:rPr>
            </w:pPr>
            <w:r>
              <w:rPr>
                <w:b/>
                <w:bCs w:val="0"/>
                <w:i w:val="0"/>
                <w:iCs w:val="0"/>
                <w:color w:val="auto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ABF89EC" w14:textId="77777777" w:rsidR="00704759" w:rsidRPr="00B452D3" w:rsidRDefault="00704759" w:rsidP="00232C9D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sdt>
              <w:sdtPr>
                <w:id w:val="910883926"/>
                <w:placeholder>
                  <w:docPart w:val="26E7F59F797A41CB8DB87C0792BD83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797A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25638D9D" w14:textId="77777777" w:rsidR="00704759" w:rsidRDefault="00704759" w:rsidP="00704759"/>
    <w:p w14:paraId="773C8B43" w14:textId="77777777" w:rsidR="00704759" w:rsidRDefault="00704759" w:rsidP="00704759"/>
    <w:p w14:paraId="68B77143" w14:textId="77777777" w:rsidR="00704759" w:rsidRDefault="00704759" w:rsidP="00704759"/>
    <w:p w14:paraId="60811525" w14:textId="77777777" w:rsidR="00704759" w:rsidRDefault="00704759" w:rsidP="00704759"/>
    <w:p w14:paraId="5315054E" w14:textId="77777777" w:rsidR="00704759" w:rsidRDefault="00704759" w:rsidP="00704759"/>
    <w:p w14:paraId="68796B82" w14:textId="77777777" w:rsidR="00704759" w:rsidRDefault="00704759" w:rsidP="00704759"/>
    <w:p w14:paraId="151E42D4" w14:textId="77777777" w:rsidR="00704759" w:rsidRDefault="00704759" w:rsidP="00704759"/>
    <w:p w14:paraId="44F6885F" w14:textId="77777777" w:rsidR="00704759" w:rsidRDefault="00704759" w:rsidP="00704759"/>
    <w:p w14:paraId="40DA77AF" w14:textId="77777777" w:rsidR="00704759" w:rsidRDefault="00704759" w:rsidP="00704759"/>
    <w:p w14:paraId="182E3FE1" w14:textId="77777777" w:rsidR="00704759" w:rsidRDefault="00704759" w:rsidP="00704759"/>
    <w:p w14:paraId="41556345" w14:textId="77777777" w:rsidR="00704759" w:rsidRDefault="00704759" w:rsidP="00704759"/>
    <w:p w14:paraId="03CE2151" w14:textId="77777777" w:rsidR="00704759" w:rsidRDefault="00704759" w:rsidP="00704759"/>
    <w:p w14:paraId="15E0CC56" w14:textId="77777777" w:rsidR="00704759" w:rsidRDefault="00704759" w:rsidP="00704759"/>
    <w:p w14:paraId="6C0BC3A6" w14:textId="77777777" w:rsidR="00704759" w:rsidRDefault="00704759" w:rsidP="00704759"/>
    <w:p w14:paraId="1A5DB14A" w14:textId="77777777" w:rsidR="00704759" w:rsidRDefault="00704759" w:rsidP="00704759"/>
    <w:p w14:paraId="176732A3" w14:textId="77777777" w:rsidR="00704759" w:rsidRDefault="00704759" w:rsidP="00704759"/>
    <w:p w14:paraId="6D0E4704" w14:textId="77777777" w:rsidR="00704759" w:rsidRDefault="00704759" w:rsidP="00704759"/>
    <w:p w14:paraId="57C7604F" w14:textId="77777777" w:rsidR="00704759" w:rsidRDefault="00704759" w:rsidP="00704759"/>
    <w:p w14:paraId="16C69A48" w14:textId="77777777" w:rsidR="00704759" w:rsidRDefault="00704759" w:rsidP="00704759"/>
    <w:p w14:paraId="40853355" w14:textId="77777777" w:rsidR="00704759" w:rsidRDefault="00704759" w:rsidP="00704759"/>
    <w:p w14:paraId="0A3BC7A4" w14:textId="77777777" w:rsidR="008D3EFA" w:rsidRDefault="008D3EFA" w:rsidP="00704759"/>
    <w:p w14:paraId="510F1699" w14:textId="77D8E6D7" w:rsidR="00704759" w:rsidRPr="00C032E5" w:rsidRDefault="00704759" w:rsidP="00704759">
      <w:pPr>
        <w:jc w:val="center"/>
        <w:rPr>
          <w:rFonts w:eastAsia="Calibri" w:cs="Calibri"/>
          <w:b/>
          <w:color w:val="2774AE"/>
          <w:sz w:val="28"/>
          <w:szCs w:val="28"/>
        </w:rPr>
      </w:pPr>
      <w:r w:rsidRPr="00C032E5">
        <w:rPr>
          <w:rFonts w:eastAsia="Calibri" w:cs="Calibri"/>
          <w:b/>
          <w:color w:val="2774AE"/>
          <w:sz w:val="28"/>
          <w:szCs w:val="28"/>
        </w:rPr>
        <w:lastRenderedPageBreak/>
        <w:t>Faculty Recommendation Form – Page 2</w:t>
      </w:r>
    </w:p>
    <w:p w14:paraId="4AE2D9CD" w14:textId="77777777" w:rsidR="00704759" w:rsidRDefault="00704759" w:rsidP="0070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</w:rPr>
      </w:pPr>
    </w:p>
    <w:p w14:paraId="50F11368" w14:textId="7DAE8770" w:rsidR="008D3EFA" w:rsidRDefault="00704759" w:rsidP="008D3E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 w:cs="Calibri"/>
          <w:color w:val="0432FF"/>
          <w:szCs w:val="22"/>
        </w:rPr>
      </w:pPr>
      <w:r w:rsidRPr="129907B7">
        <w:rPr>
          <w:rFonts w:eastAsia="Calibri" w:cs="Calibri"/>
          <w:b/>
          <w:bCs/>
        </w:rPr>
        <w:t xml:space="preserve">For Faculty Members: </w:t>
      </w:r>
      <w:r w:rsidR="008D3EFA">
        <w:rPr>
          <w:rFonts w:eastAsia="Calibri" w:cs="Calibri"/>
          <w:szCs w:val="22"/>
        </w:rPr>
        <w:t xml:space="preserve">The senior student above has applied to participate in a global health clinical elective in the Spring of 2024 in one of </w:t>
      </w:r>
      <w:r w:rsidR="00F315A3">
        <w:rPr>
          <w:rFonts w:eastAsia="Calibri" w:cs="Calibri"/>
          <w:szCs w:val="22"/>
        </w:rPr>
        <w:t xml:space="preserve">thirteen </w:t>
      </w:r>
      <w:r w:rsidR="008D3EFA">
        <w:rPr>
          <w:rFonts w:eastAsia="Calibri" w:cs="Calibri"/>
          <w:szCs w:val="22"/>
        </w:rPr>
        <w:t xml:space="preserve">clinical settings (in either Brazil, China, Ecuador, India, Lebanon, Malawi, Mexico, Mozambique, Peru, urban or rural South Africa, or </w:t>
      </w:r>
      <w:r w:rsidR="00F315A3">
        <w:rPr>
          <w:rFonts w:eastAsia="Calibri" w:cs="Calibri"/>
          <w:szCs w:val="22"/>
        </w:rPr>
        <w:t>two locations in Thailand</w:t>
      </w:r>
      <w:r w:rsidR="008D3EFA">
        <w:rPr>
          <w:rFonts w:eastAsia="Calibri" w:cs="Calibri"/>
          <w:szCs w:val="22"/>
        </w:rPr>
        <w:t xml:space="preserve">). We would greatly appreciate your assessment of the student’s clinical skills, as well as </w:t>
      </w:r>
      <w:r w:rsidR="008D3EFA" w:rsidRPr="007B1174">
        <w:rPr>
          <w:rFonts w:eastAsia="Calibri" w:cs="Calibri"/>
          <w:b/>
          <w:color w:val="2774AE"/>
          <w:szCs w:val="22"/>
        </w:rPr>
        <w:t xml:space="preserve">his or her maturity, adaptability, emotional </w:t>
      </w:r>
      <w:proofErr w:type="gramStart"/>
      <w:r w:rsidR="008D3EFA" w:rsidRPr="007B1174">
        <w:rPr>
          <w:rFonts w:eastAsia="Calibri" w:cs="Calibri"/>
          <w:b/>
          <w:color w:val="2774AE"/>
          <w:szCs w:val="22"/>
        </w:rPr>
        <w:t>stability</w:t>
      </w:r>
      <w:proofErr w:type="gramEnd"/>
      <w:r w:rsidR="008D3EFA" w:rsidRPr="007B1174">
        <w:rPr>
          <w:rFonts w:eastAsia="Calibri" w:cs="Calibri"/>
          <w:b/>
          <w:color w:val="2774AE"/>
          <w:szCs w:val="22"/>
        </w:rPr>
        <w:t xml:space="preserve"> and ability to work in an area with limited resources.</w:t>
      </w:r>
    </w:p>
    <w:p w14:paraId="2006CCEF" w14:textId="4B824CE1" w:rsidR="00704759" w:rsidRDefault="00704759" w:rsidP="008D3E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FF0ADF0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 w:rsidRPr="00D11006">
        <w:rPr>
          <w:b/>
          <w:bCs/>
        </w:rPr>
        <w:t xml:space="preserve">Clinical </w:t>
      </w:r>
      <w:r>
        <w:rPr>
          <w:b/>
          <w:bCs/>
        </w:rPr>
        <w:t>s</w:t>
      </w:r>
      <w:r w:rsidRPr="00D11006">
        <w:rPr>
          <w:b/>
          <w:bCs/>
        </w:rPr>
        <w:t>kills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32CA06BA" w14:textId="77777777" w:rsidTr="00232C9D">
        <w:trPr>
          <w:trHeight w:val="298"/>
        </w:trPr>
        <w:tc>
          <w:tcPr>
            <w:tcW w:w="1622" w:type="dxa"/>
          </w:tcPr>
          <w:p w14:paraId="0F4DA41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309D8A6F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26D48A02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42BF45B8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3EE27943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1152DBE1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3A727B14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0B70EC0F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61CB0CD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5B7688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832353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7930A34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59F5816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4E87140" w14:textId="77777777" w:rsidR="00704759" w:rsidRDefault="00704759" w:rsidP="00704759">
      <w:pPr>
        <w:pStyle w:val="ListParagraph"/>
        <w:rPr>
          <w:b/>
          <w:bCs/>
        </w:rPr>
      </w:pPr>
    </w:p>
    <w:p w14:paraId="744D8CEC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 w:rsidRPr="00D11006">
        <w:rPr>
          <w:b/>
          <w:bCs/>
        </w:rPr>
        <w:t>Communication skills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16D45D25" w14:textId="77777777" w:rsidTr="00232C9D">
        <w:trPr>
          <w:trHeight w:val="298"/>
        </w:trPr>
        <w:tc>
          <w:tcPr>
            <w:tcW w:w="1622" w:type="dxa"/>
          </w:tcPr>
          <w:p w14:paraId="5E24306B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2D626E4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342DB233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581A138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7B6C53C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05D6A714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3D6CEFFA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6C0614B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0561DE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2C6FEC4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7286DBB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506988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3916DEC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73F1D71" w14:textId="77777777" w:rsidR="00704759" w:rsidRDefault="00704759" w:rsidP="00704759"/>
    <w:p w14:paraId="6B5946CC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Interpersonal skills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488C3831" w14:textId="77777777" w:rsidTr="00232C9D">
        <w:trPr>
          <w:trHeight w:val="298"/>
        </w:trPr>
        <w:tc>
          <w:tcPr>
            <w:tcW w:w="1622" w:type="dxa"/>
          </w:tcPr>
          <w:p w14:paraId="5AFDFCA4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5CD1F538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7DB956C8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4A433702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0FA2276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5ACEBF42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682A1D8E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46549B3F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6D4ABD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7D1E6F3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A95AB73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ADF5D4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360B3CD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2BCD0CA" w14:textId="77777777" w:rsidR="00704759" w:rsidRDefault="00704759" w:rsidP="00704759"/>
    <w:p w14:paraId="10A2A70F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Maturity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0FBB5766" w14:textId="77777777" w:rsidTr="00232C9D">
        <w:trPr>
          <w:trHeight w:val="298"/>
        </w:trPr>
        <w:tc>
          <w:tcPr>
            <w:tcW w:w="1622" w:type="dxa"/>
          </w:tcPr>
          <w:p w14:paraId="4AEF9D7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65791F8B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72BC099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32C99803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7AD98C1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06E163B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4087945F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2114977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2E032E3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B1084C4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53C2210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597AE55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5ABDDB01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C53E6A4" w14:textId="77777777" w:rsidR="00704759" w:rsidRDefault="00704759" w:rsidP="00704759"/>
    <w:p w14:paraId="29C3EB29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Emotional stability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79D03DDE" w14:textId="77777777" w:rsidTr="00232C9D">
        <w:trPr>
          <w:trHeight w:val="298"/>
        </w:trPr>
        <w:tc>
          <w:tcPr>
            <w:tcW w:w="1622" w:type="dxa"/>
          </w:tcPr>
          <w:p w14:paraId="5C21459B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0378309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34EDC0B1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20060EF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2379945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0A3DA42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20E68D03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44E26097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BA04CE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FB34823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6BE310BF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1066BC6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6E612C1F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47BC72BF" w14:textId="77777777" w:rsidR="00704759" w:rsidRDefault="00704759" w:rsidP="00704759"/>
    <w:p w14:paraId="238AEE3E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Ability to “think outside the box”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7E00D6A4" w14:textId="77777777" w:rsidTr="00232C9D">
        <w:trPr>
          <w:trHeight w:val="298"/>
        </w:trPr>
        <w:tc>
          <w:tcPr>
            <w:tcW w:w="1622" w:type="dxa"/>
          </w:tcPr>
          <w:p w14:paraId="23E286BC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44579557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6F09098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48BFD24B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01F3551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6F146F5B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541D757B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01374798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40C248FE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787709A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9B9EE4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CF73D5D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73F9E044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930D55D" w14:textId="77777777" w:rsidR="00704759" w:rsidRDefault="00704759" w:rsidP="00704759"/>
    <w:p w14:paraId="317616EB" w14:textId="77777777" w:rsidR="00704759" w:rsidRPr="00D11006" w:rsidRDefault="00704759" w:rsidP="0070475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Cultural sensitivity</w:t>
      </w:r>
    </w:p>
    <w:tbl>
      <w:tblPr>
        <w:tblW w:w="945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41"/>
        <w:gridCol w:w="1441"/>
        <w:gridCol w:w="1441"/>
        <w:gridCol w:w="1441"/>
        <w:gridCol w:w="2064"/>
      </w:tblGrid>
      <w:tr w:rsidR="00704759" w14:paraId="32AE65C1" w14:textId="77777777" w:rsidTr="00232C9D">
        <w:trPr>
          <w:trHeight w:val="298"/>
        </w:trPr>
        <w:tc>
          <w:tcPr>
            <w:tcW w:w="1622" w:type="dxa"/>
          </w:tcPr>
          <w:p w14:paraId="1A5A0FD0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Below Average</w:t>
            </w:r>
          </w:p>
        </w:tc>
        <w:tc>
          <w:tcPr>
            <w:tcW w:w="1441" w:type="dxa"/>
          </w:tcPr>
          <w:p w14:paraId="0C1D5B42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50%</w:t>
            </w:r>
          </w:p>
        </w:tc>
        <w:tc>
          <w:tcPr>
            <w:tcW w:w="1441" w:type="dxa"/>
          </w:tcPr>
          <w:p w14:paraId="5D42AB6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25%</w:t>
            </w:r>
          </w:p>
        </w:tc>
        <w:tc>
          <w:tcPr>
            <w:tcW w:w="1441" w:type="dxa"/>
          </w:tcPr>
          <w:p w14:paraId="61B63946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10%</w:t>
            </w:r>
          </w:p>
        </w:tc>
        <w:tc>
          <w:tcPr>
            <w:tcW w:w="1441" w:type="dxa"/>
          </w:tcPr>
          <w:p w14:paraId="26C02EBD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Top 5%</w:t>
            </w:r>
          </w:p>
        </w:tc>
        <w:tc>
          <w:tcPr>
            <w:tcW w:w="2064" w:type="dxa"/>
          </w:tcPr>
          <w:p w14:paraId="35CDC940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Unable to comment</w:t>
            </w:r>
          </w:p>
        </w:tc>
      </w:tr>
      <w:tr w:rsidR="00704759" w14:paraId="27D7B50F" w14:textId="77777777" w:rsidTr="00232C9D">
        <w:trPr>
          <w:trHeight w:val="479"/>
        </w:trPr>
        <w:tc>
          <w:tcPr>
            <w:tcW w:w="1622" w:type="dxa"/>
            <w:vAlign w:val="center"/>
          </w:tcPr>
          <w:p w14:paraId="67827E38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143113C5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39D035D9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03AE920A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1441" w:type="dxa"/>
            <w:vAlign w:val="center"/>
          </w:tcPr>
          <w:p w14:paraId="5B2532B1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 w:rsidRPr="00147F1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F12">
              <w:instrText xml:space="preserve"> FORMCHECKBOX </w:instrText>
            </w:r>
            <w:r w:rsidR="00000000">
              <w:fldChar w:fldCharType="separate"/>
            </w:r>
            <w:r w:rsidRPr="00147F12">
              <w:fldChar w:fldCharType="end"/>
            </w:r>
          </w:p>
        </w:tc>
        <w:tc>
          <w:tcPr>
            <w:tcW w:w="2064" w:type="dxa"/>
            <w:vAlign w:val="center"/>
          </w:tcPr>
          <w:p w14:paraId="3D169ED2" w14:textId="77777777" w:rsidR="00704759" w:rsidRDefault="00704759" w:rsidP="00232C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Calibri" w:cs="Calibri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949C0F7" w14:textId="77777777" w:rsidR="00704759" w:rsidRDefault="00704759" w:rsidP="00704759">
      <w:pPr>
        <w:rPr>
          <w:rFonts w:eastAsia="Cambria"/>
          <w:b/>
          <w:bCs/>
          <w:color w:val="2774AE"/>
          <w:szCs w:val="22"/>
        </w:rPr>
      </w:pPr>
    </w:p>
    <w:p w14:paraId="3D7C8644" w14:textId="77777777" w:rsidR="00704759" w:rsidRDefault="00704759" w:rsidP="00704759">
      <w:pPr>
        <w:jc w:val="center"/>
        <w:rPr>
          <w:rFonts w:eastAsia="Cambria"/>
          <w:b/>
          <w:bCs/>
          <w:color w:val="2774AE"/>
          <w:szCs w:val="22"/>
        </w:rPr>
      </w:pPr>
    </w:p>
    <w:p w14:paraId="1A56F08B" w14:textId="571CCE66" w:rsidR="00704759" w:rsidRDefault="00704759" w:rsidP="00704759">
      <w:pPr>
        <w:tabs>
          <w:tab w:val="left" w:pos="3336"/>
        </w:tabs>
        <w:rPr>
          <w:rFonts w:eastAsia="Cambria"/>
          <w:b/>
          <w:bCs/>
          <w:color w:val="2774AE"/>
          <w:szCs w:val="22"/>
        </w:rPr>
      </w:pPr>
    </w:p>
    <w:p w14:paraId="0727087C" w14:textId="77777777" w:rsidR="00704759" w:rsidRDefault="00704759" w:rsidP="00704759">
      <w:pPr>
        <w:tabs>
          <w:tab w:val="left" w:pos="3336"/>
        </w:tabs>
        <w:rPr>
          <w:rFonts w:eastAsia="Cambria"/>
          <w:b/>
          <w:bCs/>
          <w:color w:val="2774AE"/>
          <w:szCs w:val="22"/>
        </w:rPr>
      </w:pPr>
    </w:p>
    <w:p w14:paraId="1456CCE1" w14:textId="77777777" w:rsidR="00704759" w:rsidRDefault="00704759" w:rsidP="00704759">
      <w:pPr>
        <w:rPr>
          <w:rFonts w:eastAsia="Calibri" w:cs="Calibri"/>
          <w:b/>
          <w:color w:val="2774AE"/>
          <w:sz w:val="28"/>
          <w:szCs w:val="28"/>
        </w:rPr>
      </w:pPr>
    </w:p>
    <w:p w14:paraId="24822ED0" w14:textId="77777777" w:rsidR="008D3EFA" w:rsidRDefault="008D3EFA" w:rsidP="00704759">
      <w:pPr>
        <w:rPr>
          <w:rFonts w:eastAsia="Calibri" w:cs="Calibri"/>
          <w:b/>
          <w:color w:val="2774AE"/>
          <w:sz w:val="28"/>
          <w:szCs w:val="28"/>
        </w:rPr>
      </w:pPr>
    </w:p>
    <w:p w14:paraId="60FE990C" w14:textId="40515EEA" w:rsidR="00704759" w:rsidRDefault="00704759" w:rsidP="00704759">
      <w:pPr>
        <w:jc w:val="center"/>
        <w:rPr>
          <w:rFonts w:eastAsia="Calibri" w:cs="Calibri"/>
          <w:b/>
          <w:color w:val="2774AE"/>
          <w:sz w:val="28"/>
          <w:szCs w:val="28"/>
        </w:rPr>
      </w:pPr>
      <w:r>
        <w:rPr>
          <w:rFonts w:eastAsia="Calibri" w:cs="Calibri"/>
          <w:b/>
          <w:color w:val="2774AE"/>
          <w:sz w:val="28"/>
          <w:szCs w:val="28"/>
        </w:rPr>
        <w:lastRenderedPageBreak/>
        <w:t>F</w:t>
      </w:r>
      <w:r w:rsidRPr="00C032E5">
        <w:rPr>
          <w:rFonts w:eastAsia="Calibri" w:cs="Calibri"/>
          <w:b/>
          <w:color w:val="2774AE"/>
          <w:sz w:val="28"/>
          <w:szCs w:val="28"/>
        </w:rPr>
        <w:t xml:space="preserve">aculty Recommendation Form – Page </w:t>
      </w:r>
      <w:r>
        <w:rPr>
          <w:rFonts w:eastAsia="Calibri" w:cs="Calibri"/>
          <w:b/>
          <w:color w:val="2774AE"/>
          <w:sz w:val="28"/>
          <w:szCs w:val="28"/>
        </w:rPr>
        <w:t>3</w:t>
      </w:r>
    </w:p>
    <w:p w14:paraId="22423BE0" w14:textId="77777777" w:rsidR="00704759" w:rsidRDefault="00704759" w:rsidP="00704759">
      <w:pPr>
        <w:jc w:val="center"/>
        <w:rPr>
          <w:rFonts w:eastAsia="Calibri" w:cs="Calibri"/>
          <w:b/>
          <w:color w:val="2774AE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704759" w:rsidRPr="00B176FB" w14:paraId="2C1067EF" w14:textId="77777777" w:rsidTr="00232C9D">
        <w:trPr>
          <w:cantSplit/>
          <w:trHeight w:hRule="exact" w:val="446"/>
        </w:trPr>
        <w:tc>
          <w:tcPr>
            <w:tcW w:w="9314" w:type="dxa"/>
          </w:tcPr>
          <w:p w14:paraId="61FFC409" w14:textId="77777777" w:rsidR="00704759" w:rsidRPr="00C00EA3" w:rsidRDefault="00704759" w:rsidP="00704759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162" w:hanging="180"/>
              <w:rPr>
                <w:rFonts w:cs="Calibri"/>
                <w:b/>
                <w:bCs/>
              </w:rPr>
            </w:pPr>
            <w:r w:rsidRPr="00C00EA3">
              <w:rPr>
                <w:rFonts w:cs="Calibri"/>
                <w:b/>
                <w:bCs/>
              </w:rPr>
              <w:t xml:space="preserve"> Setting(s) in which you have worked with this student:</w:t>
            </w:r>
          </w:p>
        </w:tc>
      </w:tr>
      <w:tr w:rsidR="00704759" w:rsidRPr="003431FB" w14:paraId="41BFBAA8" w14:textId="77777777" w:rsidTr="00232C9D">
        <w:trPr>
          <w:cantSplit/>
          <w:trHeight w:hRule="exact" w:val="1584"/>
        </w:trPr>
        <w:tc>
          <w:tcPr>
            <w:tcW w:w="9314" w:type="dxa"/>
          </w:tcPr>
          <w:p w14:paraId="0C700D6D" w14:textId="77777777" w:rsidR="00704759" w:rsidRPr="003431FB" w:rsidRDefault="00704759" w:rsidP="00232C9D">
            <w:pPr>
              <w:spacing w:before="60" w:line="276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add your response"/>
                    <w:maxLength w:val="433"/>
                  </w:textInput>
                </w:ffData>
              </w:fldChar>
            </w:r>
            <w:r>
              <w:rPr>
                <w:rFonts w:eastAsia="Calibri" w:cs="Calibri"/>
                <w:bCs/>
              </w:rPr>
              <w:instrText xml:space="preserve"> FORMTEXT </w:instrText>
            </w:r>
            <w:r>
              <w:rPr>
                <w:rFonts w:eastAsia="Calibri" w:cs="Calibri"/>
                <w:bCs/>
              </w:rPr>
            </w:r>
            <w:r>
              <w:rPr>
                <w:rFonts w:eastAsia="Calibri" w:cs="Calibri"/>
                <w:bCs/>
              </w:rPr>
              <w:fldChar w:fldCharType="separate"/>
            </w:r>
            <w:r>
              <w:rPr>
                <w:rFonts w:eastAsia="Calibri" w:cs="Calibri"/>
                <w:bCs/>
                <w:noProof/>
              </w:rPr>
              <w:t>Please add your response</w:t>
            </w:r>
            <w:r>
              <w:rPr>
                <w:rFonts w:eastAsia="Calibri" w:cs="Calibri"/>
                <w:bCs/>
              </w:rPr>
              <w:fldChar w:fldCharType="end"/>
            </w:r>
          </w:p>
        </w:tc>
      </w:tr>
      <w:tr w:rsidR="00704759" w:rsidRPr="00C00EA3" w14:paraId="0D9E019F" w14:textId="77777777" w:rsidTr="00232C9D">
        <w:trPr>
          <w:cantSplit/>
          <w:trHeight w:hRule="exact" w:val="446"/>
        </w:trPr>
        <w:tc>
          <w:tcPr>
            <w:tcW w:w="9314" w:type="dxa"/>
          </w:tcPr>
          <w:p w14:paraId="73689160" w14:textId="77777777" w:rsidR="00704759" w:rsidRPr="00C00EA3" w:rsidRDefault="00704759" w:rsidP="00704759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162" w:hanging="18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How long have you known this student, and how well do you know him or her?</w:t>
            </w:r>
          </w:p>
        </w:tc>
      </w:tr>
      <w:tr w:rsidR="00704759" w:rsidRPr="003431FB" w14:paraId="78A9DB6B" w14:textId="77777777" w:rsidTr="00232C9D">
        <w:trPr>
          <w:cantSplit/>
          <w:trHeight w:hRule="exact" w:val="2475"/>
        </w:trPr>
        <w:tc>
          <w:tcPr>
            <w:tcW w:w="9314" w:type="dxa"/>
          </w:tcPr>
          <w:p w14:paraId="01B0DA0D" w14:textId="77777777" w:rsidR="00704759" w:rsidRPr="003431FB" w:rsidRDefault="00704759" w:rsidP="00232C9D">
            <w:pPr>
              <w:spacing w:before="60" w:line="276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add your response"/>
                    <w:maxLength w:val="692"/>
                  </w:textInput>
                </w:ffData>
              </w:fldChar>
            </w:r>
            <w:r>
              <w:rPr>
                <w:rFonts w:eastAsia="Calibri" w:cs="Calibri"/>
                <w:bCs/>
              </w:rPr>
              <w:instrText xml:space="preserve"> FORMTEXT </w:instrText>
            </w:r>
            <w:r>
              <w:rPr>
                <w:rFonts w:eastAsia="Calibri" w:cs="Calibri"/>
                <w:bCs/>
              </w:rPr>
            </w:r>
            <w:r>
              <w:rPr>
                <w:rFonts w:eastAsia="Calibri" w:cs="Calibri"/>
                <w:bCs/>
              </w:rPr>
              <w:fldChar w:fldCharType="separate"/>
            </w:r>
            <w:r>
              <w:rPr>
                <w:rFonts w:eastAsia="Calibri" w:cs="Calibri"/>
                <w:bCs/>
                <w:noProof/>
              </w:rPr>
              <w:t>Please add your response</w:t>
            </w:r>
            <w:r>
              <w:rPr>
                <w:rFonts w:eastAsia="Calibri" w:cs="Calibri"/>
                <w:bCs/>
              </w:rPr>
              <w:fldChar w:fldCharType="end"/>
            </w:r>
          </w:p>
        </w:tc>
      </w:tr>
      <w:tr w:rsidR="00704759" w:rsidRPr="00C00EA3" w14:paraId="4AADD438" w14:textId="77777777" w:rsidTr="00232C9D">
        <w:trPr>
          <w:cantSplit/>
          <w:trHeight w:hRule="exact" w:val="714"/>
        </w:trPr>
        <w:tc>
          <w:tcPr>
            <w:tcW w:w="9314" w:type="dxa"/>
          </w:tcPr>
          <w:p w14:paraId="275388A4" w14:textId="77777777" w:rsidR="00704759" w:rsidRPr="00C00EA3" w:rsidRDefault="00704759" w:rsidP="0070475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42"/>
              </w:tabs>
              <w:spacing w:before="60" w:line="276" w:lineRule="auto"/>
              <w:ind w:left="162" w:hanging="180"/>
              <w:rPr>
                <w:rFonts w:cs="Calibri"/>
                <w:b/>
                <w:bCs/>
              </w:rPr>
            </w:pPr>
            <w:r>
              <w:rPr>
                <w:rFonts w:eastAsia="Calibri" w:cs="Calibri"/>
                <w:b/>
                <w:szCs w:val="22"/>
              </w:rPr>
              <w:t>We would appreciate additional comments and feedback (please attach additional page if you would like to share more with the Selection Committee):</w:t>
            </w:r>
          </w:p>
        </w:tc>
      </w:tr>
      <w:tr w:rsidR="00704759" w:rsidRPr="003431FB" w14:paraId="3C4F7EA3" w14:textId="77777777" w:rsidTr="00232C9D">
        <w:trPr>
          <w:cantSplit/>
          <w:trHeight w:hRule="exact" w:val="2529"/>
        </w:trPr>
        <w:tc>
          <w:tcPr>
            <w:tcW w:w="9314" w:type="dxa"/>
          </w:tcPr>
          <w:p w14:paraId="09B33D9E" w14:textId="77777777" w:rsidR="00704759" w:rsidRPr="003431FB" w:rsidRDefault="00704759" w:rsidP="00232C9D">
            <w:pPr>
              <w:spacing w:before="60" w:line="276" w:lineRule="auto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add your response"/>
                    <w:maxLength w:val="691"/>
                  </w:textInput>
                </w:ffData>
              </w:fldChar>
            </w:r>
            <w:r>
              <w:rPr>
                <w:rFonts w:eastAsia="Calibri" w:cs="Calibri"/>
                <w:bCs/>
              </w:rPr>
              <w:instrText xml:space="preserve"> FORMTEXT </w:instrText>
            </w:r>
            <w:r>
              <w:rPr>
                <w:rFonts w:eastAsia="Calibri" w:cs="Calibri"/>
                <w:bCs/>
              </w:rPr>
            </w:r>
            <w:r>
              <w:rPr>
                <w:rFonts w:eastAsia="Calibri" w:cs="Calibri"/>
                <w:bCs/>
              </w:rPr>
              <w:fldChar w:fldCharType="separate"/>
            </w:r>
            <w:r>
              <w:rPr>
                <w:rFonts w:eastAsia="Calibri" w:cs="Calibri"/>
                <w:bCs/>
                <w:noProof/>
              </w:rPr>
              <w:t>Please add your response</w:t>
            </w:r>
            <w:r>
              <w:rPr>
                <w:rFonts w:eastAsia="Calibri" w:cs="Calibri"/>
                <w:bCs/>
              </w:rPr>
              <w:fldChar w:fldCharType="end"/>
            </w:r>
          </w:p>
        </w:tc>
      </w:tr>
    </w:tbl>
    <w:p w14:paraId="50B9FB72" w14:textId="77777777" w:rsidR="00704759" w:rsidRDefault="00704759" w:rsidP="00704759">
      <w:pPr>
        <w:pStyle w:val="ListParagraph"/>
      </w:pPr>
    </w:p>
    <w:p w14:paraId="09F02227" w14:textId="77777777" w:rsidR="00704759" w:rsidRDefault="00704759" w:rsidP="00704759"/>
    <w:tbl>
      <w:tblPr>
        <w:tblStyle w:val="PlainTable3"/>
        <w:tblW w:w="5442" w:type="pct"/>
        <w:tblLayout w:type="fixed"/>
        <w:tblLook w:val="0620" w:firstRow="1" w:lastRow="0" w:firstColumn="0" w:lastColumn="0" w:noHBand="1" w:noVBand="1"/>
      </w:tblPr>
      <w:tblGrid>
        <w:gridCol w:w="2637"/>
        <w:gridCol w:w="4366"/>
        <w:gridCol w:w="636"/>
        <w:gridCol w:w="2548"/>
      </w:tblGrid>
      <w:tr w:rsidR="00704759" w:rsidRPr="00D96D03" w14:paraId="40D6D4A0" w14:textId="77777777" w:rsidTr="0023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17"/>
        </w:trPr>
        <w:tc>
          <w:tcPr>
            <w:tcW w:w="2637" w:type="dxa"/>
          </w:tcPr>
          <w:p w14:paraId="5C5AEE8F" w14:textId="77777777" w:rsidR="00704759" w:rsidRDefault="00704759" w:rsidP="00232C9D">
            <w:pPr>
              <w:rPr>
                <w:b/>
              </w:rPr>
            </w:pPr>
            <w:r>
              <w:rPr>
                <w:b/>
                <w:bCs w:val="0"/>
              </w:rPr>
              <w:t xml:space="preserve">Faculty Member’s signature </w:t>
            </w:r>
          </w:p>
          <w:p w14:paraId="277ECD3A" w14:textId="77777777" w:rsidR="00704759" w:rsidRPr="00C90FE7" w:rsidRDefault="00704759" w:rsidP="00232C9D">
            <w:pPr>
              <w:rPr>
                <w:b/>
                <w:bCs w:val="0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14:paraId="4693E56A" w14:textId="77777777" w:rsidR="00704759" w:rsidRPr="00B452D3" w:rsidRDefault="00704759" w:rsidP="00232C9D">
            <w:pPr>
              <w:pStyle w:val="FieldText"/>
              <w:rPr>
                <w:rFonts w:ascii="Calibri" w:hAnsi="Calibri" w:cs="Calibri"/>
                <w:u w:val="single"/>
              </w:rPr>
            </w:pPr>
            <w:r>
              <w:t xml:space="preserve"> </w: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800000"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Calibri"/>
                <w:b w:val="0"/>
                <w:color w:val="8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32D4E7F4" w14:textId="77777777" w:rsidR="00704759" w:rsidRPr="00C90FE7" w:rsidRDefault="00704759" w:rsidP="00232C9D">
            <w:pPr>
              <w:pStyle w:val="Heading4"/>
              <w:rPr>
                <w:b/>
                <w:bCs w:val="0"/>
                <w:i w:val="0"/>
                <w:iCs w:val="0"/>
              </w:rPr>
            </w:pPr>
            <w:r>
              <w:rPr>
                <w:b/>
                <w:bCs w:val="0"/>
                <w:i w:val="0"/>
                <w:iCs w:val="0"/>
                <w:color w:val="auto"/>
              </w:rPr>
              <w:t>Date: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CD34A51" w14:textId="77777777" w:rsidR="00704759" w:rsidRPr="00B452D3" w:rsidRDefault="00704759" w:rsidP="00232C9D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sdt>
              <w:sdtPr>
                <w:id w:val="-1564008526"/>
                <w:placeholder>
                  <w:docPart w:val="3FED6ECEBE264B198E48CADE7CA261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4797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0CA7D7BE" w14:textId="77777777" w:rsidR="00704759" w:rsidRDefault="00704759" w:rsidP="00704759"/>
    <w:p w14:paraId="1E0C50CB" w14:textId="77777777" w:rsidR="00704759" w:rsidRDefault="00704759" w:rsidP="00704759"/>
    <w:p w14:paraId="59843B22" w14:textId="21EE9C01" w:rsidR="00704759" w:rsidRDefault="00704759" w:rsidP="00704759">
      <w:pPr>
        <w:widowControl w:val="0"/>
        <w:rPr>
          <w:rFonts w:eastAsia="Calibri" w:cs="Calibri"/>
          <w:color w:val="000000"/>
          <w:szCs w:val="22"/>
        </w:rPr>
      </w:pPr>
      <w:r>
        <w:rPr>
          <w:rFonts w:eastAsia="Calibri" w:cs="Calibri"/>
          <w:szCs w:val="22"/>
        </w:rPr>
        <w:t xml:space="preserve">Please return this completed form by </w:t>
      </w:r>
      <w:r>
        <w:rPr>
          <w:rFonts w:eastAsia="Calibri" w:cs="Calibri"/>
          <w:b/>
          <w:szCs w:val="22"/>
        </w:rPr>
        <w:t>September 1</w:t>
      </w:r>
      <w:r w:rsidR="008D3EFA">
        <w:rPr>
          <w:rFonts w:eastAsia="Calibri" w:cs="Calibri"/>
          <w:b/>
          <w:szCs w:val="22"/>
        </w:rPr>
        <w:t xml:space="preserve">, </w:t>
      </w:r>
      <w:proofErr w:type="gramStart"/>
      <w:r w:rsidR="008D3EFA">
        <w:rPr>
          <w:rFonts w:eastAsia="Calibri" w:cs="Calibri"/>
          <w:b/>
          <w:szCs w:val="22"/>
        </w:rPr>
        <w:t>2023</w:t>
      </w:r>
      <w:proofErr w:type="gramEnd"/>
      <w:r>
        <w:rPr>
          <w:rFonts w:eastAsia="Calibri" w:cs="Calibri"/>
          <w:b/>
          <w:szCs w:val="22"/>
        </w:rPr>
        <w:t xml:space="preserve"> at 11:59 PM</w:t>
      </w:r>
      <w:r>
        <w:rPr>
          <w:rFonts w:eastAsia="Calibri" w:cs="Calibri"/>
          <w:szCs w:val="22"/>
        </w:rPr>
        <w:t xml:space="preserve"> to Vijeta Vaswani at </w:t>
      </w:r>
      <w:hyperlink r:id="rId7">
        <w:r w:rsidRPr="007B1174">
          <w:rPr>
            <w:rFonts w:eastAsia="Calibri" w:cs="Calibri"/>
            <w:color w:val="2774AE"/>
            <w:szCs w:val="22"/>
            <w:u w:val="single"/>
          </w:rPr>
          <w:t>VVaswani@mednet.ucla.edu</w:t>
        </w:r>
      </w:hyperlink>
      <w:r>
        <w:rPr>
          <w:rFonts w:eastAsia="Calibri" w:cs="Calibri"/>
          <w:color w:val="0070C0"/>
          <w:szCs w:val="22"/>
        </w:rPr>
        <w:t xml:space="preserve">.  </w:t>
      </w:r>
    </w:p>
    <w:p w14:paraId="40DD7AD1" w14:textId="77777777" w:rsidR="00704759" w:rsidRDefault="00704759" w:rsidP="00704759">
      <w:pPr>
        <w:widowControl w:val="0"/>
        <w:rPr>
          <w:rFonts w:eastAsia="Calibri" w:cs="Calibri"/>
          <w:color w:val="000000"/>
          <w:szCs w:val="22"/>
        </w:rPr>
      </w:pPr>
    </w:p>
    <w:p w14:paraId="0BBD7A3F" w14:textId="77777777" w:rsidR="00704759" w:rsidRDefault="00704759" w:rsidP="00704759">
      <w:pPr>
        <w:widowControl w:val="0"/>
        <w:rPr>
          <w:rFonts w:eastAsia="Calibri" w:cs="Calibri"/>
          <w:color w:val="000000"/>
          <w:szCs w:val="22"/>
        </w:rPr>
      </w:pPr>
      <w:r>
        <w:rPr>
          <w:rFonts w:eastAsia="Calibri" w:cs="Calibri"/>
          <w:color w:val="000000"/>
          <w:szCs w:val="22"/>
        </w:rPr>
        <w:t xml:space="preserve">Please </w:t>
      </w:r>
      <w:r>
        <w:rPr>
          <w:rFonts w:eastAsia="Calibri" w:cs="Calibri"/>
          <w:szCs w:val="22"/>
        </w:rPr>
        <w:t>reach out to</w:t>
      </w:r>
      <w:r>
        <w:rPr>
          <w:rFonts w:eastAsia="Calibri" w:cs="Calibri"/>
          <w:color w:val="000000"/>
          <w:szCs w:val="22"/>
        </w:rPr>
        <w:t xml:space="preserve"> Dr. Traci Wells at </w:t>
      </w:r>
      <w:hyperlink r:id="rId8">
        <w:r>
          <w:rPr>
            <w:rFonts w:eastAsia="Calibri" w:cs="Calibri"/>
            <w:color w:val="2774AE"/>
            <w:szCs w:val="22"/>
            <w:u w:val="single"/>
          </w:rPr>
          <w:t>TWells@mednet.ucla.edu</w:t>
        </w:r>
      </w:hyperlink>
      <w:r>
        <w:rPr>
          <w:rFonts w:eastAsia="Calibri" w:cs="Calibri"/>
          <w:color w:val="000000"/>
          <w:szCs w:val="22"/>
        </w:rPr>
        <w:t xml:space="preserve"> with any questions.</w:t>
      </w:r>
    </w:p>
    <w:p w14:paraId="7F077FF3" w14:textId="77777777" w:rsidR="00704759" w:rsidRDefault="00704759" w:rsidP="00704759">
      <w:pPr>
        <w:widowControl w:val="0"/>
        <w:rPr>
          <w:rFonts w:eastAsia="Calibri" w:cs="Calibri"/>
          <w:color w:val="000000"/>
          <w:szCs w:val="22"/>
        </w:rPr>
      </w:pPr>
    </w:p>
    <w:p w14:paraId="5DC48EE7" w14:textId="77777777" w:rsidR="00704759" w:rsidRDefault="00704759" w:rsidP="00704759">
      <w:pPr>
        <w:jc w:val="center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Thank you for providing your feedback.</w:t>
      </w:r>
    </w:p>
    <w:p w14:paraId="58AB170C" w14:textId="77777777" w:rsidR="00704759" w:rsidRDefault="00704759" w:rsidP="00704759">
      <w:pPr>
        <w:jc w:val="center"/>
        <w:rPr>
          <w:rFonts w:eastAsia="Cambria"/>
          <w:szCs w:val="22"/>
        </w:rPr>
      </w:pPr>
    </w:p>
    <w:p w14:paraId="36A00D1D" w14:textId="77777777" w:rsidR="00704759" w:rsidRDefault="00704759" w:rsidP="00704759">
      <w:pPr>
        <w:rPr>
          <w:rFonts w:eastAsia="Cambria"/>
          <w:szCs w:val="22"/>
        </w:rPr>
      </w:pPr>
    </w:p>
    <w:p w14:paraId="3523DEA3" w14:textId="77777777" w:rsidR="00704759" w:rsidRDefault="00704759" w:rsidP="00704759"/>
    <w:sectPr w:rsidR="00704759" w:rsidSect="002E52A8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598E" w14:textId="77777777" w:rsidR="009050F5" w:rsidRDefault="009050F5" w:rsidP="00A54FD5">
      <w:r>
        <w:separator/>
      </w:r>
    </w:p>
  </w:endnote>
  <w:endnote w:type="continuationSeparator" w:id="0">
    <w:p w14:paraId="318013B3" w14:textId="77777777" w:rsidR="009050F5" w:rsidRDefault="009050F5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358" w14:textId="2BF660C0" w:rsidR="0007729A" w:rsidRPr="00173839" w:rsidRDefault="00000000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315A3">
          <w:rPr>
            <w:rFonts w:asciiTheme="majorHAnsi" w:hAnsiTheme="majorHAnsi" w:cstheme="majorHAnsi"/>
            <w:noProof/>
            <w:sz w:val="20"/>
            <w:szCs w:val="20"/>
          </w:rPr>
          <w:t>Jul-23</w: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D2F3F" w:rsidRPr="0017383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07729A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3E52" w14:textId="77777777" w:rsidR="009050F5" w:rsidRDefault="009050F5" w:rsidP="00A54FD5">
      <w:r>
        <w:separator/>
      </w:r>
    </w:p>
  </w:footnote>
  <w:footnote w:type="continuationSeparator" w:id="0">
    <w:p w14:paraId="4B9F6C05" w14:textId="77777777" w:rsidR="009050F5" w:rsidRDefault="009050F5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EFC4" w14:textId="77777777" w:rsidR="00A54FD5" w:rsidRDefault="00D55ABA" w:rsidP="00A348D2">
    <w:pPr>
      <w:pStyle w:val="Header"/>
      <w:jc w:val="center"/>
    </w:pPr>
    <w:r>
      <w:t xml:space="preserve">                                                          </w:t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3C4D6A5" wp14:editId="016B2DF8">
          <wp:extent cx="2400300" cy="2286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4AC"/>
    <w:multiLevelType w:val="hybridMultilevel"/>
    <w:tmpl w:val="F3F4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027"/>
    <w:multiLevelType w:val="hybridMultilevel"/>
    <w:tmpl w:val="F3F4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13023">
    <w:abstractNumId w:val="2"/>
  </w:num>
  <w:num w:numId="2" w16cid:durableId="546600288">
    <w:abstractNumId w:val="1"/>
  </w:num>
  <w:num w:numId="3" w16cid:durableId="1917007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wani, Vijeta K.">
    <w15:presenceInfo w15:providerId="AD" w15:userId="S::VVaswani@mednet.ucla.edu::afbc63dd-4665-4b9a-a67f-91d3e26f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MjOxNDUyNDQ1MTNW0lEKTi0uzszPAykwrAUA4H4ZNywAAAA="/>
  </w:docVars>
  <w:rsids>
    <w:rsidRoot w:val="00704759"/>
    <w:rsid w:val="00016C07"/>
    <w:rsid w:val="0007729A"/>
    <w:rsid w:val="000A1067"/>
    <w:rsid w:val="00173839"/>
    <w:rsid w:val="001B2BB1"/>
    <w:rsid w:val="001E62E3"/>
    <w:rsid w:val="001F053F"/>
    <w:rsid w:val="00266DFF"/>
    <w:rsid w:val="002E52A8"/>
    <w:rsid w:val="00324698"/>
    <w:rsid w:val="0035737A"/>
    <w:rsid w:val="0036599E"/>
    <w:rsid w:val="003D18F5"/>
    <w:rsid w:val="003D4645"/>
    <w:rsid w:val="004B2DBB"/>
    <w:rsid w:val="005264E8"/>
    <w:rsid w:val="00544C6A"/>
    <w:rsid w:val="00590306"/>
    <w:rsid w:val="006320E6"/>
    <w:rsid w:val="00660E04"/>
    <w:rsid w:val="00704759"/>
    <w:rsid w:val="007149D5"/>
    <w:rsid w:val="007E231B"/>
    <w:rsid w:val="007E53AC"/>
    <w:rsid w:val="008D3EFA"/>
    <w:rsid w:val="009050F5"/>
    <w:rsid w:val="009753BB"/>
    <w:rsid w:val="009A273C"/>
    <w:rsid w:val="009C14A3"/>
    <w:rsid w:val="00A348D2"/>
    <w:rsid w:val="00A54FD5"/>
    <w:rsid w:val="00A76AA9"/>
    <w:rsid w:val="00AE7139"/>
    <w:rsid w:val="00B04CA7"/>
    <w:rsid w:val="00B50610"/>
    <w:rsid w:val="00B62727"/>
    <w:rsid w:val="00B82BCE"/>
    <w:rsid w:val="00BA3516"/>
    <w:rsid w:val="00C2323E"/>
    <w:rsid w:val="00C37220"/>
    <w:rsid w:val="00C56748"/>
    <w:rsid w:val="00C858FF"/>
    <w:rsid w:val="00CA5538"/>
    <w:rsid w:val="00CB3A70"/>
    <w:rsid w:val="00CC12D9"/>
    <w:rsid w:val="00D55ABA"/>
    <w:rsid w:val="00DD2F3F"/>
    <w:rsid w:val="00E15323"/>
    <w:rsid w:val="00EB1C52"/>
    <w:rsid w:val="00F163BE"/>
    <w:rsid w:val="00F253E4"/>
    <w:rsid w:val="00F315A3"/>
    <w:rsid w:val="00F32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6B32C"/>
  <w15:docId w15:val="{76074ED2-6ED6-4C94-9FE1-B0BBA9D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75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styleId="TableGrid">
    <w:name w:val="Table Grid"/>
    <w:basedOn w:val="TableNormal"/>
    <w:uiPriority w:val="59"/>
    <w:rsid w:val="0070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704759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04759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704759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704759"/>
    <w:pPr>
      <w:autoSpaceDE w:val="0"/>
      <w:autoSpaceDN w:val="0"/>
      <w:adjustRightInd w:val="0"/>
    </w:pPr>
    <w:rPr>
      <w:rFonts w:ascii="MS Gothic" w:eastAsia="MS Gothic" w:cs="MS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lls@mednet.ucl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Vaswani@mednet.ucla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E7F59F797A41CB8DB87C0792BD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941A-06D4-4182-8F30-974322C9EA67}"/>
      </w:docPartPr>
      <w:docPartBody>
        <w:p w:rsidR="007A2E22" w:rsidRDefault="00F91ACD" w:rsidP="00F91ACD">
          <w:pPr>
            <w:pStyle w:val="26E7F59F797A41CB8DB87C0792BD8368"/>
          </w:pPr>
          <w:r w:rsidRPr="001A46D1">
            <w:rPr>
              <w:rStyle w:val="PlaceholderText"/>
              <w:rPrChange w:id="0" w:author="Vaswani, Vijeta K." w:date="2021-07-30T14:34:00Z">
                <w:rPr>
                  <w:sz w:val="24"/>
                </w:rPr>
              </w:rPrChange>
            </w:rPr>
            <w:t>Click or tap to enter a date.</w:t>
          </w:r>
        </w:p>
      </w:docPartBody>
    </w:docPart>
    <w:docPart>
      <w:docPartPr>
        <w:name w:val="3FED6ECEBE264B198E48CADE7CA2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F3F0-3C7F-40C2-9EB9-8FBC09D3123B}"/>
      </w:docPartPr>
      <w:docPartBody>
        <w:p w:rsidR="007A2E22" w:rsidRDefault="00F91ACD" w:rsidP="00F91ACD">
          <w:pPr>
            <w:pStyle w:val="3FED6ECEBE264B198E48CADE7CA261A6"/>
          </w:pPr>
          <w:r w:rsidRPr="001A46D1">
            <w:rPr>
              <w:rStyle w:val="PlaceholderText"/>
              <w:rPrChange w:id="1" w:author="Vaswani, Vijeta K." w:date="2021-07-30T14:34:00Z">
                <w:rPr>
                  <w:sz w:val="24"/>
                </w:rPr>
              </w:rPrChange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CD"/>
    <w:rsid w:val="00013002"/>
    <w:rsid w:val="004775EB"/>
    <w:rsid w:val="007A2E22"/>
    <w:rsid w:val="00807222"/>
    <w:rsid w:val="00A42785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ACD"/>
    <w:rPr>
      <w:color w:val="808080"/>
    </w:rPr>
  </w:style>
  <w:style w:type="paragraph" w:customStyle="1" w:styleId="26E7F59F797A41CB8DB87C0792BD8368">
    <w:name w:val="26E7F59F797A41CB8DB87C0792BD8368"/>
    <w:rsid w:val="00F91ACD"/>
  </w:style>
  <w:style w:type="paragraph" w:customStyle="1" w:styleId="3FED6ECEBE264B198E48CADE7CA261A6">
    <w:name w:val="3FED6ECEBE264B198E48CADE7CA261A6"/>
    <w:rsid w:val="00F9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5</cp:revision>
  <cp:lastPrinted>2019-07-31T18:06:00Z</cp:lastPrinted>
  <dcterms:created xsi:type="dcterms:W3CDTF">2023-06-26T19:18:00Z</dcterms:created>
  <dcterms:modified xsi:type="dcterms:W3CDTF">2023-07-21T19:43:00Z</dcterms:modified>
</cp:coreProperties>
</file>