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212AB" w14:textId="77777777" w:rsidR="00660E04" w:rsidRPr="00CA5538" w:rsidRDefault="00660E04" w:rsidP="00660E04">
      <w:pPr>
        <w:pStyle w:val="BodyText"/>
        <w:rPr>
          <w:rFonts w:eastAsiaTheme="minorEastAsia"/>
          <w:noProof/>
          <w:color w:val="0070C0"/>
        </w:rPr>
      </w:pPr>
      <w:r w:rsidRPr="00CA5538">
        <w:rPr>
          <w:rFonts w:eastAsiaTheme="minorEastAsia"/>
          <w:bCs/>
          <w:noProof/>
          <w:color w:val="2774AE"/>
        </w:rPr>
        <w:t>GHP</w:t>
      </w:r>
      <w:r w:rsidRPr="00CA5538">
        <w:rPr>
          <w:rFonts w:eastAsiaTheme="minorEastAsia"/>
          <w:noProof/>
          <w:color w:val="FFD100"/>
        </w:rPr>
        <w:t> </w:t>
      </w:r>
      <w:r w:rsidRPr="00CA5538">
        <w:rPr>
          <w:rFonts w:eastAsiaTheme="minorEastAsia"/>
          <w:bCs/>
          <w:noProof/>
          <w:color w:val="FFD100"/>
        </w:rPr>
        <w:t>|</w:t>
      </w:r>
      <w:r w:rsidRPr="00CA5538">
        <w:rPr>
          <w:rFonts w:eastAsiaTheme="minorEastAsia"/>
          <w:bCs/>
          <w:noProof/>
          <w:color w:val="212121"/>
        </w:rPr>
        <w:t> </w:t>
      </w:r>
      <w:r w:rsidRPr="00646669">
        <w:rPr>
          <w:rFonts w:eastAsiaTheme="minorEastAsia"/>
          <w:noProof/>
          <w:color w:val="2774AE"/>
        </w:rPr>
        <w:t>Global Health Program</w:t>
      </w:r>
      <w:r w:rsidRPr="00CA5538">
        <w:rPr>
          <w:rFonts w:eastAsiaTheme="minorEastAsia"/>
          <w:noProof/>
          <w:color w:val="0070C0"/>
        </w:rPr>
        <w:t> </w:t>
      </w:r>
    </w:p>
    <w:p w14:paraId="5F42F2F3" w14:textId="77777777" w:rsidR="00660E04" w:rsidRDefault="00660E04" w:rsidP="00660E04">
      <w:pPr>
        <w:rPr>
          <w:b/>
        </w:rPr>
      </w:pPr>
    </w:p>
    <w:p w14:paraId="2D582439" w14:textId="77777777" w:rsidR="00054653" w:rsidRPr="002C089F" w:rsidRDefault="00054653" w:rsidP="00054653">
      <w:pPr>
        <w:pStyle w:val="Heading1"/>
        <w:spacing w:before="0"/>
        <w:jc w:val="center"/>
        <w:rPr>
          <w:b/>
          <w:bCs/>
        </w:rPr>
      </w:pPr>
      <w:r w:rsidRPr="002C089F">
        <w:rPr>
          <w:b/>
          <w:bCs/>
        </w:rPr>
        <w:t>Global Health Program</w:t>
      </w:r>
    </w:p>
    <w:p w14:paraId="6546C4C2" w14:textId="145E22D6" w:rsidR="00054653" w:rsidRPr="002C089F" w:rsidRDefault="00054653" w:rsidP="00054653">
      <w:pPr>
        <w:pStyle w:val="Heading1"/>
        <w:spacing w:before="0"/>
        <w:jc w:val="center"/>
        <w:rPr>
          <w:b/>
          <w:bCs/>
        </w:rPr>
      </w:pPr>
      <w:r w:rsidRPr="002C089F">
        <w:rPr>
          <w:b/>
          <w:bCs/>
        </w:rPr>
        <w:t>Trave</w:t>
      </w:r>
      <w:r w:rsidR="002C089F">
        <w:rPr>
          <w:b/>
          <w:bCs/>
        </w:rPr>
        <w:t>l</w:t>
      </w:r>
      <w:r w:rsidRPr="002C089F">
        <w:rPr>
          <w:b/>
          <w:bCs/>
        </w:rPr>
        <w:t xml:space="preserve"> Grant </w:t>
      </w:r>
      <w:r w:rsidR="00663711">
        <w:rPr>
          <w:b/>
          <w:bCs/>
        </w:rPr>
        <w:t>a</w:t>
      </w:r>
      <w:r w:rsidRPr="002C089F">
        <w:rPr>
          <w:b/>
          <w:bCs/>
        </w:rPr>
        <w:t xml:space="preserve">pplication </w:t>
      </w:r>
      <w:r w:rsidR="00663711">
        <w:rPr>
          <w:b/>
          <w:bCs/>
        </w:rPr>
        <w:t>p</w:t>
      </w:r>
      <w:r w:rsidRPr="002C089F">
        <w:rPr>
          <w:b/>
          <w:bCs/>
        </w:rPr>
        <w:t>ackage</w:t>
      </w:r>
      <w:r w:rsidR="00663711">
        <w:rPr>
          <w:b/>
          <w:bCs/>
        </w:rPr>
        <w:t xml:space="preserve"> </w:t>
      </w:r>
      <w:r w:rsidR="00B076F7">
        <w:rPr>
          <w:b/>
          <w:bCs/>
        </w:rPr>
        <w:t>2023</w:t>
      </w:r>
      <w:r w:rsidR="002C089F">
        <w:rPr>
          <w:b/>
          <w:bCs/>
        </w:rPr>
        <w:t>/</w:t>
      </w:r>
      <w:r w:rsidR="00B076F7">
        <w:rPr>
          <w:b/>
          <w:bCs/>
        </w:rPr>
        <w:t>2024</w:t>
      </w:r>
    </w:p>
    <w:p w14:paraId="4DD83310" w14:textId="7A2BDC4D" w:rsidR="00054653" w:rsidRDefault="00054653" w:rsidP="00054653"/>
    <w:p w14:paraId="084C60A6" w14:textId="02FD163C" w:rsidR="00054653" w:rsidRPr="002C089F" w:rsidRDefault="00054653" w:rsidP="007071CE">
      <w:pPr>
        <w:rPr>
          <w:b/>
          <w:bCs/>
          <w:color w:val="2774AE"/>
          <w:sz w:val="24"/>
        </w:rPr>
      </w:pPr>
      <w:r w:rsidRPr="002C089F">
        <w:rPr>
          <w:b/>
          <w:bCs/>
          <w:color w:val="2774AE"/>
          <w:sz w:val="24"/>
        </w:rPr>
        <w:t>Background</w:t>
      </w:r>
    </w:p>
    <w:p w14:paraId="39947CC6" w14:textId="164ACB11" w:rsidR="002C089F" w:rsidRPr="002C089F" w:rsidRDefault="00054653" w:rsidP="007071CE">
      <w:pPr>
        <w:autoSpaceDE w:val="0"/>
        <w:autoSpaceDN w:val="0"/>
        <w:adjustRightInd w:val="0"/>
        <w:rPr>
          <w:rFonts w:cs="Calibri"/>
          <w:szCs w:val="22"/>
        </w:rPr>
      </w:pPr>
      <w:r w:rsidRPr="006B42F7">
        <w:t xml:space="preserve">The DGSOM Global Health Program (GHP), in collaboration with International Health Services, is pleased to </w:t>
      </w:r>
      <w:r w:rsidR="002C089F">
        <w:t xml:space="preserve">offer a </w:t>
      </w:r>
      <w:r w:rsidR="00663711">
        <w:t xml:space="preserve">Global Health </w:t>
      </w:r>
      <w:r w:rsidRPr="006B42F7">
        <w:t xml:space="preserve">Travel Grant Program. This program provides small grants for DGSOM and UCLA Health faculty, residents, and fellows to help support short-term clinical and research opportunities in global health. Activities funded under this travel grant could include, but are not limited </w:t>
      </w:r>
      <w:proofErr w:type="gramStart"/>
      <w:r w:rsidRPr="006B42F7">
        <w:t>to:</w:t>
      </w:r>
      <w:proofErr w:type="gramEnd"/>
      <w:r w:rsidRPr="006B42F7">
        <w:t xml:space="preserve"> performing clinical service, participating in capacity building for training and education, and/or helping to develop a clinical/education/research partnership or collaboration. Grants are offered for up to </w:t>
      </w:r>
      <w:r w:rsidRPr="007071CE">
        <w:t>$</w:t>
      </w:r>
      <w:r w:rsidR="002C089F" w:rsidRPr="007071CE">
        <w:t>3,0</w:t>
      </w:r>
      <w:r w:rsidRPr="007071CE">
        <w:t>00</w:t>
      </w:r>
      <w:r w:rsidRPr="006B42F7">
        <w:t xml:space="preserve"> per individual and are provided on a cost-reimbursement basis</w:t>
      </w:r>
      <w:r w:rsidR="00870206">
        <w:t xml:space="preserve">. </w:t>
      </w:r>
      <w:r w:rsidRPr="006B42F7">
        <w:t xml:space="preserve">Please note, airfare counts towards the </w:t>
      </w:r>
      <w:r w:rsidR="002C089F">
        <w:t>total budget</w:t>
      </w:r>
      <w:r w:rsidRPr="006B42F7">
        <w:t xml:space="preserve">. After travel, </w:t>
      </w:r>
      <w:r w:rsidR="002C089F" w:rsidRPr="002C089F">
        <w:rPr>
          <w:rFonts w:cs="Calibri"/>
          <w:color w:val="000000"/>
          <w:szCs w:val="22"/>
        </w:rPr>
        <w:t xml:space="preserve">reimbursement requests </w:t>
      </w:r>
      <w:r w:rsidR="00695131">
        <w:rPr>
          <w:rFonts w:cs="Calibri"/>
          <w:color w:val="000000"/>
          <w:szCs w:val="22"/>
        </w:rPr>
        <w:t xml:space="preserve">and paperwork </w:t>
      </w:r>
      <w:r w:rsidR="002C089F" w:rsidRPr="002C089F">
        <w:rPr>
          <w:rFonts w:cs="Calibri"/>
          <w:color w:val="000000"/>
          <w:szCs w:val="22"/>
        </w:rPr>
        <w:t xml:space="preserve">should be </w:t>
      </w:r>
      <w:r w:rsidR="00B73A83">
        <w:rPr>
          <w:rFonts w:cs="Calibri"/>
          <w:color w:val="000000"/>
          <w:szCs w:val="22"/>
        </w:rPr>
        <w:t>emailed</w:t>
      </w:r>
      <w:r w:rsidR="002C089F" w:rsidRPr="002C089F">
        <w:rPr>
          <w:rFonts w:cs="Calibri"/>
          <w:color w:val="000000"/>
          <w:szCs w:val="22"/>
        </w:rPr>
        <w:t xml:space="preserve"> to Vijeta Vaswani, GHP Program </w:t>
      </w:r>
      <w:r w:rsidR="00CA52F9">
        <w:rPr>
          <w:rFonts w:cs="Calibri"/>
          <w:color w:val="000000"/>
          <w:szCs w:val="22"/>
        </w:rPr>
        <w:t>Coordinator</w:t>
      </w:r>
      <w:r w:rsidR="00695131">
        <w:rPr>
          <w:rFonts w:cs="Calibri"/>
          <w:color w:val="000000"/>
          <w:szCs w:val="22"/>
        </w:rPr>
        <w:t>,</w:t>
      </w:r>
      <w:r w:rsidR="002C089F" w:rsidRPr="002C089F">
        <w:rPr>
          <w:rFonts w:cs="Calibri"/>
          <w:color w:val="000000"/>
          <w:szCs w:val="22"/>
        </w:rPr>
        <w:t xml:space="preserve"> at </w:t>
      </w:r>
      <w:hyperlink r:id="rId7" w:history="1">
        <w:r w:rsidR="007071CE" w:rsidRPr="007071CE">
          <w:rPr>
            <w:rStyle w:val="Hyperlink"/>
            <w:rFonts w:cs="Calibri"/>
            <w:color w:val="0070C0"/>
            <w:szCs w:val="22"/>
          </w:rPr>
          <w:t>VVaswani@mednet.ucla.edu</w:t>
        </w:r>
      </w:hyperlink>
      <w:r w:rsidR="007071CE">
        <w:rPr>
          <w:rFonts w:cs="Calibri"/>
          <w:color w:val="000000"/>
          <w:szCs w:val="22"/>
        </w:rPr>
        <w:t>.</w:t>
      </w:r>
    </w:p>
    <w:p w14:paraId="353B1971" w14:textId="108383E9" w:rsidR="00054653" w:rsidRPr="006B42F7" w:rsidRDefault="00054653" w:rsidP="007071CE">
      <w:pPr>
        <w:pStyle w:val="BodyText"/>
        <w:ind w:right="247"/>
      </w:pPr>
    </w:p>
    <w:p w14:paraId="374BC3AA" w14:textId="5FCD1660" w:rsidR="00054653" w:rsidRPr="006B42F7" w:rsidRDefault="00054653" w:rsidP="007071CE">
      <w:pPr>
        <w:pStyle w:val="BodyText"/>
        <w:ind w:right="444"/>
      </w:pPr>
      <w:r w:rsidRPr="006B42F7">
        <w:t xml:space="preserve">GHP and International Services will award up </w:t>
      </w:r>
      <w:r w:rsidRPr="007071CE">
        <w:t>to 10 travel grants per year;</w:t>
      </w:r>
      <w:r w:rsidRPr="006B42F7">
        <w:t xml:space="preserve"> individuals may only receive one grant per academic year. Upon return, each recipient will be required to submit a one-page summary of the work performed and any </w:t>
      </w:r>
      <w:proofErr w:type="gramStart"/>
      <w:r w:rsidRPr="006B42F7">
        <w:t>future plans</w:t>
      </w:r>
      <w:proofErr w:type="gramEnd"/>
      <w:r w:rsidRPr="006B42F7">
        <w:t xml:space="preserve"> related to the trip.</w:t>
      </w:r>
    </w:p>
    <w:p w14:paraId="709E32C3" w14:textId="77777777" w:rsidR="00054653" w:rsidRPr="006B42F7" w:rsidRDefault="00054653" w:rsidP="007071CE">
      <w:pPr>
        <w:pStyle w:val="BodyText"/>
        <w:spacing w:before="11"/>
        <w:rPr>
          <w:sz w:val="21"/>
        </w:rPr>
      </w:pPr>
    </w:p>
    <w:p w14:paraId="000E5329" w14:textId="2FAB91F4" w:rsidR="00054653" w:rsidRPr="006B42F7" w:rsidRDefault="00054653" w:rsidP="007071CE">
      <w:pPr>
        <w:pStyle w:val="BodyText"/>
        <w:spacing w:before="1"/>
        <w:ind w:right="1390"/>
      </w:pPr>
      <w:r w:rsidRPr="006B42F7">
        <w:t xml:space="preserve">Please note: The Travel Grant Program is not intended to fund </w:t>
      </w:r>
      <w:r w:rsidR="00B73A83">
        <w:t xml:space="preserve">international conference </w:t>
      </w:r>
      <w:r w:rsidRPr="006B42F7">
        <w:t>participatio</w:t>
      </w:r>
      <w:r w:rsidR="00B73A83">
        <w:t>n</w:t>
      </w:r>
      <w:r w:rsidRPr="006B42F7">
        <w:t>.</w:t>
      </w:r>
    </w:p>
    <w:p w14:paraId="40990A29" w14:textId="77777777" w:rsidR="00054653" w:rsidRPr="006B42F7" w:rsidRDefault="00054653" w:rsidP="007071CE">
      <w:pPr>
        <w:pStyle w:val="BodyText"/>
      </w:pPr>
    </w:p>
    <w:p w14:paraId="4A279E90" w14:textId="77777777" w:rsidR="00054653" w:rsidRPr="002C089F" w:rsidRDefault="00054653" w:rsidP="007071CE">
      <w:pPr>
        <w:rPr>
          <w:b/>
          <w:bCs/>
          <w:color w:val="2774AE"/>
          <w:sz w:val="24"/>
        </w:rPr>
      </w:pPr>
      <w:r w:rsidRPr="002C089F">
        <w:rPr>
          <w:b/>
          <w:bCs/>
          <w:color w:val="2774AE"/>
          <w:sz w:val="24"/>
        </w:rPr>
        <w:t>Qualification Criteria</w:t>
      </w:r>
    </w:p>
    <w:p w14:paraId="6CFACF5B" w14:textId="77777777" w:rsidR="00054653" w:rsidRPr="002C089F" w:rsidRDefault="00054653" w:rsidP="007071CE">
      <w:pPr>
        <w:rPr>
          <w:rFonts w:cs="Calibri"/>
          <w:i/>
          <w:color w:val="2774AE"/>
        </w:rPr>
      </w:pPr>
      <w:r w:rsidRPr="002C089F">
        <w:rPr>
          <w:rFonts w:cs="Calibri"/>
          <w:i/>
          <w:color w:val="2774AE"/>
        </w:rPr>
        <w:t>Faculty:</w:t>
      </w:r>
    </w:p>
    <w:p w14:paraId="6CF1B61D" w14:textId="4D506984" w:rsidR="00054653" w:rsidRPr="002C089F" w:rsidRDefault="00054653" w:rsidP="007071CE">
      <w:pPr>
        <w:pStyle w:val="ListParagraph"/>
        <w:widowControl w:val="0"/>
        <w:numPr>
          <w:ilvl w:val="0"/>
          <w:numId w:val="5"/>
        </w:numPr>
        <w:tabs>
          <w:tab w:val="left" w:pos="839"/>
        </w:tabs>
        <w:autoSpaceDE w:val="0"/>
        <w:autoSpaceDN w:val="0"/>
        <w:rPr>
          <w:rFonts w:cs="Calibri"/>
          <w:color w:val="1B1B1B"/>
        </w:rPr>
      </w:pPr>
      <w:r w:rsidRPr="002C089F">
        <w:rPr>
          <w:rFonts w:cs="Calibri"/>
          <w:color w:val="1B1B1B"/>
        </w:rPr>
        <w:t xml:space="preserve">Must be a current </w:t>
      </w:r>
      <w:r w:rsidR="00B73A83">
        <w:rPr>
          <w:rFonts w:cs="Calibri"/>
          <w:color w:val="1B1B1B"/>
        </w:rPr>
        <w:t xml:space="preserve">DGSOM or </w:t>
      </w:r>
      <w:r w:rsidRPr="002C089F">
        <w:rPr>
          <w:rFonts w:cs="Calibri"/>
          <w:color w:val="1B1B1B"/>
        </w:rPr>
        <w:t>UCLA Health faculty</w:t>
      </w:r>
      <w:r w:rsidRPr="002C089F">
        <w:rPr>
          <w:rFonts w:cs="Calibri"/>
          <w:color w:val="1B1B1B"/>
          <w:spacing w:val="-16"/>
        </w:rPr>
        <w:t xml:space="preserve"> </w:t>
      </w:r>
      <w:proofErr w:type="gramStart"/>
      <w:r w:rsidRPr="002C089F">
        <w:rPr>
          <w:rFonts w:cs="Calibri"/>
          <w:color w:val="1B1B1B"/>
        </w:rPr>
        <w:t>member</w:t>
      </w:r>
      <w:proofErr w:type="gramEnd"/>
    </w:p>
    <w:p w14:paraId="49E88B33" w14:textId="77777777" w:rsidR="00054653" w:rsidRPr="002C089F" w:rsidRDefault="00054653" w:rsidP="007071CE">
      <w:pPr>
        <w:pStyle w:val="ListParagraph"/>
        <w:widowControl w:val="0"/>
        <w:numPr>
          <w:ilvl w:val="0"/>
          <w:numId w:val="5"/>
        </w:numPr>
        <w:tabs>
          <w:tab w:val="left" w:pos="840"/>
        </w:tabs>
        <w:autoSpaceDE w:val="0"/>
        <w:autoSpaceDN w:val="0"/>
        <w:spacing w:line="268" w:lineRule="exact"/>
        <w:rPr>
          <w:rFonts w:cs="Calibri"/>
          <w:color w:val="1B1B1B"/>
        </w:rPr>
      </w:pPr>
      <w:r w:rsidRPr="002C089F">
        <w:rPr>
          <w:rFonts w:cs="Calibri"/>
          <w:color w:val="1B1B1B"/>
        </w:rPr>
        <w:t>Travel must be one-week at</w:t>
      </w:r>
      <w:r w:rsidRPr="002C089F">
        <w:rPr>
          <w:rFonts w:cs="Calibri"/>
          <w:color w:val="1B1B1B"/>
          <w:spacing w:val="-8"/>
        </w:rPr>
        <w:t xml:space="preserve"> </w:t>
      </w:r>
      <w:proofErr w:type="gramStart"/>
      <w:r w:rsidRPr="002C089F">
        <w:rPr>
          <w:rFonts w:cs="Calibri"/>
          <w:color w:val="1B1B1B"/>
        </w:rPr>
        <w:t>minimum</w:t>
      </w:r>
      <w:proofErr w:type="gramEnd"/>
    </w:p>
    <w:p w14:paraId="79310F92" w14:textId="3DB478FD" w:rsidR="00054653" w:rsidRPr="002C089F" w:rsidRDefault="00054653" w:rsidP="007071CE">
      <w:pPr>
        <w:pStyle w:val="ListParagraph"/>
        <w:widowControl w:val="0"/>
        <w:numPr>
          <w:ilvl w:val="0"/>
          <w:numId w:val="5"/>
        </w:numPr>
        <w:tabs>
          <w:tab w:val="left" w:pos="840"/>
        </w:tabs>
        <w:autoSpaceDE w:val="0"/>
        <w:autoSpaceDN w:val="0"/>
        <w:rPr>
          <w:rFonts w:cs="Calibri"/>
        </w:rPr>
      </w:pPr>
      <w:r w:rsidRPr="002C089F">
        <w:rPr>
          <w:rFonts w:cs="Calibri"/>
        </w:rPr>
        <w:t>While vacation time cannot be used, vacation days can be added to a trip to facilitat</w:t>
      </w:r>
      <w:r w:rsidR="008906A0">
        <w:rPr>
          <w:rFonts w:cs="Calibri"/>
        </w:rPr>
        <w:t>e</w:t>
      </w:r>
      <w:r w:rsidR="00695131">
        <w:rPr>
          <w:rFonts w:cs="Calibri"/>
          <w:spacing w:val="-33"/>
        </w:rPr>
        <w:t xml:space="preserve"> </w:t>
      </w:r>
      <w:proofErr w:type="gramStart"/>
      <w:r w:rsidRPr="002C089F">
        <w:rPr>
          <w:rFonts w:cs="Calibri"/>
        </w:rPr>
        <w:t>travel</w:t>
      </w:r>
      <w:proofErr w:type="gramEnd"/>
    </w:p>
    <w:p w14:paraId="6A2F5164" w14:textId="77777777" w:rsidR="00054653" w:rsidRPr="006B42F7" w:rsidRDefault="00054653" w:rsidP="007071CE">
      <w:pPr>
        <w:pStyle w:val="BodyText"/>
        <w:spacing w:before="2"/>
      </w:pPr>
    </w:p>
    <w:p w14:paraId="34526530" w14:textId="43BACDEF" w:rsidR="00054653" w:rsidRPr="005C3811" w:rsidRDefault="00054653" w:rsidP="007071CE">
      <w:pPr>
        <w:rPr>
          <w:rFonts w:cs="Calibri"/>
          <w:i/>
          <w:color w:val="2774AE"/>
        </w:rPr>
      </w:pPr>
      <w:r w:rsidRPr="005C3811">
        <w:rPr>
          <w:rFonts w:cs="Calibri"/>
          <w:i/>
          <w:color w:val="2774AE"/>
        </w:rPr>
        <w:t>Resident/</w:t>
      </w:r>
      <w:r w:rsidR="00A83DD9">
        <w:rPr>
          <w:rFonts w:cs="Calibri"/>
          <w:i/>
          <w:color w:val="2774AE"/>
        </w:rPr>
        <w:t>F</w:t>
      </w:r>
      <w:r w:rsidRPr="005C3811">
        <w:rPr>
          <w:rFonts w:cs="Calibri"/>
          <w:i/>
          <w:color w:val="2774AE"/>
        </w:rPr>
        <w:t>ellow:</w:t>
      </w:r>
    </w:p>
    <w:p w14:paraId="58009F94" w14:textId="5CC601A3" w:rsidR="00054653" w:rsidRPr="002C089F" w:rsidRDefault="00054653" w:rsidP="007071CE">
      <w:pPr>
        <w:pStyle w:val="ListParagraph"/>
        <w:widowControl w:val="0"/>
        <w:numPr>
          <w:ilvl w:val="0"/>
          <w:numId w:val="6"/>
        </w:numPr>
        <w:tabs>
          <w:tab w:val="left" w:pos="841"/>
        </w:tabs>
        <w:autoSpaceDE w:val="0"/>
        <w:autoSpaceDN w:val="0"/>
        <w:rPr>
          <w:rFonts w:cs="Calibri"/>
          <w:color w:val="1B1B1B"/>
        </w:rPr>
      </w:pPr>
      <w:r w:rsidRPr="002C089F">
        <w:rPr>
          <w:rFonts w:cs="Calibri"/>
          <w:color w:val="1B1B1B"/>
        </w:rPr>
        <w:t>Must be a current DG</w:t>
      </w:r>
      <w:r w:rsidR="002C089F" w:rsidRPr="002C089F">
        <w:rPr>
          <w:rFonts w:cs="Calibri"/>
          <w:color w:val="1B1B1B"/>
        </w:rPr>
        <w:t>S</w:t>
      </w:r>
      <w:r w:rsidRPr="002C089F">
        <w:rPr>
          <w:rFonts w:cs="Calibri"/>
          <w:color w:val="1B1B1B"/>
        </w:rPr>
        <w:t xml:space="preserve">OM </w:t>
      </w:r>
      <w:r w:rsidR="00B73A83">
        <w:rPr>
          <w:rFonts w:cs="Calibri"/>
          <w:color w:val="1B1B1B"/>
        </w:rPr>
        <w:t xml:space="preserve">or </w:t>
      </w:r>
      <w:r w:rsidR="00B73A83" w:rsidRPr="002C089F">
        <w:rPr>
          <w:rFonts w:cs="Calibri"/>
          <w:color w:val="1B1B1B"/>
        </w:rPr>
        <w:t xml:space="preserve">UCLA Health </w:t>
      </w:r>
      <w:r w:rsidRPr="002C089F">
        <w:rPr>
          <w:rFonts w:cs="Calibri"/>
          <w:color w:val="1B1B1B"/>
        </w:rPr>
        <w:t>resident or</w:t>
      </w:r>
      <w:r w:rsidRPr="002C089F">
        <w:rPr>
          <w:rFonts w:cs="Calibri"/>
          <w:color w:val="1B1B1B"/>
          <w:spacing w:val="-16"/>
        </w:rPr>
        <w:t xml:space="preserve"> </w:t>
      </w:r>
      <w:proofErr w:type="gramStart"/>
      <w:r w:rsidRPr="002C089F">
        <w:rPr>
          <w:rFonts w:cs="Calibri"/>
          <w:color w:val="1B1B1B"/>
        </w:rPr>
        <w:t>fellow</w:t>
      </w:r>
      <w:proofErr w:type="gramEnd"/>
    </w:p>
    <w:p w14:paraId="2AF6D300" w14:textId="77777777" w:rsidR="00054653" w:rsidRPr="002C089F" w:rsidRDefault="00054653" w:rsidP="007071CE">
      <w:pPr>
        <w:pStyle w:val="ListParagraph"/>
        <w:widowControl w:val="0"/>
        <w:numPr>
          <w:ilvl w:val="0"/>
          <w:numId w:val="6"/>
        </w:numPr>
        <w:tabs>
          <w:tab w:val="left" w:pos="841"/>
        </w:tabs>
        <w:autoSpaceDE w:val="0"/>
        <w:autoSpaceDN w:val="0"/>
        <w:rPr>
          <w:rFonts w:cs="Calibri"/>
          <w:color w:val="1B1B1B"/>
        </w:rPr>
      </w:pPr>
      <w:r w:rsidRPr="002C089F">
        <w:rPr>
          <w:rFonts w:cs="Calibri"/>
          <w:color w:val="1B1B1B"/>
        </w:rPr>
        <w:t>Travel must be one-week at</w:t>
      </w:r>
      <w:r w:rsidRPr="002C089F">
        <w:rPr>
          <w:rFonts w:cs="Calibri"/>
          <w:color w:val="1B1B1B"/>
          <w:spacing w:val="-8"/>
        </w:rPr>
        <w:t xml:space="preserve"> </w:t>
      </w:r>
      <w:proofErr w:type="gramStart"/>
      <w:r w:rsidRPr="002C089F">
        <w:rPr>
          <w:rFonts w:cs="Calibri"/>
          <w:color w:val="1B1B1B"/>
        </w:rPr>
        <w:t>minimum</w:t>
      </w:r>
      <w:proofErr w:type="gramEnd"/>
    </w:p>
    <w:p w14:paraId="5A095F7F" w14:textId="29656FD1" w:rsidR="00054653" w:rsidRPr="002C089F" w:rsidRDefault="00054653" w:rsidP="007071CE">
      <w:pPr>
        <w:pStyle w:val="ListParagraph"/>
        <w:widowControl w:val="0"/>
        <w:numPr>
          <w:ilvl w:val="0"/>
          <w:numId w:val="6"/>
        </w:numPr>
        <w:tabs>
          <w:tab w:val="left" w:pos="841"/>
        </w:tabs>
        <w:autoSpaceDE w:val="0"/>
        <w:autoSpaceDN w:val="0"/>
        <w:rPr>
          <w:rFonts w:cs="Calibri"/>
        </w:rPr>
      </w:pPr>
      <w:r w:rsidRPr="002C089F">
        <w:rPr>
          <w:rFonts w:cs="Calibri"/>
        </w:rPr>
        <w:t xml:space="preserve">While vacation time cannot be used, vacation days can be added to a trip to </w:t>
      </w:r>
      <w:proofErr w:type="gramStart"/>
      <w:r w:rsidRPr="002C089F">
        <w:rPr>
          <w:rFonts w:cs="Calibri"/>
        </w:rPr>
        <w:t>facilitate</w:t>
      </w:r>
      <w:r w:rsidR="008906A0">
        <w:rPr>
          <w:rFonts w:cs="Calibri"/>
        </w:rPr>
        <w:t xml:space="preserve"> </w:t>
      </w:r>
      <w:r w:rsidRPr="002C089F">
        <w:rPr>
          <w:rFonts w:cs="Calibri"/>
          <w:spacing w:val="-33"/>
        </w:rPr>
        <w:t xml:space="preserve"> </w:t>
      </w:r>
      <w:r w:rsidRPr="002C089F">
        <w:rPr>
          <w:rFonts w:cs="Calibri"/>
        </w:rPr>
        <w:t>travel</w:t>
      </w:r>
      <w:proofErr w:type="gramEnd"/>
    </w:p>
    <w:p w14:paraId="34A16354" w14:textId="77777777" w:rsidR="00054653" w:rsidRDefault="00054653" w:rsidP="002C089F">
      <w:pPr>
        <w:pStyle w:val="BodyText"/>
        <w:jc w:val="both"/>
      </w:pPr>
    </w:p>
    <w:p w14:paraId="2E6C5F57" w14:textId="77777777" w:rsidR="00054653" w:rsidRDefault="00054653" w:rsidP="002C089F">
      <w:pPr>
        <w:pStyle w:val="BodyText"/>
        <w:jc w:val="both"/>
      </w:pPr>
    </w:p>
    <w:p w14:paraId="0E924D92" w14:textId="77777777" w:rsidR="00054653" w:rsidRDefault="00054653" w:rsidP="002C089F">
      <w:pPr>
        <w:pStyle w:val="BodyText"/>
        <w:jc w:val="both"/>
      </w:pPr>
    </w:p>
    <w:p w14:paraId="1DB6A006" w14:textId="77777777" w:rsidR="00054653" w:rsidRDefault="00054653" w:rsidP="002C089F">
      <w:pPr>
        <w:pStyle w:val="BodyText"/>
        <w:jc w:val="both"/>
      </w:pPr>
    </w:p>
    <w:p w14:paraId="0225D2B0" w14:textId="731EEF94" w:rsidR="00054653" w:rsidRDefault="00054653" w:rsidP="002C089F">
      <w:pPr>
        <w:pStyle w:val="BodyText"/>
        <w:jc w:val="both"/>
      </w:pPr>
    </w:p>
    <w:p w14:paraId="04D9E52C" w14:textId="36398BBF" w:rsidR="002C089F" w:rsidRDefault="002C089F" w:rsidP="002C089F">
      <w:pPr>
        <w:pStyle w:val="BodyText"/>
        <w:jc w:val="both"/>
      </w:pPr>
    </w:p>
    <w:p w14:paraId="58B2F228" w14:textId="6400C537" w:rsidR="002C089F" w:rsidRDefault="002C089F" w:rsidP="002C089F">
      <w:pPr>
        <w:pStyle w:val="BodyText"/>
        <w:jc w:val="both"/>
      </w:pPr>
    </w:p>
    <w:p w14:paraId="0C9AC346" w14:textId="28420450" w:rsidR="002C089F" w:rsidRDefault="002C089F" w:rsidP="002C089F">
      <w:pPr>
        <w:pStyle w:val="BodyText"/>
        <w:jc w:val="both"/>
      </w:pPr>
    </w:p>
    <w:p w14:paraId="07AC272A" w14:textId="4312D7FB" w:rsidR="002C089F" w:rsidRDefault="002C089F" w:rsidP="002C089F">
      <w:pPr>
        <w:pStyle w:val="BodyText"/>
        <w:jc w:val="both"/>
      </w:pPr>
    </w:p>
    <w:p w14:paraId="44F4989E" w14:textId="768FB678" w:rsidR="002C089F" w:rsidRDefault="002C089F" w:rsidP="002C089F">
      <w:pPr>
        <w:pStyle w:val="BodyText"/>
        <w:jc w:val="both"/>
      </w:pPr>
    </w:p>
    <w:p w14:paraId="025807F8" w14:textId="77777777" w:rsidR="002C089F" w:rsidRDefault="002C089F" w:rsidP="002C089F">
      <w:pPr>
        <w:pStyle w:val="BodyText"/>
        <w:jc w:val="both"/>
      </w:pPr>
    </w:p>
    <w:p w14:paraId="00104883" w14:textId="62F6DA76" w:rsidR="00054653" w:rsidRDefault="00054653" w:rsidP="002C089F">
      <w:pPr>
        <w:pStyle w:val="BodyText"/>
        <w:jc w:val="both"/>
      </w:pPr>
    </w:p>
    <w:p w14:paraId="45331399" w14:textId="77777777" w:rsidR="00597FD3" w:rsidRDefault="00597FD3" w:rsidP="002C089F">
      <w:pPr>
        <w:pStyle w:val="BodyText"/>
        <w:jc w:val="both"/>
      </w:pPr>
    </w:p>
    <w:p w14:paraId="3327B982" w14:textId="77777777" w:rsidR="007071CE" w:rsidRDefault="007071CE" w:rsidP="002C089F">
      <w:pPr>
        <w:pStyle w:val="BodyText"/>
        <w:jc w:val="both"/>
      </w:pPr>
    </w:p>
    <w:p w14:paraId="0CFDD69B" w14:textId="72672F47" w:rsidR="00054653" w:rsidRPr="002C089F" w:rsidRDefault="00054653" w:rsidP="0023570A">
      <w:pPr>
        <w:rPr>
          <w:rFonts w:cs="Calibri"/>
          <w:b/>
          <w:color w:val="0070C0"/>
          <w:sz w:val="24"/>
        </w:rPr>
      </w:pPr>
      <w:r w:rsidRPr="002C089F">
        <w:rPr>
          <w:rFonts w:cs="Calibri"/>
          <w:b/>
          <w:color w:val="0070C0"/>
          <w:sz w:val="24"/>
        </w:rPr>
        <w:lastRenderedPageBreak/>
        <w:t>Application requirements</w:t>
      </w:r>
    </w:p>
    <w:p w14:paraId="1261AC3B" w14:textId="225DBB2E" w:rsidR="00054653" w:rsidRPr="00663711" w:rsidRDefault="00054653" w:rsidP="0023570A">
      <w:pPr>
        <w:pStyle w:val="BodyText"/>
        <w:spacing w:before="2" w:line="237" w:lineRule="auto"/>
        <w:rPr>
          <w:color w:val="1B1B1B"/>
        </w:rPr>
      </w:pPr>
      <w:r w:rsidRPr="006B42F7">
        <w:rPr>
          <w:color w:val="1B1B1B"/>
        </w:rPr>
        <w:t>Please note the application requirements, and send all relevant documentation</w:t>
      </w:r>
      <w:r w:rsidR="00B73A83" w:rsidRPr="00122D8D">
        <w:rPr>
          <w:color w:val="212121"/>
        </w:rPr>
        <w:t xml:space="preserve"> via email </w:t>
      </w:r>
      <w:r w:rsidR="00B73A83">
        <w:rPr>
          <w:color w:val="212121"/>
        </w:rPr>
        <w:t xml:space="preserve">to 3 email addresses: </w:t>
      </w:r>
      <w:r w:rsidR="00B73A83" w:rsidRPr="00122D8D">
        <w:rPr>
          <w:color w:val="212121"/>
        </w:rPr>
        <w:t xml:space="preserve">GHP Program </w:t>
      </w:r>
      <w:r w:rsidR="00A83DD9">
        <w:rPr>
          <w:color w:val="212121"/>
        </w:rPr>
        <w:t>Coordinator</w:t>
      </w:r>
      <w:r w:rsidR="00B73A83" w:rsidRPr="00122D8D">
        <w:rPr>
          <w:color w:val="212121"/>
        </w:rPr>
        <w:t xml:space="preserve">, Vijeta Vaswani at </w:t>
      </w:r>
      <w:hyperlink r:id="rId8" w:history="1">
        <w:r w:rsidR="00B73A83" w:rsidRPr="00122D8D">
          <w:rPr>
            <w:rStyle w:val="Hyperlink"/>
            <w:color w:val="0070C0"/>
          </w:rPr>
          <w:t>VVaswani@mednet.ucla.edu</w:t>
        </w:r>
      </w:hyperlink>
      <w:r w:rsidR="00B73A83">
        <w:rPr>
          <w:color w:val="212121"/>
        </w:rPr>
        <w:t xml:space="preserve">; and </w:t>
      </w:r>
      <w:r w:rsidR="00BA1292">
        <w:rPr>
          <w:color w:val="212121"/>
        </w:rPr>
        <w:t>copy</w:t>
      </w:r>
      <w:r w:rsidR="00B73A83">
        <w:rPr>
          <w:color w:val="212121"/>
        </w:rPr>
        <w:t xml:space="preserve"> </w:t>
      </w:r>
      <w:r w:rsidR="00B73A83" w:rsidRPr="00122D8D">
        <w:rPr>
          <w:color w:val="212121"/>
        </w:rPr>
        <w:t xml:space="preserve">Dr. </w:t>
      </w:r>
      <w:proofErr w:type="spellStart"/>
      <w:r w:rsidR="00B73A83" w:rsidRPr="00122D8D">
        <w:rPr>
          <w:color w:val="212121"/>
        </w:rPr>
        <w:t>Fola</w:t>
      </w:r>
      <w:proofErr w:type="spellEnd"/>
      <w:r w:rsidR="00B73A83" w:rsidRPr="00122D8D">
        <w:rPr>
          <w:color w:val="212121"/>
        </w:rPr>
        <w:t xml:space="preserve"> May, GHP Director of Grants at </w:t>
      </w:r>
      <w:hyperlink r:id="rId9" w:history="1">
        <w:r w:rsidR="00B73A83" w:rsidRPr="00122D8D">
          <w:rPr>
            <w:rStyle w:val="Hyperlink"/>
            <w:color w:val="0070C0"/>
          </w:rPr>
          <w:t>FMay@mednet.ucla.edu</w:t>
        </w:r>
      </w:hyperlink>
      <w:r w:rsidR="00BA1292">
        <w:rPr>
          <w:color w:val="212121"/>
        </w:rPr>
        <w:t>.</w:t>
      </w:r>
      <w:r w:rsidR="00B73A83">
        <w:rPr>
          <w:color w:val="1B1B1B"/>
        </w:rPr>
        <w:t xml:space="preserve"> </w:t>
      </w:r>
      <w:r w:rsidR="001136BA">
        <w:rPr>
          <w:color w:val="1B1B1B"/>
        </w:rPr>
        <w:t xml:space="preserve">The application deadline is </w:t>
      </w:r>
      <w:r w:rsidR="007071CE">
        <w:rPr>
          <w:color w:val="1B1B1B"/>
        </w:rPr>
        <w:t>rolling</w:t>
      </w:r>
      <w:r w:rsidR="001136BA">
        <w:rPr>
          <w:color w:val="1B1B1B"/>
        </w:rPr>
        <w:t>, and a</w:t>
      </w:r>
      <w:r w:rsidRPr="006B42F7">
        <w:rPr>
          <w:color w:val="1B1B1B"/>
        </w:rPr>
        <w:t xml:space="preserve">pplications will be reviewed as they are received. </w:t>
      </w:r>
      <w:r w:rsidR="007B356B">
        <w:rPr>
          <w:color w:val="1B1B1B"/>
        </w:rPr>
        <w:t xml:space="preserve">In </w:t>
      </w:r>
      <w:r w:rsidR="007B356B" w:rsidRPr="007656FF">
        <w:rPr>
          <w:color w:val="1B1B1B"/>
          <w:u w:val="single"/>
        </w:rPr>
        <w:t>most cases</w:t>
      </w:r>
      <w:r w:rsidR="007B356B">
        <w:rPr>
          <w:color w:val="1B1B1B"/>
        </w:rPr>
        <w:t>, t</w:t>
      </w:r>
      <w:r w:rsidRPr="006B42F7">
        <w:rPr>
          <w:color w:val="1B1B1B"/>
        </w:rPr>
        <w:t xml:space="preserve">ravel funds </w:t>
      </w:r>
      <w:r w:rsidR="007656FF">
        <w:rPr>
          <w:color w:val="1B1B1B"/>
        </w:rPr>
        <w:t xml:space="preserve">submitted for reimbursement within two weeks of your return to UCLA. </w:t>
      </w:r>
      <w:r w:rsidRPr="006B42F7">
        <w:rPr>
          <w:color w:val="1B1B1B"/>
        </w:rPr>
        <w:t xml:space="preserve">The application and budget template are </w:t>
      </w:r>
      <w:r w:rsidR="00663711">
        <w:rPr>
          <w:color w:val="1B1B1B"/>
        </w:rPr>
        <w:t xml:space="preserve">included below. The following </w:t>
      </w:r>
      <w:r w:rsidR="00A83DD9">
        <w:rPr>
          <w:color w:val="1B1B1B"/>
        </w:rPr>
        <w:t>are</w:t>
      </w:r>
      <w:r w:rsidR="00663711">
        <w:rPr>
          <w:color w:val="1B1B1B"/>
        </w:rPr>
        <w:t xml:space="preserve"> required as part of a complete application:</w:t>
      </w:r>
    </w:p>
    <w:p w14:paraId="4819133C" w14:textId="77777777" w:rsidR="00054653" w:rsidRPr="006B42F7" w:rsidRDefault="00054653" w:rsidP="0023570A">
      <w:pPr>
        <w:pStyle w:val="BodyText"/>
      </w:pPr>
    </w:p>
    <w:p w14:paraId="0503D08C" w14:textId="352A6E46" w:rsidR="00054653" w:rsidRPr="00663711" w:rsidRDefault="00054653" w:rsidP="0023570A">
      <w:pPr>
        <w:pStyle w:val="ListParagraph"/>
        <w:widowControl w:val="0"/>
        <w:numPr>
          <w:ilvl w:val="0"/>
          <w:numId w:val="7"/>
        </w:numPr>
        <w:tabs>
          <w:tab w:val="left" w:pos="840"/>
        </w:tabs>
        <w:autoSpaceDE w:val="0"/>
        <w:autoSpaceDN w:val="0"/>
        <w:rPr>
          <w:rFonts w:cs="Calibri"/>
        </w:rPr>
      </w:pPr>
      <w:r w:rsidRPr="00663711">
        <w:rPr>
          <w:rFonts w:cs="Calibri"/>
          <w:color w:val="1B1B1B"/>
        </w:rPr>
        <w:t>Completed</w:t>
      </w:r>
      <w:r w:rsidRPr="00663711">
        <w:rPr>
          <w:rFonts w:cs="Calibri"/>
          <w:color w:val="1B1B1B"/>
          <w:spacing w:val="-6"/>
        </w:rPr>
        <w:t xml:space="preserve"> </w:t>
      </w:r>
      <w:r w:rsidRPr="00663711">
        <w:rPr>
          <w:rFonts w:cs="Calibri"/>
          <w:color w:val="1B1B1B"/>
        </w:rPr>
        <w:t>application</w:t>
      </w:r>
      <w:r w:rsidR="00663711">
        <w:rPr>
          <w:rFonts w:cs="Calibri"/>
          <w:color w:val="1B1B1B"/>
        </w:rPr>
        <w:t xml:space="preserve"> </w:t>
      </w:r>
      <w:r w:rsidR="001136BA">
        <w:rPr>
          <w:rFonts w:cs="Calibri"/>
          <w:color w:val="1B1B1B"/>
        </w:rPr>
        <w:t xml:space="preserve">form </w:t>
      </w:r>
      <w:r w:rsidR="00663711">
        <w:rPr>
          <w:rFonts w:cs="Calibri"/>
          <w:color w:val="1B1B1B"/>
        </w:rPr>
        <w:t>(page 3)</w:t>
      </w:r>
    </w:p>
    <w:p w14:paraId="7E6445F9" w14:textId="268CA580" w:rsidR="00054653" w:rsidRPr="002C089F" w:rsidRDefault="00054653" w:rsidP="0023570A">
      <w:pPr>
        <w:pStyle w:val="ListParagraph"/>
        <w:widowControl w:val="0"/>
        <w:numPr>
          <w:ilvl w:val="0"/>
          <w:numId w:val="7"/>
        </w:numPr>
        <w:tabs>
          <w:tab w:val="left" w:pos="840"/>
        </w:tabs>
        <w:autoSpaceDE w:val="0"/>
        <w:autoSpaceDN w:val="0"/>
        <w:rPr>
          <w:rFonts w:cs="Calibri"/>
        </w:rPr>
      </w:pPr>
      <w:r w:rsidRPr="002C089F">
        <w:rPr>
          <w:rFonts w:cs="Calibri"/>
          <w:color w:val="1B1B1B"/>
        </w:rPr>
        <w:t>Proposed</w:t>
      </w:r>
      <w:r w:rsidRPr="002C089F">
        <w:rPr>
          <w:rFonts w:cs="Calibri"/>
          <w:color w:val="1B1B1B"/>
          <w:spacing w:val="-4"/>
        </w:rPr>
        <w:t xml:space="preserve"> </w:t>
      </w:r>
      <w:r w:rsidRPr="002C089F">
        <w:rPr>
          <w:rFonts w:cs="Calibri"/>
          <w:color w:val="1B1B1B"/>
        </w:rPr>
        <w:t>budget</w:t>
      </w:r>
      <w:r w:rsidR="00663711">
        <w:rPr>
          <w:rFonts w:cs="Calibri"/>
          <w:color w:val="1B1B1B"/>
        </w:rPr>
        <w:t xml:space="preserve"> (page 4)</w:t>
      </w:r>
    </w:p>
    <w:p w14:paraId="67DD6DB8" w14:textId="77777777" w:rsidR="00054653" w:rsidRPr="002C089F" w:rsidRDefault="00054653" w:rsidP="0023570A">
      <w:pPr>
        <w:pStyle w:val="ListParagraph"/>
        <w:widowControl w:val="0"/>
        <w:numPr>
          <w:ilvl w:val="0"/>
          <w:numId w:val="7"/>
        </w:numPr>
        <w:tabs>
          <w:tab w:val="left" w:pos="841"/>
        </w:tabs>
        <w:autoSpaceDE w:val="0"/>
        <w:autoSpaceDN w:val="0"/>
        <w:rPr>
          <w:rFonts w:cs="Calibri"/>
        </w:rPr>
      </w:pPr>
      <w:r w:rsidRPr="002C089F">
        <w:rPr>
          <w:rFonts w:cs="Calibri"/>
          <w:color w:val="1B1B1B"/>
        </w:rPr>
        <w:t>Curriculum</w:t>
      </w:r>
      <w:r w:rsidRPr="002C089F">
        <w:rPr>
          <w:rFonts w:cs="Calibri"/>
          <w:color w:val="1B1B1B"/>
          <w:spacing w:val="-7"/>
        </w:rPr>
        <w:t xml:space="preserve"> </w:t>
      </w:r>
      <w:r w:rsidRPr="002C089F">
        <w:rPr>
          <w:rFonts w:cs="Calibri"/>
          <w:color w:val="1B1B1B"/>
        </w:rPr>
        <w:t>Vitae</w:t>
      </w:r>
    </w:p>
    <w:p w14:paraId="34C72D3F" w14:textId="77777777" w:rsidR="00054653" w:rsidRPr="002C089F" w:rsidRDefault="00054653" w:rsidP="0023570A">
      <w:pPr>
        <w:pStyle w:val="ListParagraph"/>
        <w:widowControl w:val="0"/>
        <w:numPr>
          <w:ilvl w:val="0"/>
          <w:numId w:val="7"/>
        </w:numPr>
        <w:tabs>
          <w:tab w:val="left" w:pos="841"/>
        </w:tabs>
        <w:autoSpaceDE w:val="0"/>
        <w:autoSpaceDN w:val="0"/>
        <w:rPr>
          <w:rFonts w:cs="Calibri"/>
        </w:rPr>
      </w:pPr>
      <w:r w:rsidRPr="002C089F">
        <w:rPr>
          <w:rFonts w:cs="Calibri"/>
          <w:color w:val="1B1B1B"/>
        </w:rPr>
        <w:t>Written letter of support, on official UCLA</w:t>
      </w:r>
      <w:r w:rsidRPr="002C089F">
        <w:rPr>
          <w:rFonts w:cs="Calibri"/>
          <w:color w:val="1B1B1B"/>
          <w:spacing w:val="-20"/>
        </w:rPr>
        <w:t xml:space="preserve"> </w:t>
      </w:r>
      <w:r w:rsidRPr="002C089F">
        <w:rPr>
          <w:rFonts w:cs="Calibri"/>
          <w:color w:val="1B1B1B"/>
        </w:rPr>
        <w:t>letterhead</w:t>
      </w:r>
    </w:p>
    <w:p w14:paraId="581F97F6" w14:textId="32520C8D" w:rsidR="00054653" w:rsidRPr="002C089F" w:rsidRDefault="00054653" w:rsidP="0023570A">
      <w:pPr>
        <w:pStyle w:val="ListParagraph"/>
        <w:widowControl w:val="0"/>
        <w:numPr>
          <w:ilvl w:val="1"/>
          <w:numId w:val="7"/>
        </w:numPr>
        <w:tabs>
          <w:tab w:val="left" w:pos="820"/>
          <w:tab w:val="left" w:pos="820"/>
        </w:tabs>
        <w:autoSpaceDE w:val="0"/>
        <w:autoSpaceDN w:val="0"/>
        <w:rPr>
          <w:rFonts w:cs="Calibri"/>
        </w:rPr>
      </w:pPr>
      <w:r w:rsidRPr="002C089F">
        <w:rPr>
          <w:rFonts w:cs="Calibri"/>
          <w:b/>
          <w:i/>
          <w:color w:val="2774AE"/>
        </w:rPr>
        <w:t>Faculty</w:t>
      </w:r>
      <w:r w:rsidRPr="002C089F">
        <w:rPr>
          <w:rFonts w:cs="Calibri"/>
          <w:b/>
          <w:color w:val="2774AE"/>
        </w:rPr>
        <w:t>:</w:t>
      </w:r>
      <w:r w:rsidRPr="002C089F">
        <w:rPr>
          <w:rFonts w:cs="Calibri"/>
          <w:color w:val="2774AE"/>
        </w:rPr>
        <w:t xml:space="preserve"> </w:t>
      </w:r>
      <w:r w:rsidRPr="002C089F">
        <w:rPr>
          <w:rFonts w:cs="Calibri"/>
          <w:color w:val="1B1B1B"/>
        </w:rPr>
        <w:t xml:space="preserve">A brief written letter of support should come from your </w:t>
      </w:r>
      <w:proofErr w:type="gramStart"/>
      <w:r w:rsidRPr="002C089F">
        <w:rPr>
          <w:rFonts w:cs="Calibri"/>
          <w:color w:val="1B1B1B"/>
        </w:rPr>
        <w:t>Department</w:t>
      </w:r>
      <w:proofErr w:type="gramEnd"/>
      <w:r w:rsidRPr="002C089F">
        <w:rPr>
          <w:rFonts w:cs="Calibri"/>
          <w:color w:val="1B1B1B"/>
        </w:rPr>
        <w:t xml:space="preserve"> or Division stating </w:t>
      </w:r>
      <w:proofErr w:type="gramStart"/>
      <w:r w:rsidRPr="002C089F">
        <w:rPr>
          <w:rFonts w:cs="Calibri"/>
          <w:color w:val="1B1B1B"/>
        </w:rPr>
        <w:t>that you</w:t>
      </w:r>
      <w:proofErr w:type="gramEnd"/>
      <w:r w:rsidRPr="002C089F">
        <w:rPr>
          <w:rFonts w:cs="Calibri"/>
          <w:color w:val="1B1B1B"/>
        </w:rPr>
        <w:t xml:space="preserve"> the experience is endorsed by </w:t>
      </w:r>
      <w:r w:rsidR="001136BA">
        <w:rPr>
          <w:rFonts w:cs="Calibri"/>
          <w:color w:val="1B1B1B"/>
        </w:rPr>
        <w:t xml:space="preserve">Division/Department </w:t>
      </w:r>
      <w:r w:rsidRPr="002C089F">
        <w:rPr>
          <w:rFonts w:cs="Calibri"/>
          <w:color w:val="1B1B1B"/>
        </w:rPr>
        <w:t>leadership. All letters should be signed by the appropriate individual (Department Chair or Division</w:t>
      </w:r>
      <w:r w:rsidRPr="002C089F">
        <w:rPr>
          <w:rFonts w:cs="Calibri"/>
          <w:color w:val="1B1B1B"/>
          <w:spacing w:val="-26"/>
        </w:rPr>
        <w:t xml:space="preserve"> </w:t>
      </w:r>
      <w:r w:rsidRPr="002C089F">
        <w:rPr>
          <w:rFonts w:cs="Calibri"/>
          <w:color w:val="1B1B1B"/>
        </w:rPr>
        <w:t>Chief).</w:t>
      </w:r>
    </w:p>
    <w:p w14:paraId="4F159C8C" w14:textId="5EE16E88" w:rsidR="00054653" w:rsidRPr="002C089F" w:rsidRDefault="00054653" w:rsidP="0023570A">
      <w:pPr>
        <w:pStyle w:val="ListParagraph"/>
        <w:widowControl w:val="0"/>
        <w:numPr>
          <w:ilvl w:val="1"/>
          <w:numId w:val="7"/>
        </w:numPr>
        <w:tabs>
          <w:tab w:val="left" w:pos="820"/>
          <w:tab w:val="left" w:pos="820"/>
        </w:tabs>
        <w:autoSpaceDE w:val="0"/>
        <w:autoSpaceDN w:val="0"/>
        <w:rPr>
          <w:rFonts w:cs="Calibri"/>
        </w:rPr>
      </w:pPr>
      <w:r w:rsidRPr="002C089F">
        <w:rPr>
          <w:rFonts w:cs="Calibri"/>
          <w:b/>
          <w:i/>
          <w:color w:val="2774AE"/>
        </w:rPr>
        <w:t>Residents/</w:t>
      </w:r>
      <w:r w:rsidR="00A83DD9">
        <w:rPr>
          <w:rFonts w:cs="Calibri"/>
          <w:b/>
          <w:i/>
          <w:color w:val="2774AE"/>
        </w:rPr>
        <w:t>F</w:t>
      </w:r>
      <w:r w:rsidRPr="002C089F">
        <w:rPr>
          <w:rFonts w:cs="Calibri"/>
          <w:b/>
          <w:i/>
          <w:color w:val="2774AE"/>
        </w:rPr>
        <w:t>ellows:</w:t>
      </w:r>
      <w:r w:rsidRPr="002C089F">
        <w:rPr>
          <w:rFonts w:cs="Calibri"/>
          <w:i/>
          <w:color w:val="2774AE"/>
        </w:rPr>
        <w:t xml:space="preserve"> </w:t>
      </w:r>
      <w:r w:rsidRPr="002C089F">
        <w:rPr>
          <w:rFonts w:cs="Calibri"/>
          <w:color w:val="1B1B1B"/>
        </w:rPr>
        <w:t xml:space="preserve">A brief written letter of support should come from your </w:t>
      </w:r>
      <w:r w:rsidRPr="002C089F">
        <w:rPr>
          <w:rFonts w:cs="Calibri"/>
        </w:rPr>
        <w:t xml:space="preserve">Program Director </w:t>
      </w:r>
      <w:r w:rsidRPr="002C089F">
        <w:rPr>
          <w:rFonts w:cs="Calibri"/>
          <w:color w:val="1B1B1B"/>
        </w:rPr>
        <w:t>stating you are in good standing and that the experience is endorsed by program leadership. All letters should be signed by the residency or fellowship Program Director or Associate Program</w:t>
      </w:r>
      <w:r w:rsidRPr="002C089F">
        <w:rPr>
          <w:rFonts w:cs="Calibri"/>
          <w:color w:val="1B1B1B"/>
          <w:spacing w:val="-6"/>
        </w:rPr>
        <w:t xml:space="preserve"> </w:t>
      </w:r>
      <w:r w:rsidRPr="002C089F">
        <w:rPr>
          <w:rFonts w:cs="Calibri"/>
          <w:color w:val="1B1B1B"/>
        </w:rPr>
        <w:t>Director.</w:t>
      </w:r>
    </w:p>
    <w:p w14:paraId="0B237B15" w14:textId="77777777" w:rsidR="00054653" w:rsidRPr="002C089F" w:rsidRDefault="00054653" w:rsidP="0023570A">
      <w:pPr>
        <w:pStyle w:val="ListParagraph"/>
        <w:widowControl w:val="0"/>
        <w:numPr>
          <w:ilvl w:val="0"/>
          <w:numId w:val="7"/>
        </w:numPr>
        <w:tabs>
          <w:tab w:val="left" w:pos="820"/>
          <w:tab w:val="left" w:pos="820"/>
        </w:tabs>
        <w:autoSpaceDE w:val="0"/>
        <w:autoSpaceDN w:val="0"/>
        <w:rPr>
          <w:rFonts w:cs="Calibri"/>
        </w:rPr>
      </w:pPr>
      <w:r w:rsidRPr="002C089F">
        <w:rPr>
          <w:rFonts w:cs="Calibri"/>
        </w:rPr>
        <w:t xml:space="preserve">Letter of support from local organization, institution, </w:t>
      </w:r>
      <w:proofErr w:type="gramStart"/>
      <w:r w:rsidRPr="002C089F">
        <w:rPr>
          <w:rFonts w:cs="Calibri"/>
        </w:rPr>
        <w:t>collaborator</w:t>
      </w:r>
      <w:proofErr w:type="gramEnd"/>
      <w:r w:rsidRPr="002C089F">
        <w:rPr>
          <w:rFonts w:cs="Calibri"/>
        </w:rPr>
        <w:t xml:space="preserve"> or</w:t>
      </w:r>
      <w:r w:rsidRPr="002C089F">
        <w:rPr>
          <w:rFonts w:cs="Calibri"/>
          <w:spacing w:val="-22"/>
        </w:rPr>
        <w:t xml:space="preserve"> </w:t>
      </w:r>
      <w:r w:rsidRPr="002C089F">
        <w:rPr>
          <w:rFonts w:cs="Calibri"/>
        </w:rPr>
        <w:t>host</w:t>
      </w:r>
    </w:p>
    <w:p w14:paraId="6B358E65" w14:textId="45212E9A" w:rsidR="00054653" w:rsidRDefault="00054653" w:rsidP="0023570A">
      <w:pPr>
        <w:pStyle w:val="ListParagraph"/>
        <w:widowControl w:val="0"/>
        <w:numPr>
          <w:ilvl w:val="0"/>
          <w:numId w:val="7"/>
        </w:numPr>
        <w:tabs>
          <w:tab w:val="left" w:pos="820"/>
          <w:tab w:val="left" w:pos="820"/>
        </w:tabs>
        <w:autoSpaceDE w:val="0"/>
        <w:autoSpaceDN w:val="0"/>
        <w:rPr>
          <w:rFonts w:cs="Calibri"/>
        </w:rPr>
      </w:pPr>
      <w:r w:rsidRPr="002C089F">
        <w:rPr>
          <w:rFonts w:cs="Calibri"/>
        </w:rPr>
        <w:t>IRB approvals</w:t>
      </w:r>
      <w:r w:rsidR="00663711">
        <w:rPr>
          <w:rFonts w:cs="Calibri"/>
        </w:rPr>
        <w:t xml:space="preserve"> from UCLA and/or global partner site</w:t>
      </w:r>
      <w:r w:rsidRPr="002C089F">
        <w:rPr>
          <w:rFonts w:cs="Calibri"/>
        </w:rPr>
        <w:t xml:space="preserve"> (if</w:t>
      </w:r>
      <w:r w:rsidRPr="002C089F">
        <w:rPr>
          <w:rFonts w:cs="Calibri"/>
          <w:spacing w:val="-9"/>
        </w:rPr>
        <w:t xml:space="preserve"> </w:t>
      </w:r>
      <w:r w:rsidRPr="002C089F">
        <w:rPr>
          <w:rFonts w:cs="Calibri"/>
        </w:rPr>
        <w:t>relevant)</w:t>
      </w:r>
    </w:p>
    <w:p w14:paraId="4AC50D35" w14:textId="4E31FD5E" w:rsidR="00597FD3" w:rsidRPr="00597FD3" w:rsidRDefault="00597FD3" w:rsidP="00597FD3">
      <w:pPr>
        <w:pStyle w:val="ListParagraph"/>
        <w:widowControl w:val="0"/>
        <w:numPr>
          <w:ilvl w:val="0"/>
          <w:numId w:val="7"/>
        </w:numPr>
        <w:tabs>
          <w:tab w:val="left" w:pos="820"/>
          <w:tab w:val="left" w:pos="820"/>
        </w:tabs>
        <w:autoSpaceDE w:val="0"/>
        <w:autoSpaceDN w:val="0"/>
        <w:rPr>
          <w:rFonts w:cs="Calibri"/>
        </w:rPr>
      </w:pPr>
      <w:r>
        <w:t xml:space="preserve">Submit reimbursement requests </w:t>
      </w:r>
      <w:r w:rsidRPr="0009327F">
        <w:rPr>
          <w:b/>
          <w:bCs/>
        </w:rPr>
        <w:t>within two weeks</w:t>
      </w:r>
      <w:r>
        <w:t xml:space="preserve"> of returning to UCLA after </w:t>
      </w:r>
      <w:proofErr w:type="gramStart"/>
      <w:r>
        <w:t>travel</w:t>
      </w:r>
      <w:proofErr w:type="gramEnd"/>
    </w:p>
    <w:p w14:paraId="7CF412F6" w14:textId="17621083" w:rsidR="00597FD3" w:rsidRDefault="00A83DD9" w:rsidP="00597FD3">
      <w:pPr>
        <w:pStyle w:val="ListParagraph"/>
        <w:widowControl w:val="0"/>
        <w:numPr>
          <w:ilvl w:val="0"/>
          <w:numId w:val="7"/>
        </w:numPr>
        <w:tabs>
          <w:tab w:val="left" w:pos="820"/>
          <w:tab w:val="left" w:pos="820"/>
        </w:tabs>
        <w:autoSpaceDE w:val="0"/>
        <w:autoSpaceDN w:val="0"/>
        <w:rPr>
          <w:rFonts w:cs="Calibri"/>
        </w:rPr>
      </w:pPr>
      <w:r>
        <w:rPr>
          <w:rFonts w:cs="Calibri"/>
        </w:rPr>
        <w:t>Submit</w:t>
      </w:r>
      <w:r w:rsidR="00597FD3" w:rsidRPr="002C089F">
        <w:rPr>
          <w:rFonts w:cs="Calibri"/>
        </w:rPr>
        <w:t xml:space="preserve"> a one-page summary of your trip, including any </w:t>
      </w:r>
      <w:proofErr w:type="gramStart"/>
      <w:r w:rsidR="00597FD3" w:rsidRPr="002C089F">
        <w:rPr>
          <w:rFonts w:cs="Calibri"/>
        </w:rPr>
        <w:t>future plans</w:t>
      </w:r>
      <w:proofErr w:type="gramEnd"/>
      <w:r w:rsidR="00597FD3" w:rsidRPr="002C089F">
        <w:rPr>
          <w:rFonts w:cs="Calibri"/>
        </w:rPr>
        <w:t xml:space="preserve"> related to the trip</w:t>
      </w:r>
      <w:r w:rsidR="007656FF">
        <w:rPr>
          <w:rFonts w:cs="Calibri"/>
        </w:rPr>
        <w:t>, within four weeks</w:t>
      </w:r>
      <w:r w:rsidR="00673B6C">
        <w:rPr>
          <w:rFonts w:cs="Calibri"/>
        </w:rPr>
        <w:t xml:space="preserve"> of your return to GHP Program Coordinator, Vijeta Vaswani, at VVaswani@mednet.ucla.edu</w:t>
      </w:r>
      <w:r w:rsidR="00597FD3" w:rsidRPr="002C089F">
        <w:rPr>
          <w:rFonts w:cs="Calibri"/>
        </w:rPr>
        <w:t xml:space="preserve">. </w:t>
      </w:r>
      <w:r>
        <w:rPr>
          <w:rFonts w:cs="Calibri"/>
        </w:rPr>
        <w:t xml:space="preserve">GHP also appreciates the submission of any photos from your trip. </w:t>
      </w:r>
      <w:r w:rsidR="00597FD3" w:rsidRPr="002C089F">
        <w:rPr>
          <w:rFonts w:cs="Calibri"/>
        </w:rPr>
        <w:t xml:space="preserve">For photos including patients, please complete a </w:t>
      </w:r>
      <w:hyperlink r:id="rId10" w:history="1">
        <w:r w:rsidR="00597FD3" w:rsidRPr="00663711">
          <w:rPr>
            <w:rStyle w:val="Hyperlink"/>
            <w:rFonts w:cs="Calibri"/>
            <w:color w:val="0070C0"/>
          </w:rPr>
          <w:t>photo release form</w:t>
        </w:r>
      </w:hyperlink>
      <w:r w:rsidR="00597FD3" w:rsidRPr="002C089F">
        <w:rPr>
          <w:rFonts w:cs="Calibri"/>
        </w:rPr>
        <w:t xml:space="preserve">, which is </w:t>
      </w:r>
      <w:r w:rsidR="00597FD3">
        <w:rPr>
          <w:rFonts w:cs="Calibri"/>
        </w:rPr>
        <w:t xml:space="preserve">also </w:t>
      </w:r>
      <w:r w:rsidR="00597FD3" w:rsidRPr="002C089F">
        <w:rPr>
          <w:rFonts w:cs="Calibri"/>
        </w:rPr>
        <w:t xml:space="preserve">available on the Travel Grant webpage. We ask </w:t>
      </w:r>
      <w:r w:rsidR="00597FD3">
        <w:rPr>
          <w:rFonts w:cs="Calibri"/>
        </w:rPr>
        <w:t>for photos</w:t>
      </w:r>
      <w:r w:rsidR="00597FD3" w:rsidRPr="002C089F">
        <w:rPr>
          <w:rFonts w:cs="Calibri"/>
        </w:rPr>
        <w:t xml:space="preserve"> in part so we can potentially feature your work in future newsletters or other GHP media (e.g., website, social media).</w:t>
      </w:r>
    </w:p>
    <w:p w14:paraId="4A98180A" w14:textId="77777777" w:rsidR="00054653" w:rsidRPr="006B42F7" w:rsidRDefault="00054653" w:rsidP="0023570A">
      <w:pPr>
        <w:pStyle w:val="ListParagraph"/>
        <w:widowControl w:val="0"/>
        <w:tabs>
          <w:tab w:val="left" w:pos="841"/>
        </w:tabs>
        <w:autoSpaceDE w:val="0"/>
        <w:autoSpaceDN w:val="0"/>
        <w:contextualSpacing w:val="0"/>
        <w:rPr>
          <w:rFonts w:cs="Calibri"/>
        </w:rPr>
      </w:pPr>
    </w:p>
    <w:p w14:paraId="47DF0CE7" w14:textId="77777777" w:rsidR="00054653" w:rsidRPr="006B42F7" w:rsidRDefault="00054653" w:rsidP="0023570A">
      <w:pPr>
        <w:rPr>
          <w:rFonts w:cs="Calibri"/>
          <w:b/>
          <w:sz w:val="28"/>
          <w:szCs w:val="28"/>
        </w:rPr>
      </w:pPr>
    </w:p>
    <w:p w14:paraId="52FED3FB" w14:textId="77777777" w:rsidR="00054653" w:rsidRPr="006B42F7" w:rsidRDefault="00054653" w:rsidP="0023570A">
      <w:pPr>
        <w:rPr>
          <w:rFonts w:cs="Calibri"/>
          <w:b/>
          <w:sz w:val="28"/>
          <w:szCs w:val="28"/>
        </w:rPr>
      </w:pPr>
    </w:p>
    <w:p w14:paraId="15172AC3" w14:textId="77777777" w:rsidR="00054653" w:rsidRPr="006B42F7" w:rsidRDefault="00054653" w:rsidP="0023570A">
      <w:pPr>
        <w:rPr>
          <w:rFonts w:cs="Calibri"/>
          <w:b/>
          <w:sz w:val="28"/>
          <w:szCs w:val="28"/>
        </w:rPr>
      </w:pPr>
    </w:p>
    <w:p w14:paraId="34D047DE" w14:textId="77777777" w:rsidR="00054653" w:rsidRPr="006B42F7" w:rsidRDefault="00054653" w:rsidP="0023570A">
      <w:pPr>
        <w:rPr>
          <w:rFonts w:cs="Calibri"/>
          <w:b/>
          <w:sz w:val="28"/>
          <w:szCs w:val="28"/>
        </w:rPr>
      </w:pPr>
    </w:p>
    <w:p w14:paraId="3561DF00" w14:textId="77777777" w:rsidR="00054653" w:rsidRPr="006B42F7" w:rsidRDefault="00054653" w:rsidP="0023570A">
      <w:pPr>
        <w:rPr>
          <w:rFonts w:cs="Calibri"/>
          <w:b/>
          <w:sz w:val="28"/>
          <w:szCs w:val="28"/>
        </w:rPr>
      </w:pPr>
    </w:p>
    <w:p w14:paraId="06B4C431" w14:textId="77777777" w:rsidR="00054653" w:rsidRPr="006B42F7" w:rsidRDefault="00054653" w:rsidP="0023570A">
      <w:pPr>
        <w:rPr>
          <w:rFonts w:cs="Calibri"/>
          <w:b/>
          <w:sz w:val="28"/>
          <w:szCs w:val="28"/>
        </w:rPr>
      </w:pPr>
    </w:p>
    <w:p w14:paraId="5FD74053" w14:textId="77777777" w:rsidR="00054653" w:rsidRPr="006B42F7" w:rsidRDefault="00054653" w:rsidP="0023570A">
      <w:pPr>
        <w:rPr>
          <w:rFonts w:cs="Calibri"/>
          <w:b/>
          <w:sz w:val="28"/>
          <w:szCs w:val="28"/>
        </w:rPr>
      </w:pPr>
    </w:p>
    <w:p w14:paraId="5FCB96A7" w14:textId="77777777" w:rsidR="00054653" w:rsidRPr="006B42F7" w:rsidRDefault="00054653" w:rsidP="0023570A">
      <w:pPr>
        <w:rPr>
          <w:rFonts w:cs="Calibri"/>
          <w:b/>
          <w:sz w:val="28"/>
          <w:szCs w:val="28"/>
        </w:rPr>
      </w:pPr>
    </w:p>
    <w:p w14:paraId="205F7117" w14:textId="77777777" w:rsidR="00054653" w:rsidRPr="006B42F7" w:rsidRDefault="00054653" w:rsidP="0023570A">
      <w:pPr>
        <w:rPr>
          <w:rFonts w:cs="Calibri"/>
          <w:b/>
          <w:sz w:val="28"/>
          <w:szCs w:val="28"/>
        </w:rPr>
      </w:pPr>
    </w:p>
    <w:p w14:paraId="088252D4" w14:textId="77777777" w:rsidR="00054653" w:rsidRPr="006B42F7" w:rsidRDefault="00054653" w:rsidP="0023570A">
      <w:pPr>
        <w:rPr>
          <w:rFonts w:cs="Calibri"/>
          <w:b/>
          <w:sz w:val="28"/>
          <w:szCs w:val="28"/>
        </w:rPr>
      </w:pPr>
    </w:p>
    <w:p w14:paraId="0AB04FD5" w14:textId="77777777" w:rsidR="00054653" w:rsidRPr="006B42F7" w:rsidRDefault="00054653" w:rsidP="0023570A">
      <w:pPr>
        <w:rPr>
          <w:rFonts w:cs="Calibri"/>
          <w:b/>
          <w:sz w:val="28"/>
          <w:szCs w:val="28"/>
        </w:rPr>
      </w:pPr>
    </w:p>
    <w:p w14:paraId="28F3566D" w14:textId="77777777" w:rsidR="00054653" w:rsidRPr="006B42F7" w:rsidRDefault="00054653" w:rsidP="0023570A">
      <w:pPr>
        <w:rPr>
          <w:rFonts w:cs="Calibri"/>
          <w:b/>
          <w:sz w:val="28"/>
          <w:szCs w:val="28"/>
        </w:rPr>
      </w:pPr>
    </w:p>
    <w:p w14:paraId="1A476858" w14:textId="77777777" w:rsidR="00054653" w:rsidRPr="006B42F7" w:rsidRDefault="00054653" w:rsidP="0023570A">
      <w:pPr>
        <w:rPr>
          <w:rFonts w:cs="Calibri"/>
          <w:b/>
          <w:sz w:val="28"/>
          <w:szCs w:val="28"/>
        </w:rPr>
      </w:pPr>
    </w:p>
    <w:p w14:paraId="2C2F385D" w14:textId="75B1D29A" w:rsidR="002C089F" w:rsidRDefault="002C089F" w:rsidP="0023570A">
      <w:pPr>
        <w:rPr>
          <w:rFonts w:cs="Calibri"/>
          <w:b/>
          <w:sz w:val="28"/>
          <w:szCs w:val="28"/>
        </w:rPr>
      </w:pPr>
    </w:p>
    <w:p w14:paraId="3F91093F" w14:textId="7CA1C19B" w:rsidR="00054653" w:rsidRPr="000B4A81" w:rsidRDefault="00054653" w:rsidP="005C3811">
      <w:pPr>
        <w:pStyle w:val="Heading1"/>
        <w:spacing w:before="57"/>
        <w:jc w:val="center"/>
        <w:rPr>
          <w:b/>
          <w:bCs/>
          <w:szCs w:val="28"/>
        </w:rPr>
      </w:pPr>
      <w:r w:rsidRPr="000B4A81">
        <w:rPr>
          <w:b/>
          <w:bCs/>
          <w:szCs w:val="28"/>
        </w:rPr>
        <w:lastRenderedPageBreak/>
        <w:t xml:space="preserve">Global Health Program: Travel Grant </w:t>
      </w:r>
      <w:r w:rsidR="00663711">
        <w:rPr>
          <w:b/>
          <w:bCs/>
          <w:szCs w:val="28"/>
        </w:rPr>
        <w:t>a</w:t>
      </w:r>
      <w:r w:rsidRPr="000B4A81">
        <w:rPr>
          <w:b/>
          <w:bCs/>
          <w:szCs w:val="28"/>
        </w:rPr>
        <w:t>pplication</w:t>
      </w:r>
      <w:r w:rsidR="002C089F" w:rsidRPr="000B4A81">
        <w:rPr>
          <w:b/>
          <w:bCs/>
          <w:szCs w:val="28"/>
        </w:rPr>
        <w:t xml:space="preserve"> </w:t>
      </w:r>
      <w:r w:rsidR="00B076F7">
        <w:rPr>
          <w:b/>
          <w:bCs/>
          <w:szCs w:val="28"/>
        </w:rPr>
        <w:t>2023</w:t>
      </w:r>
      <w:r w:rsidR="002C089F" w:rsidRPr="000B4A81">
        <w:rPr>
          <w:b/>
          <w:bCs/>
          <w:szCs w:val="28"/>
        </w:rPr>
        <w:t>/</w:t>
      </w:r>
      <w:r w:rsidR="00B076F7">
        <w:rPr>
          <w:b/>
          <w:bCs/>
          <w:szCs w:val="28"/>
        </w:rPr>
        <w:t>2024</w:t>
      </w:r>
    </w:p>
    <w:p w14:paraId="1A429813" w14:textId="77777777" w:rsidR="00663711" w:rsidRDefault="00663711" w:rsidP="0023570A">
      <w:pPr>
        <w:pStyle w:val="BodyText"/>
        <w:ind w:right="709"/>
        <w:rPr>
          <w:b/>
        </w:rPr>
      </w:pPr>
    </w:p>
    <w:p w14:paraId="74F3820A" w14:textId="32726480" w:rsidR="00054653" w:rsidRPr="00973F8F" w:rsidRDefault="00054653" w:rsidP="0023570A">
      <w:pPr>
        <w:pStyle w:val="BodyText"/>
        <w:ind w:right="709"/>
      </w:pPr>
      <w:r w:rsidRPr="006B42F7">
        <w:rPr>
          <w:color w:val="1B1B1B"/>
        </w:rPr>
        <w:t xml:space="preserve">Please complete the following application and send all relevant documentation </w:t>
      </w:r>
      <w:r w:rsidR="00973F8F" w:rsidRPr="00122D8D">
        <w:rPr>
          <w:color w:val="212121"/>
        </w:rPr>
        <w:t xml:space="preserve">via email </w:t>
      </w:r>
      <w:r w:rsidR="001F30FD">
        <w:rPr>
          <w:color w:val="212121"/>
        </w:rPr>
        <w:t xml:space="preserve">to 3 email addresses: </w:t>
      </w:r>
      <w:r w:rsidR="001F30FD" w:rsidRPr="00122D8D">
        <w:rPr>
          <w:color w:val="212121"/>
        </w:rPr>
        <w:t xml:space="preserve">GHP Program </w:t>
      </w:r>
      <w:r w:rsidR="00354666">
        <w:rPr>
          <w:color w:val="212121"/>
        </w:rPr>
        <w:t>Coordinator</w:t>
      </w:r>
      <w:r w:rsidR="001F30FD" w:rsidRPr="00122D8D">
        <w:rPr>
          <w:color w:val="212121"/>
        </w:rPr>
        <w:t xml:space="preserve">, Vijeta Vaswani at </w:t>
      </w:r>
      <w:hyperlink r:id="rId11" w:history="1">
        <w:r w:rsidR="001F30FD" w:rsidRPr="00122D8D">
          <w:rPr>
            <w:rStyle w:val="Hyperlink"/>
            <w:color w:val="0070C0"/>
          </w:rPr>
          <w:t>VVaswani@mednet.ucla.edu</w:t>
        </w:r>
      </w:hyperlink>
      <w:r w:rsidR="00FB0D8F">
        <w:rPr>
          <w:color w:val="212121"/>
        </w:rPr>
        <w:t xml:space="preserve"> </w:t>
      </w:r>
      <w:r w:rsidR="001F30FD">
        <w:rPr>
          <w:color w:val="212121"/>
        </w:rPr>
        <w:t xml:space="preserve">and copying </w:t>
      </w:r>
      <w:r w:rsidR="001F30FD" w:rsidRPr="00122D8D">
        <w:rPr>
          <w:color w:val="212121"/>
        </w:rPr>
        <w:t xml:space="preserve">Dr. </w:t>
      </w:r>
      <w:proofErr w:type="spellStart"/>
      <w:r w:rsidR="001F30FD" w:rsidRPr="00122D8D">
        <w:rPr>
          <w:color w:val="212121"/>
        </w:rPr>
        <w:t>Fola</w:t>
      </w:r>
      <w:proofErr w:type="spellEnd"/>
      <w:r w:rsidR="001F30FD" w:rsidRPr="00122D8D">
        <w:rPr>
          <w:color w:val="212121"/>
        </w:rPr>
        <w:t xml:space="preserve"> May, GHP Director of Grants at </w:t>
      </w:r>
      <w:hyperlink r:id="rId12" w:history="1">
        <w:r w:rsidR="001F30FD" w:rsidRPr="00122D8D">
          <w:rPr>
            <w:rStyle w:val="Hyperlink"/>
            <w:color w:val="0070C0"/>
          </w:rPr>
          <w:t>FMay@mednet.ucla.edu</w:t>
        </w:r>
      </w:hyperlink>
      <w:r w:rsidR="00973F8F">
        <w:rPr>
          <w:rStyle w:val="Hyperlink"/>
          <w:color w:val="auto"/>
          <w:u w:val="none"/>
        </w:rPr>
        <w:t>.</w:t>
      </w:r>
    </w:p>
    <w:p w14:paraId="3CD0C00E" w14:textId="77777777" w:rsidR="00054653" w:rsidRPr="006B42F7" w:rsidRDefault="00054653" w:rsidP="0023570A">
      <w:pPr>
        <w:pStyle w:val="BodyText"/>
        <w:spacing w:before="5"/>
        <w:rPr>
          <w:sz w:val="17"/>
        </w:rPr>
      </w:pPr>
    </w:p>
    <w:p w14:paraId="446D8890" w14:textId="5CD44D37" w:rsidR="00054653" w:rsidRDefault="00054653" w:rsidP="0023570A">
      <w:pPr>
        <w:rPr>
          <w:b/>
          <w:bCs/>
          <w:color w:val="2774AE"/>
          <w:sz w:val="12"/>
          <w:szCs w:val="12"/>
        </w:rPr>
      </w:pPr>
      <w:r w:rsidRPr="004048BC">
        <w:rPr>
          <w:b/>
          <w:bCs/>
          <w:color w:val="2774AE"/>
        </w:rPr>
        <w:t>Background information</w:t>
      </w:r>
    </w:p>
    <w:p w14:paraId="57A31BE8" w14:textId="77777777" w:rsidR="004048BC" w:rsidRPr="004048BC" w:rsidRDefault="004048BC" w:rsidP="0023570A">
      <w:pPr>
        <w:rPr>
          <w:b/>
          <w:bCs/>
          <w:color w:val="2774AE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708"/>
        <w:gridCol w:w="3117"/>
      </w:tblGrid>
      <w:tr w:rsidR="004048BC" w:rsidRPr="005C3811" w14:paraId="58AB1132" w14:textId="77777777" w:rsidTr="005C3811">
        <w:trPr>
          <w:cantSplit/>
          <w:trHeight w:hRule="exact" w:val="288"/>
        </w:trPr>
        <w:tc>
          <w:tcPr>
            <w:tcW w:w="1525" w:type="dxa"/>
          </w:tcPr>
          <w:p w14:paraId="30E84F37" w14:textId="77777777" w:rsidR="004048BC" w:rsidRPr="005C3811" w:rsidRDefault="004048BC" w:rsidP="0023570A">
            <w:pPr>
              <w:ind w:left="-108"/>
              <w:rPr>
                <w:rFonts w:cs="Calibri"/>
                <w:b/>
                <w:bCs/>
              </w:rPr>
            </w:pPr>
            <w:r w:rsidRPr="005C3811">
              <w:rPr>
                <w:rFonts w:cs="Calibri"/>
                <w:b/>
                <w:bCs/>
              </w:rPr>
              <w:t>Full name:</w:t>
            </w:r>
          </w:p>
        </w:tc>
        <w:tc>
          <w:tcPr>
            <w:tcW w:w="4708" w:type="dxa"/>
            <w:tcBorders>
              <w:bottom w:val="single" w:sz="4" w:space="0" w:color="auto"/>
            </w:tcBorders>
          </w:tcPr>
          <w:p w14:paraId="5B33AE6C" w14:textId="763D7CD0" w:rsidR="004048BC" w:rsidRPr="005C3811" w:rsidRDefault="005C3811" w:rsidP="0023570A">
            <w:pPr>
              <w:rPr>
                <w:rFonts w:cs="Calibri"/>
              </w:rPr>
            </w:pPr>
            <w:r w:rsidRPr="005C3811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C3811">
              <w:rPr>
                <w:rFonts w:cs="Calibri"/>
              </w:rPr>
              <w:instrText xml:space="preserve"> FORMTEXT </w:instrText>
            </w:r>
            <w:r w:rsidRPr="005C3811">
              <w:rPr>
                <w:rFonts w:cs="Calibri"/>
              </w:rPr>
            </w:r>
            <w:r w:rsidRPr="005C3811">
              <w:rPr>
                <w:rFonts w:cs="Calibri"/>
              </w:rPr>
              <w:fldChar w:fldCharType="separate"/>
            </w:r>
            <w:r w:rsidRPr="005C3811">
              <w:rPr>
                <w:rFonts w:cs="Calibri"/>
                <w:noProof/>
              </w:rPr>
              <w:t> </w:t>
            </w:r>
            <w:r w:rsidRPr="005C3811">
              <w:rPr>
                <w:rFonts w:cs="Calibri"/>
                <w:noProof/>
              </w:rPr>
              <w:t> </w:t>
            </w:r>
            <w:r w:rsidRPr="005C3811">
              <w:rPr>
                <w:rFonts w:cs="Calibri"/>
                <w:noProof/>
              </w:rPr>
              <w:t> </w:t>
            </w:r>
            <w:r w:rsidRPr="005C3811">
              <w:rPr>
                <w:rFonts w:cs="Calibri"/>
                <w:noProof/>
              </w:rPr>
              <w:t> </w:t>
            </w:r>
            <w:r w:rsidRPr="005C3811">
              <w:rPr>
                <w:rFonts w:cs="Calibri"/>
                <w:noProof/>
              </w:rPr>
              <w:t> </w:t>
            </w:r>
            <w:r w:rsidRPr="005C3811">
              <w:rPr>
                <w:rFonts w:cs="Calibri"/>
              </w:rPr>
              <w:fldChar w:fldCharType="end"/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68B73CF9" w14:textId="43EBE64E" w:rsidR="004048BC" w:rsidRPr="005C3811" w:rsidRDefault="005C3811" w:rsidP="0023570A">
            <w:pPr>
              <w:rPr>
                <w:rFonts w:cs="Calibri"/>
              </w:rPr>
            </w:pPr>
            <w:r w:rsidRPr="005C3811">
              <w:rPr>
                <w:rFonts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3811">
              <w:rPr>
                <w:rFonts w:cs="Calibri"/>
              </w:rPr>
              <w:instrText xml:space="preserve"> FORMTEXT </w:instrText>
            </w:r>
            <w:r w:rsidRPr="005C3811">
              <w:rPr>
                <w:rFonts w:cs="Calibri"/>
              </w:rPr>
            </w:r>
            <w:r w:rsidRPr="005C3811">
              <w:rPr>
                <w:rFonts w:cs="Calibri"/>
              </w:rPr>
              <w:fldChar w:fldCharType="separate"/>
            </w:r>
            <w:r w:rsidRPr="005C3811">
              <w:rPr>
                <w:rFonts w:cs="Calibri"/>
                <w:noProof/>
              </w:rPr>
              <w:t> </w:t>
            </w:r>
            <w:r w:rsidRPr="005C3811">
              <w:rPr>
                <w:rFonts w:cs="Calibri"/>
                <w:noProof/>
              </w:rPr>
              <w:t> </w:t>
            </w:r>
            <w:r w:rsidRPr="005C3811">
              <w:rPr>
                <w:rFonts w:cs="Calibri"/>
                <w:noProof/>
              </w:rPr>
              <w:t> </w:t>
            </w:r>
            <w:r w:rsidRPr="005C3811">
              <w:rPr>
                <w:rFonts w:cs="Calibri"/>
                <w:noProof/>
              </w:rPr>
              <w:t> </w:t>
            </w:r>
            <w:r w:rsidRPr="005C3811">
              <w:rPr>
                <w:rFonts w:cs="Calibri"/>
                <w:noProof/>
              </w:rPr>
              <w:t> </w:t>
            </w:r>
            <w:r w:rsidRPr="005C3811">
              <w:rPr>
                <w:rFonts w:cs="Calibri"/>
              </w:rPr>
              <w:fldChar w:fldCharType="end"/>
            </w:r>
          </w:p>
        </w:tc>
      </w:tr>
      <w:tr w:rsidR="004048BC" w:rsidRPr="005C3811" w14:paraId="280DFC37" w14:textId="77777777" w:rsidTr="00FB2F55">
        <w:tc>
          <w:tcPr>
            <w:tcW w:w="1525" w:type="dxa"/>
          </w:tcPr>
          <w:p w14:paraId="35BF84DB" w14:textId="77777777" w:rsidR="004048BC" w:rsidRPr="005C3811" w:rsidRDefault="004048BC" w:rsidP="0023570A">
            <w:pPr>
              <w:rPr>
                <w:rFonts w:cs="Calibri"/>
                <w:b/>
                <w:bCs/>
              </w:rPr>
            </w:pPr>
          </w:p>
        </w:tc>
        <w:tc>
          <w:tcPr>
            <w:tcW w:w="4708" w:type="dxa"/>
            <w:tcBorders>
              <w:top w:val="single" w:sz="4" w:space="0" w:color="auto"/>
            </w:tcBorders>
          </w:tcPr>
          <w:p w14:paraId="0F58894C" w14:textId="77777777" w:rsidR="004048BC" w:rsidRPr="005C3811" w:rsidRDefault="004048BC" w:rsidP="0023570A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5C3811">
              <w:rPr>
                <w:rFonts w:cs="Calibri"/>
                <w:b/>
                <w:bCs/>
                <w:sz w:val="20"/>
                <w:szCs w:val="20"/>
              </w:rPr>
              <w:t>Last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5297E3E0" w14:textId="77777777" w:rsidR="004048BC" w:rsidRPr="005C3811" w:rsidRDefault="004048BC" w:rsidP="0023570A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5C3811">
              <w:rPr>
                <w:rFonts w:cs="Calibri"/>
                <w:b/>
                <w:bCs/>
                <w:sz w:val="20"/>
                <w:szCs w:val="20"/>
              </w:rPr>
              <w:t>First</w:t>
            </w:r>
          </w:p>
        </w:tc>
      </w:tr>
    </w:tbl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30"/>
        <w:gridCol w:w="7830"/>
      </w:tblGrid>
      <w:tr w:rsidR="004048BC" w:rsidRPr="005C3811" w14:paraId="1E90D708" w14:textId="77777777" w:rsidTr="005C3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360"/>
        </w:trPr>
        <w:tc>
          <w:tcPr>
            <w:tcW w:w="1530" w:type="dxa"/>
          </w:tcPr>
          <w:p w14:paraId="0CB40508" w14:textId="627658CF" w:rsidR="004048BC" w:rsidRPr="005C3811" w:rsidRDefault="004048BC" w:rsidP="0023570A">
            <w:pPr>
              <w:rPr>
                <w:rFonts w:cs="Calibri"/>
                <w:b/>
                <w:bCs w:val="0"/>
              </w:rPr>
            </w:pPr>
            <w:r w:rsidRPr="005C3811">
              <w:rPr>
                <w:rFonts w:cs="Calibri"/>
                <w:b/>
                <w:bCs w:val="0"/>
              </w:rPr>
              <w:t>Email: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14:paraId="7131CCF5" w14:textId="00FE806C" w:rsidR="004048BC" w:rsidRPr="005C3811" w:rsidRDefault="005C3811" w:rsidP="005C3811">
            <w:pPr>
              <w:pStyle w:val="FieldText"/>
              <w:ind w:left="84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C38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8"/>
            <w:r w:rsidRPr="005C38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C3811">
              <w:rPr>
                <w:rFonts w:ascii="Calibri" w:hAnsi="Calibri" w:cs="Calibri"/>
                <w:sz w:val="22"/>
                <w:szCs w:val="22"/>
              </w:rPr>
            </w:r>
            <w:r w:rsidRPr="005C38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3596037B" w14:textId="77777777" w:rsidR="004048BC" w:rsidRPr="005C3811" w:rsidRDefault="004048BC" w:rsidP="0023570A">
      <w:pPr>
        <w:rPr>
          <w:rFonts w:cs="Calibri"/>
          <w:b/>
          <w:bCs/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30"/>
        <w:gridCol w:w="7830"/>
      </w:tblGrid>
      <w:tr w:rsidR="004048BC" w:rsidRPr="005C3811" w14:paraId="2B4E9831" w14:textId="77777777" w:rsidTr="005C3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13"/>
        </w:trPr>
        <w:tc>
          <w:tcPr>
            <w:tcW w:w="1530" w:type="dxa"/>
          </w:tcPr>
          <w:p w14:paraId="57105AA7" w14:textId="26C92128" w:rsidR="004048BC" w:rsidRPr="005C3811" w:rsidRDefault="004048BC" w:rsidP="0023570A">
            <w:pPr>
              <w:rPr>
                <w:rFonts w:cs="Calibri"/>
                <w:b/>
                <w:bCs w:val="0"/>
              </w:rPr>
            </w:pPr>
            <w:r w:rsidRPr="005C3811">
              <w:rPr>
                <w:rFonts w:cs="Calibri"/>
                <w:b/>
                <w:bCs w:val="0"/>
              </w:rPr>
              <w:t>University ID number (UID):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14:paraId="297291C2" w14:textId="4FDDE83E" w:rsidR="004048BC" w:rsidRPr="005C3811" w:rsidRDefault="005C3811" w:rsidP="005C3811">
            <w:pPr>
              <w:pStyle w:val="FieldText"/>
              <w:ind w:left="84"/>
              <w:rPr>
                <w:rFonts w:ascii="Calibri" w:hAnsi="Calibri" w:cs="Calibri"/>
                <w:sz w:val="22"/>
                <w:szCs w:val="22"/>
              </w:rPr>
            </w:pPr>
            <w:r w:rsidRPr="005C38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C38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C3811">
              <w:rPr>
                <w:rFonts w:ascii="Calibri" w:hAnsi="Calibri" w:cs="Calibri"/>
                <w:sz w:val="22"/>
                <w:szCs w:val="22"/>
              </w:rPr>
            </w:r>
            <w:r w:rsidRPr="005C38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01316C0B" w14:textId="2732E60E" w:rsidR="004048BC" w:rsidRPr="005C3811" w:rsidRDefault="004048BC" w:rsidP="0023570A">
      <w:pPr>
        <w:rPr>
          <w:rFonts w:cs="Calibri"/>
          <w:b/>
          <w:bCs/>
          <w:sz w:val="16"/>
          <w:szCs w:val="16"/>
        </w:rPr>
      </w:pPr>
    </w:p>
    <w:tbl>
      <w:tblPr>
        <w:tblStyle w:val="PlainTable3"/>
        <w:tblpPr w:leftFromText="180" w:rightFromText="180" w:vertAnchor="text" w:tblpY="-60"/>
        <w:tblW w:w="5000" w:type="pct"/>
        <w:tblLayout w:type="fixed"/>
        <w:tblLook w:val="0620" w:firstRow="1" w:lastRow="0" w:firstColumn="0" w:lastColumn="0" w:noHBand="1" w:noVBand="1"/>
      </w:tblPr>
      <w:tblGrid>
        <w:gridCol w:w="2340"/>
        <w:gridCol w:w="7020"/>
      </w:tblGrid>
      <w:tr w:rsidR="004048BC" w:rsidRPr="005C3811" w14:paraId="6555A35B" w14:textId="77777777" w:rsidTr="005C3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270"/>
        </w:trPr>
        <w:tc>
          <w:tcPr>
            <w:tcW w:w="2340" w:type="dxa"/>
          </w:tcPr>
          <w:p w14:paraId="0DC79F64" w14:textId="77777777" w:rsidR="004048BC" w:rsidRPr="005C3811" w:rsidRDefault="004048BC" w:rsidP="0023570A">
            <w:pPr>
              <w:rPr>
                <w:rFonts w:cs="Calibri"/>
                <w:b/>
                <w:bCs w:val="0"/>
              </w:rPr>
            </w:pPr>
            <w:r w:rsidRPr="005C3811">
              <w:rPr>
                <w:rFonts w:cs="Calibri"/>
                <w:b/>
                <w:bCs w:val="0"/>
              </w:rPr>
              <w:t>Department/Division: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3E3A8037" w14:textId="05B8383F" w:rsidR="004048BC" w:rsidRPr="005C3811" w:rsidRDefault="005C3811" w:rsidP="005C3811">
            <w:pPr>
              <w:pStyle w:val="FieldText"/>
              <w:ind w:left="90"/>
              <w:rPr>
                <w:rFonts w:ascii="Calibri" w:hAnsi="Calibri" w:cs="Calibri"/>
                <w:sz w:val="22"/>
                <w:szCs w:val="22"/>
              </w:rPr>
            </w:pPr>
            <w:r w:rsidRPr="005C38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C38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C3811">
              <w:rPr>
                <w:rFonts w:ascii="Calibri" w:hAnsi="Calibri" w:cs="Calibri"/>
                <w:sz w:val="22"/>
                <w:szCs w:val="22"/>
              </w:rPr>
            </w:r>
            <w:r w:rsidRPr="005C38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30"/>
        <w:gridCol w:w="7830"/>
      </w:tblGrid>
      <w:tr w:rsidR="004048BC" w:rsidRPr="005C3811" w14:paraId="32DC8D14" w14:textId="77777777" w:rsidTr="00FB2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530" w:type="dxa"/>
          </w:tcPr>
          <w:p w14:paraId="64A2D66D" w14:textId="2B693116" w:rsidR="004048BC" w:rsidRPr="005C3811" w:rsidRDefault="004048BC" w:rsidP="0023570A">
            <w:pPr>
              <w:rPr>
                <w:rFonts w:cs="Calibri"/>
                <w:b/>
                <w:bCs w:val="0"/>
              </w:rPr>
            </w:pPr>
            <w:r w:rsidRPr="005C3811">
              <w:rPr>
                <w:rFonts w:cs="Calibri"/>
                <w:b/>
                <w:bCs w:val="0"/>
              </w:rPr>
              <w:t>Title: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14:paraId="5609039D" w14:textId="77F4410D" w:rsidR="004048BC" w:rsidRPr="005C3811" w:rsidRDefault="005C3811" w:rsidP="005C3811">
            <w:pPr>
              <w:pStyle w:val="FieldText"/>
              <w:ind w:left="84"/>
              <w:rPr>
                <w:rFonts w:ascii="Calibri" w:hAnsi="Calibri" w:cs="Calibri"/>
                <w:sz w:val="22"/>
                <w:szCs w:val="22"/>
              </w:rPr>
            </w:pPr>
            <w:r w:rsidRPr="005C38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C38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C3811">
              <w:rPr>
                <w:rFonts w:ascii="Calibri" w:hAnsi="Calibri" w:cs="Calibri"/>
                <w:sz w:val="22"/>
                <w:szCs w:val="22"/>
              </w:rPr>
            </w:r>
            <w:r w:rsidRPr="005C38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7957C488" w14:textId="77777777" w:rsidR="004048BC" w:rsidRPr="005C3811" w:rsidRDefault="004048BC" w:rsidP="0023570A">
      <w:pPr>
        <w:rPr>
          <w:rFonts w:cs="Calibri"/>
          <w:b/>
          <w:bCs/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340"/>
        <w:gridCol w:w="7020"/>
      </w:tblGrid>
      <w:tr w:rsidR="004048BC" w:rsidRPr="005C3811" w14:paraId="17EEB7D9" w14:textId="77777777" w:rsidTr="005C3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85"/>
        </w:trPr>
        <w:tc>
          <w:tcPr>
            <w:tcW w:w="2340" w:type="dxa"/>
          </w:tcPr>
          <w:p w14:paraId="602E6FBC" w14:textId="77777777" w:rsidR="004048BC" w:rsidRPr="005C3811" w:rsidRDefault="004048BC" w:rsidP="0023570A">
            <w:pPr>
              <w:rPr>
                <w:rFonts w:cs="Calibri"/>
                <w:b/>
              </w:rPr>
            </w:pPr>
            <w:r w:rsidRPr="005C3811">
              <w:rPr>
                <w:rFonts w:cs="Calibri"/>
                <w:b/>
                <w:bCs w:val="0"/>
              </w:rPr>
              <w:t>Location of proposed</w:t>
            </w:r>
          </w:p>
          <w:p w14:paraId="371B856D" w14:textId="237A5E01" w:rsidR="004048BC" w:rsidRPr="005C3811" w:rsidRDefault="004048BC" w:rsidP="0023570A">
            <w:pPr>
              <w:rPr>
                <w:rFonts w:cs="Calibri"/>
                <w:b/>
                <w:bCs w:val="0"/>
              </w:rPr>
            </w:pPr>
            <w:r w:rsidRPr="005C3811">
              <w:rPr>
                <w:rFonts w:cs="Calibri"/>
                <w:b/>
                <w:bCs w:val="0"/>
              </w:rPr>
              <w:t>travel (</w:t>
            </w:r>
            <w:r w:rsidR="00663711" w:rsidRPr="005C3811">
              <w:rPr>
                <w:rFonts w:cs="Calibri"/>
                <w:b/>
                <w:bCs w:val="0"/>
              </w:rPr>
              <w:t>c</w:t>
            </w:r>
            <w:r w:rsidRPr="005C3811">
              <w:rPr>
                <w:rFonts w:cs="Calibri"/>
                <w:b/>
                <w:bCs w:val="0"/>
              </w:rPr>
              <w:t>ity and country):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35DA6F5B" w14:textId="7A28F068" w:rsidR="004048BC" w:rsidRPr="005C3811" w:rsidRDefault="005C3811" w:rsidP="0023570A">
            <w:pPr>
              <w:pStyle w:val="FieldText"/>
              <w:ind w:left="84"/>
              <w:rPr>
                <w:rFonts w:ascii="Calibri" w:hAnsi="Calibri" w:cs="Calibri"/>
                <w:sz w:val="22"/>
                <w:szCs w:val="22"/>
              </w:rPr>
            </w:pPr>
            <w:r w:rsidRPr="005C38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C38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C3811">
              <w:rPr>
                <w:rFonts w:ascii="Calibri" w:hAnsi="Calibri" w:cs="Calibri"/>
                <w:sz w:val="22"/>
                <w:szCs w:val="22"/>
              </w:rPr>
            </w:r>
            <w:r w:rsidRPr="005C38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PlainTable3"/>
        <w:tblpPr w:leftFromText="180" w:rightFromText="180" w:vertAnchor="text" w:horzAnchor="margin" w:tblpY="134"/>
        <w:tblW w:w="5000" w:type="pct"/>
        <w:tblLayout w:type="fixed"/>
        <w:tblLook w:val="0620" w:firstRow="1" w:lastRow="0" w:firstColumn="0" w:lastColumn="0" w:noHBand="1" w:noVBand="1"/>
      </w:tblPr>
      <w:tblGrid>
        <w:gridCol w:w="1620"/>
        <w:gridCol w:w="2970"/>
        <w:gridCol w:w="1170"/>
        <w:gridCol w:w="3600"/>
      </w:tblGrid>
      <w:tr w:rsidR="000B4A81" w:rsidRPr="005C3811" w14:paraId="0B13B0B0" w14:textId="77777777" w:rsidTr="009A58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40"/>
        </w:trPr>
        <w:tc>
          <w:tcPr>
            <w:tcW w:w="1620" w:type="dxa"/>
          </w:tcPr>
          <w:p w14:paraId="2253E98B" w14:textId="77777777" w:rsidR="000B4A81" w:rsidRPr="005C3811" w:rsidRDefault="000B4A81" w:rsidP="0023570A">
            <w:pPr>
              <w:rPr>
                <w:rFonts w:cs="Calibri"/>
                <w:b/>
                <w:bCs w:val="0"/>
              </w:rPr>
            </w:pPr>
            <w:r w:rsidRPr="005C3811">
              <w:rPr>
                <w:rFonts w:cs="Calibri"/>
                <w:b/>
                <w:bCs w:val="0"/>
              </w:rPr>
              <w:t>Anticipated departure date: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833433B" w14:textId="66FE5B2B" w:rsidR="000B4A81" w:rsidRPr="005C3811" w:rsidRDefault="005C3811" w:rsidP="005C3811">
            <w:pPr>
              <w:ind w:left="90"/>
              <w:rPr>
                <w:rFonts w:cs="Calibri"/>
                <w:b/>
                <w:bCs w:val="0"/>
              </w:rPr>
            </w:pPr>
            <w:r w:rsidRPr="005C3811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C3811">
              <w:rPr>
                <w:rFonts w:cs="Calibri"/>
              </w:rPr>
              <w:instrText xml:space="preserve"> FORMTEXT </w:instrText>
            </w:r>
            <w:r w:rsidRPr="005C3811">
              <w:rPr>
                <w:rFonts w:cs="Calibri"/>
              </w:rPr>
            </w:r>
            <w:r w:rsidRPr="005C3811">
              <w:rPr>
                <w:rFonts w:cs="Calibri"/>
              </w:rPr>
              <w:fldChar w:fldCharType="separate"/>
            </w:r>
            <w:r w:rsidRPr="005C3811">
              <w:rPr>
                <w:rFonts w:cs="Calibri"/>
                <w:noProof/>
              </w:rPr>
              <w:t> </w:t>
            </w:r>
            <w:r w:rsidRPr="005C3811">
              <w:rPr>
                <w:rFonts w:cs="Calibri"/>
                <w:noProof/>
              </w:rPr>
              <w:t> </w:t>
            </w:r>
            <w:r w:rsidRPr="005C3811">
              <w:rPr>
                <w:rFonts w:cs="Calibri"/>
                <w:noProof/>
              </w:rPr>
              <w:t> </w:t>
            </w:r>
            <w:r w:rsidRPr="005C3811">
              <w:rPr>
                <w:rFonts w:cs="Calibri"/>
                <w:noProof/>
              </w:rPr>
              <w:t> </w:t>
            </w:r>
            <w:r w:rsidRPr="005C3811">
              <w:rPr>
                <w:rFonts w:cs="Calibri"/>
                <w:noProof/>
              </w:rPr>
              <w:t> </w:t>
            </w:r>
            <w:r w:rsidRPr="005C3811">
              <w:rPr>
                <w:rFonts w:cs="Calibri"/>
              </w:rPr>
              <w:fldChar w:fldCharType="end"/>
            </w:r>
          </w:p>
        </w:tc>
        <w:tc>
          <w:tcPr>
            <w:tcW w:w="1170" w:type="dxa"/>
          </w:tcPr>
          <w:p w14:paraId="31A6D7B8" w14:textId="77777777" w:rsidR="000B4A81" w:rsidRPr="005C3811" w:rsidRDefault="000B4A81" w:rsidP="0023570A">
            <w:pPr>
              <w:rPr>
                <w:rFonts w:cs="Calibri"/>
                <w:b/>
                <w:bCs w:val="0"/>
              </w:rPr>
            </w:pPr>
            <w:r w:rsidRPr="005C3811">
              <w:rPr>
                <w:rFonts w:cs="Calibri"/>
                <w:b/>
                <w:bCs w:val="0"/>
              </w:rPr>
              <w:t>Anticipated return date: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8AE8AE7" w14:textId="5F8254D9" w:rsidR="000B4A81" w:rsidRPr="005C3811" w:rsidRDefault="005C3811" w:rsidP="005C381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  <w:r w:rsidRPr="005C3811">
              <w:rPr>
                <w:rFonts w:ascii="Calibri" w:hAnsi="Calibri" w:cs="Calibri"/>
              </w:rPr>
              <w:t xml:space="preserve">  </w:t>
            </w:r>
            <w:r w:rsidRPr="005C38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C38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C3811">
              <w:rPr>
                <w:rFonts w:ascii="Calibri" w:hAnsi="Calibri" w:cs="Calibri"/>
                <w:sz w:val="22"/>
                <w:szCs w:val="22"/>
              </w:rPr>
            </w:r>
            <w:r w:rsidRPr="005C38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3C0FC5BE" w14:textId="23E411BB" w:rsidR="004048BC" w:rsidRPr="005C3811" w:rsidRDefault="004048BC" w:rsidP="0023570A">
      <w:pPr>
        <w:rPr>
          <w:rFonts w:cs="Calibri"/>
          <w:b/>
          <w:bCs/>
          <w:color w:val="2774AE"/>
          <w:sz w:val="20"/>
          <w:szCs w:val="20"/>
        </w:rPr>
      </w:pPr>
    </w:p>
    <w:tbl>
      <w:tblPr>
        <w:tblStyle w:val="PlainTable3"/>
        <w:tblpPr w:leftFromText="180" w:rightFromText="180" w:vertAnchor="text" w:horzAnchor="margin" w:tblpY="-59"/>
        <w:tblW w:w="5000" w:type="pct"/>
        <w:tblLayout w:type="fixed"/>
        <w:tblLook w:val="0620" w:firstRow="1" w:lastRow="0" w:firstColumn="0" w:lastColumn="0" w:noHBand="1" w:noVBand="1"/>
      </w:tblPr>
      <w:tblGrid>
        <w:gridCol w:w="3420"/>
        <w:gridCol w:w="5940"/>
      </w:tblGrid>
      <w:tr w:rsidR="000B4A81" w:rsidRPr="005C3811" w14:paraId="4345DEDA" w14:textId="77777777" w:rsidTr="005C3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43"/>
        </w:trPr>
        <w:tc>
          <w:tcPr>
            <w:tcW w:w="3420" w:type="dxa"/>
          </w:tcPr>
          <w:p w14:paraId="6393B43E" w14:textId="77777777" w:rsidR="000B4A81" w:rsidRPr="005C3811" w:rsidRDefault="000B4A81" w:rsidP="0023570A">
            <w:pPr>
              <w:rPr>
                <w:rFonts w:cs="Calibri"/>
                <w:b/>
                <w:bCs w:val="0"/>
              </w:rPr>
            </w:pPr>
            <w:r w:rsidRPr="005C3811">
              <w:rPr>
                <w:rFonts w:cs="Calibri"/>
                <w:b/>
                <w:bCs w:val="0"/>
              </w:rPr>
              <w:t xml:space="preserve">Name of UCLA mentor or supervisor (for residents/fellows only): 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34768E82" w14:textId="356DEBFE" w:rsidR="005C3811" w:rsidRPr="005C3811" w:rsidRDefault="005C3811" w:rsidP="005C3811">
            <w:pPr>
              <w:pStyle w:val="FieldText"/>
              <w:ind w:left="84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5C38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" w:name="Text1"/>
            <w:r w:rsidRPr="005C38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5C3811">
              <w:rPr>
                <w:rFonts w:ascii="Calibri" w:hAnsi="Calibri" w:cs="Calibri"/>
                <w:sz w:val="22"/>
                <w:szCs w:val="22"/>
              </w:rPr>
            </w:r>
            <w:r w:rsidRPr="005C38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5C381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</w:tr>
    </w:tbl>
    <w:tbl>
      <w:tblPr>
        <w:tblStyle w:val="PlainTable3"/>
        <w:tblW w:w="4987" w:type="pct"/>
        <w:tblLayout w:type="fixed"/>
        <w:tblLook w:val="0620" w:firstRow="1" w:lastRow="0" w:firstColumn="0" w:lastColumn="0" w:noHBand="1" w:noVBand="1"/>
      </w:tblPr>
      <w:tblGrid>
        <w:gridCol w:w="3770"/>
        <w:gridCol w:w="5566"/>
      </w:tblGrid>
      <w:tr w:rsidR="004048BC" w:rsidRPr="00C90FE7" w14:paraId="76BCAA3F" w14:textId="77777777" w:rsidTr="005C3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1125"/>
        </w:trPr>
        <w:tc>
          <w:tcPr>
            <w:tcW w:w="3770" w:type="dxa"/>
          </w:tcPr>
          <w:p w14:paraId="6448B2A9" w14:textId="77777777" w:rsidR="004048BC" w:rsidRDefault="004048BC" w:rsidP="0023570A">
            <w:pPr>
              <w:rPr>
                <w:b/>
              </w:rPr>
            </w:pPr>
            <w:r>
              <w:rPr>
                <w:b/>
                <w:bCs w:val="0"/>
              </w:rPr>
              <w:t>T</w:t>
            </w:r>
            <w:r w:rsidRPr="004048BC">
              <w:rPr>
                <w:b/>
                <w:bCs w:val="0"/>
              </w:rPr>
              <w:t>ype of proposal (ex: clinical training, clinical care/service delivery, research project, partnership development/</w:t>
            </w:r>
          </w:p>
          <w:p w14:paraId="69C2CADA" w14:textId="3153509F" w:rsidR="004048BC" w:rsidRDefault="004048BC" w:rsidP="0023570A">
            <w:pPr>
              <w:rPr>
                <w:b/>
                <w:u w:val="single"/>
              </w:rPr>
            </w:pPr>
            <w:r w:rsidRPr="004048BC">
              <w:rPr>
                <w:b/>
                <w:bCs w:val="0"/>
              </w:rPr>
              <w:t>other-</w:t>
            </w:r>
            <w:r>
              <w:rPr>
                <w:b/>
                <w:bCs w:val="0"/>
              </w:rPr>
              <w:t xml:space="preserve"> </w:t>
            </w:r>
            <w:r w:rsidRPr="004048BC">
              <w:rPr>
                <w:b/>
                <w:bCs w:val="0"/>
              </w:rPr>
              <w:t>please</w:t>
            </w:r>
            <w:r w:rsidRPr="004048BC">
              <w:rPr>
                <w:b/>
                <w:bCs w:val="0"/>
                <w:spacing w:val="-13"/>
              </w:rPr>
              <w:t xml:space="preserve"> </w:t>
            </w:r>
            <w:r w:rsidRPr="004048BC">
              <w:rPr>
                <w:b/>
                <w:bCs w:val="0"/>
              </w:rPr>
              <w:t>describe):</w:t>
            </w:r>
            <w:r w:rsidRPr="004048BC">
              <w:rPr>
                <w:b/>
                <w:bCs w:val="0"/>
                <w:spacing w:val="1"/>
              </w:rPr>
              <w:t xml:space="preserve"> </w:t>
            </w:r>
            <w:r w:rsidRPr="004048BC">
              <w:rPr>
                <w:b/>
                <w:bCs w:val="0"/>
                <w:u w:val="single"/>
              </w:rPr>
              <w:t xml:space="preserve"> </w:t>
            </w:r>
          </w:p>
          <w:p w14:paraId="4DC3D051" w14:textId="5E331BEA" w:rsidR="004048BC" w:rsidRPr="004048BC" w:rsidRDefault="004048BC" w:rsidP="0023570A">
            <w:pPr>
              <w:rPr>
                <w:b/>
                <w:bCs w:val="0"/>
              </w:rPr>
            </w:pP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14:paraId="28EC5479" w14:textId="3E3CA338" w:rsidR="004048BC" w:rsidRPr="005C3811" w:rsidRDefault="005C3811" w:rsidP="0023570A">
            <w:pPr>
              <w:pStyle w:val="FieldText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5C3811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5C3811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C3811">
              <w:rPr>
                <w:rFonts w:asciiTheme="majorHAnsi" w:hAnsiTheme="majorHAnsi" w:cstheme="majorHAnsi"/>
                <w:sz w:val="22"/>
                <w:szCs w:val="22"/>
              </w:rPr>
            </w:r>
            <w:r w:rsidRPr="005C381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C381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C381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C381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C381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C381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C3811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073755B3" w14:textId="77777777" w:rsidR="004048BC" w:rsidRDefault="004048BC" w:rsidP="0023570A">
            <w:pPr>
              <w:pStyle w:val="FieldText"/>
              <w:rPr>
                <w:b w:val="0"/>
                <w:bCs w:val="0"/>
                <w:sz w:val="22"/>
                <w:szCs w:val="22"/>
              </w:rPr>
            </w:pPr>
          </w:p>
          <w:p w14:paraId="54663C1E" w14:textId="77777777" w:rsidR="004048BC" w:rsidRDefault="004048BC" w:rsidP="0023570A">
            <w:pPr>
              <w:pStyle w:val="FieldText"/>
              <w:rPr>
                <w:b w:val="0"/>
                <w:sz w:val="22"/>
                <w:szCs w:val="22"/>
              </w:rPr>
            </w:pPr>
          </w:p>
          <w:p w14:paraId="45C92F14" w14:textId="77777777" w:rsidR="004048BC" w:rsidRDefault="004048BC" w:rsidP="0023570A">
            <w:pPr>
              <w:pStyle w:val="FieldText"/>
              <w:rPr>
                <w:b w:val="0"/>
                <w:sz w:val="22"/>
                <w:szCs w:val="22"/>
              </w:rPr>
            </w:pPr>
          </w:p>
          <w:p w14:paraId="6C1B84A5" w14:textId="70DF68ED" w:rsidR="004048BC" w:rsidRPr="00C90FE7" w:rsidRDefault="004048BC" w:rsidP="0023570A">
            <w:pPr>
              <w:pStyle w:val="FieldTex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55055FCE" w14:textId="2E79A244" w:rsidR="004048BC" w:rsidRPr="004048BC" w:rsidRDefault="004048BC" w:rsidP="0023570A">
      <w:pPr>
        <w:pStyle w:val="BodyText"/>
        <w:tabs>
          <w:tab w:val="left" w:pos="3501"/>
        </w:tabs>
        <w:spacing w:before="1"/>
        <w:rPr>
          <w:sz w:val="12"/>
          <w:szCs w:val="1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150"/>
        <w:gridCol w:w="6210"/>
      </w:tblGrid>
      <w:tr w:rsidR="004048BC" w:rsidRPr="00FF1313" w14:paraId="558C677D" w14:textId="77777777" w:rsidTr="005C3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tcW w:w="3150" w:type="dxa"/>
          </w:tcPr>
          <w:p w14:paraId="58997A1A" w14:textId="76271093" w:rsidR="004048BC" w:rsidRPr="004048BC" w:rsidRDefault="004048BC" w:rsidP="0023570A">
            <w:pPr>
              <w:rPr>
                <w:b/>
                <w:bCs w:val="0"/>
              </w:rPr>
            </w:pPr>
            <w:r w:rsidRPr="004048BC">
              <w:rPr>
                <w:b/>
                <w:bCs w:val="0"/>
              </w:rPr>
              <w:t>Host site/institution/organization involved in this</w:t>
            </w:r>
            <w:r w:rsidRPr="004048BC">
              <w:rPr>
                <w:b/>
                <w:bCs w:val="0"/>
                <w:spacing w:val="-24"/>
              </w:rPr>
              <w:t xml:space="preserve"> </w:t>
            </w:r>
            <w:r w:rsidRPr="004048BC">
              <w:rPr>
                <w:b/>
                <w:bCs w:val="0"/>
              </w:rPr>
              <w:t>activity: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12EE284A" w14:textId="63AF3C84" w:rsidR="004048BC" w:rsidRPr="005C3811" w:rsidRDefault="005C3811" w:rsidP="0023570A">
            <w:pPr>
              <w:pStyle w:val="FieldText"/>
              <w:ind w:left="84"/>
              <w:rPr>
                <w:rFonts w:asciiTheme="majorHAnsi" w:hAnsiTheme="majorHAnsi" w:cstheme="majorHAnsi"/>
              </w:rPr>
            </w:pPr>
            <w:r w:rsidRPr="005C3811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5C3811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5C3811">
              <w:rPr>
                <w:rFonts w:asciiTheme="majorHAnsi" w:hAnsiTheme="majorHAnsi" w:cstheme="majorHAnsi"/>
                <w:sz w:val="22"/>
                <w:szCs w:val="22"/>
              </w:rPr>
            </w:r>
            <w:r w:rsidRPr="005C3811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5C381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C381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C381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C381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C3811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5C3811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0B52E3CC" w14:textId="2EADD8AB" w:rsidR="004048BC" w:rsidRDefault="004048BC" w:rsidP="0023570A">
      <w:pPr>
        <w:pStyle w:val="BodyText"/>
        <w:tabs>
          <w:tab w:val="left" w:pos="3501"/>
        </w:tabs>
        <w:spacing w:before="1"/>
      </w:pPr>
    </w:p>
    <w:p w14:paraId="3D6ECA15" w14:textId="30B4D129" w:rsidR="00AB4275" w:rsidRPr="00663711" w:rsidRDefault="00AB4275" w:rsidP="0023570A">
      <w:pPr>
        <w:spacing w:before="56"/>
        <w:rPr>
          <w:rFonts w:cs="Calibri"/>
          <w:szCs w:val="22"/>
        </w:rPr>
      </w:pPr>
      <w:r w:rsidRPr="00663711">
        <w:rPr>
          <w:rFonts w:cs="Calibri"/>
          <w:b/>
          <w:szCs w:val="22"/>
        </w:rPr>
        <w:t xml:space="preserve">Written </w:t>
      </w:r>
      <w:r w:rsidR="00663711">
        <w:rPr>
          <w:rFonts w:cs="Calibri"/>
          <w:b/>
          <w:szCs w:val="22"/>
        </w:rPr>
        <w:t>n</w:t>
      </w:r>
      <w:r w:rsidRPr="00663711">
        <w:rPr>
          <w:rFonts w:cs="Calibri"/>
          <w:b/>
          <w:szCs w:val="22"/>
        </w:rPr>
        <w:t xml:space="preserve">arrative </w:t>
      </w:r>
      <w:r w:rsidRPr="00663711">
        <w:rPr>
          <w:rFonts w:cs="Calibri"/>
          <w:color w:val="1B1B1B"/>
          <w:szCs w:val="22"/>
        </w:rPr>
        <w:t>(500 words max)</w:t>
      </w:r>
    </w:p>
    <w:p w14:paraId="5E5DE0A6" w14:textId="413F2BA0" w:rsidR="000B4A81" w:rsidRDefault="00AB4275" w:rsidP="0023570A">
      <w:pPr>
        <w:pStyle w:val="BodyText"/>
        <w:tabs>
          <w:tab w:val="left" w:pos="3501"/>
        </w:tabs>
        <w:spacing w:before="1"/>
      </w:pPr>
      <w:r w:rsidRPr="006B42F7">
        <w:t>Please describe the proposed project/program goals</w:t>
      </w:r>
      <w:r w:rsidR="001136BA">
        <w:t xml:space="preserve">, </w:t>
      </w:r>
      <w:r w:rsidRPr="006B42F7">
        <w:t>specific activities, and how you envision this activity will enhance your career development. Please also include a description of your role in this project/program, and the potential impact of this activity on the host site/institution.</w:t>
      </w:r>
      <w:r>
        <w:t xml:space="preserve"> </w:t>
      </w:r>
      <w:r w:rsidRPr="00095BA3">
        <w:rPr>
          <w:b/>
          <w:bCs/>
          <w:highlight w:val="yellow"/>
        </w:rPr>
        <w:t xml:space="preserve">(Please add response </w:t>
      </w:r>
      <w:r w:rsidR="00663711">
        <w:rPr>
          <w:b/>
          <w:bCs/>
          <w:highlight w:val="yellow"/>
        </w:rPr>
        <w:t>to page 5</w:t>
      </w:r>
      <w:r w:rsidRPr="00095BA3">
        <w:rPr>
          <w:b/>
          <w:bCs/>
          <w:highlight w:val="yellow"/>
        </w:rPr>
        <w:t xml:space="preserve"> of this application)</w:t>
      </w:r>
    </w:p>
    <w:p w14:paraId="1CCD7DCA" w14:textId="77777777" w:rsidR="00054653" w:rsidRPr="006B42F7" w:rsidRDefault="00054653" w:rsidP="0023570A">
      <w:pPr>
        <w:pStyle w:val="BodyText"/>
        <w:spacing w:before="10"/>
        <w:rPr>
          <w:sz w:val="21"/>
        </w:rPr>
      </w:pPr>
    </w:p>
    <w:p w14:paraId="125F5D71" w14:textId="77777777" w:rsidR="00054653" w:rsidRPr="00AB4275" w:rsidRDefault="00054653" w:rsidP="0023570A">
      <w:pPr>
        <w:rPr>
          <w:b/>
          <w:bCs/>
          <w:sz w:val="24"/>
        </w:rPr>
      </w:pPr>
      <w:r w:rsidRPr="00AB4275">
        <w:rPr>
          <w:b/>
          <w:bCs/>
          <w:sz w:val="24"/>
        </w:rPr>
        <w:t>Attestation</w:t>
      </w:r>
    </w:p>
    <w:p w14:paraId="454FBF0B" w14:textId="30188D37" w:rsidR="005C3811" w:rsidRDefault="00054653" w:rsidP="0023570A">
      <w:pPr>
        <w:pStyle w:val="BodyText"/>
        <w:ind w:right="324"/>
      </w:pPr>
      <w:r w:rsidRPr="006B42F7">
        <w:t>Please sign and date, confirming the following: I attest that my vacation time will not be used (although vacation days can be added to my trip to facilitate travel).</w:t>
      </w:r>
    </w:p>
    <w:tbl>
      <w:tblPr>
        <w:tblStyle w:val="PlainTable3"/>
        <w:tblpPr w:leftFromText="180" w:rightFromText="180" w:vertAnchor="text" w:horzAnchor="margin" w:tblpY="134"/>
        <w:tblW w:w="5000" w:type="pct"/>
        <w:tblLayout w:type="fixed"/>
        <w:tblLook w:val="0620" w:firstRow="1" w:lastRow="0" w:firstColumn="0" w:lastColumn="0" w:noHBand="1" w:noVBand="1"/>
      </w:tblPr>
      <w:tblGrid>
        <w:gridCol w:w="2070"/>
        <w:gridCol w:w="4140"/>
        <w:gridCol w:w="720"/>
        <w:gridCol w:w="2430"/>
      </w:tblGrid>
      <w:tr w:rsidR="005C3811" w:rsidRPr="005C3811" w14:paraId="6C1A8222" w14:textId="77777777" w:rsidTr="005C3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40"/>
        </w:trPr>
        <w:tc>
          <w:tcPr>
            <w:tcW w:w="2070" w:type="dxa"/>
          </w:tcPr>
          <w:p w14:paraId="70CE33F4" w14:textId="16073800" w:rsidR="005C3811" w:rsidRPr="005C3811" w:rsidRDefault="005C3811" w:rsidP="008F5880">
            <w:pPr>
              <w:rPr>
                <w:rFonts w:cs="Calibri"/>
                <w:b/>
                <w:bCs w:val="0"/>
              </w:rPr>
            </w:pPr>
            <w:r>
              <w:rPr>
                <w:rFonts w:cs="Calibri"/>
                <w:b/>
                <w:bCs w:val="0"/>
              </w:rPr>
              <w:t>Applicant signature</w:t>
            </w:r>
            <w:r w:rsidRPr="005C3811">
              <w:rPr>
                <w:rFonts w:cs="Calibri"/>
                <w:b/>
                <w:bCs w:val="0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1ABFFF1" w14:textId="5A9C61F5" w:rsidR="005C3811" w:rsidRPr="005C3811" w:rsidRDefault="005C3811" w:rsidP="008F5880">
            <w:pPr>
              <w:ind w:left="90"/>
              <w:rPr>
                <w:rFonts w:cs="Calibri"/>
                <w:b/>
                <w:bCs w:val="0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20" w:type="dxa"/>
          </w:tcPr>
          <w:p w14:paraId="2E869466" w14:textId="797B9C37" w:rsidR="005C3811" w:rsidRPr="005C3811" w:rsidRDefault="005C3811" w:rsidP="008F5880">
            <w:pPr>
              <w:rPr>
                <w:rFonts w:cs="Calibri"/>
                <w:b/>
                <w:bCs w:val="0"/>
              </w:rPr>
            </w:pPr>
            <w:r>
              <w:rPr>
                <w:rFonts w:cs="Calibri"/>
                <w:b/>
                <w:bCs w:val="0"/>
              </w:rPr>
              <w:t>Date</w:t>
            </w:r>
            <w:r w:rsidRPr="005C3811">
              <w:rPr>
                <w:rFonts w:cs="Calibri"/>
                <w:b/>
                <w:bCs w:val="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BF7CA58" w14:textId="79B7F716" w:rsidR="005C3811" w:rsidRPr="005C3811" w:rsidRDefault="005C3811" w:rsidP="008F5880">
            <w:pPr>
              <w:pStyle w:val="FieldText"/>
              <w:rPr>
                <w:rFonts w:asciiTheme="majorHAnsi" w:hAnsiTheme="majorHAnsi" w:cstheme="majorHAnsi"/>
                <w:sz w:val="22"/>
                <w:szCs w:val="22"/>
              </w:rPr>
            </w:pPr>
            <w:r w:rsidRPr="005C3811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Pr="005C3811">
              <w:rPr>
                <w:rFonts w:asciiTheme="majorHAnsi" w:eastAsia="MS Gothic" w:hAnsiTheme="majorHAnsi" w:cstheme="majorHAns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eastAsia="MS Gothic" w:hAnsiTheme="majorHAnsi" w:cstheme="majorHAnsi"/>
                  <w:color w:val="000000"/>
                  <w:sz w:val="22"/>
                  <w:szCs w:val="22"/>
                </w:rPr>
                <w:id w:val="1352689720"/>
                <w:placeholder>
                  <w:docPart w:val="8B7F776016D8482694F83E06E28D7F7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C3811">
                  <w:rPr>
                    <w:rStyle w:val="PlaceholderText"/>
                    <w:rFonts w:asciiTheme="majorHAnsi" w:hAnsiTheme="majorHAnsi" w:cstheme="majorHAnsi"/>
                    <w:color w:val="auto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</w:tbl>
    <w:p w14:paraId="5EBF14E4" w14:textId="77777777" w:rsidR="00FB0D8F" w:rsidRDefault="00FB0D8F" w:rsidP="00095BA3">
      <w:pPr>
        <w:pStyle w:val="BodyText"/>
        <w:jc w:val="center"/>
        <w:rPr>
          <w:b/>
          <w:color w:val="0070C0"/>
          <w:sz w:val="28"/>
          <w:szCs w:val="28"/>
        </w:rPr>
      </w:pPr>
    </w:p>
    <w:p w14:paraId="1227C0A9" w14:textId="424150A1" w:rsidR="00054653" w:rsidRPr="006B42F7" w:rsidRDefault="00054653" w:rsidP="00095BA3">
      <w:pPr>
        <w:pStyle w:val="BodyText"/>
        <w:jc w:val="center"/>
        <w:rPr>
          <w:b/>
          <w:sz w:val="28"/>
          <w:szCs w:val="28"/>
        </w:rPr>
      </w:pPr>
      <w:r w:rsidRPr="006B42F7">
        <w:rPr>
          <w:b/>
          <w:color w:val="0070C0"/>
          <w:sz w:val="28"/>
          <w:szCs w:val="28"/>
        </w:rPr>
        <w:lastRenderedPageBreak/>
        <w:t xml:space="preserve">Global Health Program: Travel </w:t>
      </w:r>
      <w:r w:rsidR="00663711">
        <w:rPr>
          <w:b/>
          <w:color w:val="0070C0"/>
          <w:sz w:val="28"/>
          <w:szCs w:val="28"/>
        </w:rPr>
        <w:t>G</w:t>
      </w:r>
      <w:r w:rsidRPr="006B42F7">
        <w:rPr>
          <w:b/>
          <w:color w:val="0070C0"/>
          <w:sz w:val="28"/>
          <w:szCs w:val="28"/>
        </w:rPr>
        <w:t xml:space="preserve">rant </w:t>
      </w:r>
      <w:r w:rsidR="00095BA3">
        <w:rPr>
          <w:b/>
          <w:color w:val="0070C0"/>
          <w:sz w:val="28"/>
          <w:szCs w:val="28"/>
        </w:rPr>
        <w:t>b</w:t>
      </w:r>
      <w:r w:rsidRPr="006B42F7">
        <w:rPr>
          <w:b/>
          <w:color w:val="0070C0"/>
          <w:sz w:val="28"/>
          <w:szCs w:val="28"/>
        </w:rPr>
        <w:t xml:space="preserve">udget </w:t>
      </w:r>
      <w:r w:rsidR="00095BA3">
        <w:rPr>
          <w:b/>
          <w:color w:val="0070C0"/>
          <w:sz w:val="28"/>
          <w:szCs w:val="28"/>
        </w:rPr>
        <w:t>t</w:t>
      </w:r>
      <w:r w:rsidRPr="006B42F7">
        <w:rPr>
          <w:b/>
          <w:color w:val="0070C0"/>
          <w:sz w:val="28"/>
          <w:szCs w:val="28"/>
        </w:rPr>
        <w:t>emplate</w:t>
      </w:r>
      <w:r w:rsidR="00095BA3">
        <w:rPr>
          <w:b/>
          <w:color w:val="0070C0"/>
          <w:sz w:val="28"/>
          <w:szCs w:val="28"/>
        </w:rPr>
        <w:t xml:space="preserve"> </w:t>
      </w:r>
      <w:r w:rsidR="00B076F7">
        <w:rPr>
          <w:b/>
          <w:color w:val="0070C0"/>
          <w:sz w:val="28"/>
          <w:szCs w:val="28"/>
        </w:rPr>
        <w:t>2023</w:t>
      </w:r>
      <w:r w:rsidR="00095BA3">
        <w:rPr>
          <w:b/>
          <w:color w:val="0070C0"/>
          <w:sz w:val="28"/>
          <w:szCs w:val="28"/>
        </w:rPr>
        <w:t>/</w:t>
      </w:r>
      <w:r w:rsidR="00B076F7">
        <w:rPr>
          <w:b/>
          <w:color w:val="0070C0"/>
          <w:sz w:val="28"/>
          <w:szCs w:val="28"/>
        </w:rPr>
        <w:t>2024</w:t>
      </w:r>
    </w:p>
    <w:p w14:paraId="1A16DFAD" w14:textId="1B7749D2" w:rsidR="00054653" w:rsidRDefault="00054653" w:rsidP="00054653">
      <w:pPr>
        <w:pStyle w:val="BodyText"/>
        <w:rPr>
          <w:b/>
          <w:sz w:val="20"/>
        </w:rPr>
      </w:pPr>
    </w:p>
    <w:p w14:paraId="4A57CA9D" w14:textId="77777777" w:rsidR="005C3811" w:rsidRPr="00695131" w:rsidRDefault="005C3811" w:rsidP="00054653">
      <w:pPr>
        <w:pStyle w:val="BodyText"/>
        <w:rPr>
          <w:b/>
          <w:sz w:val="20"/>
        </w:rPr>
      </w:pPr>
    </w:p>
    <w:p w14:paraId="11FAF6B8" w14:textId="4E0AAB56" w:rsidR="00095BA3" w:rsidRPr="00CA52F9" w:rsidRDefault="00054653" w:rsidP="00973F8F">
      <w:pPr>
        <w:pStyle w:val="BodyText"/>
        <w:ind w:right="709"/>
        <w:rPr>
          <w:b/>
        </w:rPr>
      </w:pPr>
      <w:r w:rsidRPr="00CA52F9">
        <w:rPr>
          <w:b/>
        </w:rPr>
        <w:t xml:space="preserve">Please complete </w:t>
      </w:r>
      <w:r w:rsidRPr="00CA52F9">
        <w:rPr>
          <w:b/>
          <w:u w:val="single"/>
        </w:rPr>
        <w:t xml:space="preserve">estimates as part of </w:t>
      </w:r>
      <w:r w:rsidR="00973F8F" w:rsidRPr="00CA52F9">
        <w:rPr>
          <w:b/>
          <w:u w:val="single"/>
        </w:rPr>
        <w:t>your complete</w:t>
      </w:r>
      <w:r w:rsidR="001136BA" w:rsidRPr="00CA52F9">
        <w:rPr>
          <w:b/>
          <w:u w:val="single"/>
        </w:rPr>
        <w:t xml:space="preserve"> </w:t>
      </w:r>
      <w:r w:rsidRPr="00CA52F9">
        <w:rPr>
          <w:b/>
          <w:u w:val="single"/>
        </w:rPr>
        <w:t>application</w:t>
      </w:r>
      <w:r w:rsidR="00973F8F" w:rsidRPr="00CA52F9">
        <w:rPr>
          <w:b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6"/>
        <w:gridCol w:w="4314"/>
      </w:tblGrid>
      <w:tr w:rsidR="00054653" w:rsidRPr="006B42F7" w14:paraId="254B375C" w14:textId="77777777" w:rsidTr="005C3811">
        <w:trPr>
          <w:cantSplit/>
          <w:trHeight w:hRule="exact" w:val="497"/>
        </w:trPr>
        <w:tc>
          <w:tcPr>
            <w:tcW w:w="2693" w:type="pct"/>
          </w:tcPr>
          <w:p w14:paraId="45760912" w14:textId="77777777" w:rsidR="00054653" w:rsidRPr="006B42F7" w:rsidRDefault="00054653" w:rsidP="00FB2F55">
            <w:pPr>
              <w:rPr>
                <w:rFonts w:cs="Calibri"/>
                <w:szCs w:val="22"/>
              </w:rPr>
            </w:pPr>
          </w:p>
        </w:tc>
        <w:tc>
          <w:tcPr>
            <w:tcW w:w="2307" w:type="pct"/>
          </w:tcPr>
          <w:p w14:paraId="5C46DAF8" w14:textId="77777777" w:rsidR="00054653" w:rsidRPr="006B42F7" w:rsidRDefault="00054653" w:rsidP="00FB2F55">
            <w:pPr>
              <w:pStyle w:val="TableParagraph"/>
              <w:spacing w:before="0" w:line="243" w:lineRule="exact"/>
            </w:pPr>
            <w:r w:rsidRPr="006B42F7">
              <w:t>Estimate in $</w:t>
            </w:r>
          </w:p>
        </w:tc>
      </w:tr>
      <w:tr w:rsidR="005F0054" w:rsidRPr="006B42F7" w14:paraId="396EF51F" w14:textId="77777777" w:rsidTr="005C3811">
        <w:trPr>
          <w:cantSplit/>
          <w:trHeight w:hRule="exact" w:val="499"/>
        </w:trPr>
        <w:tc>
          <w:tcPr>
            <w:tcW w:w="2693" w:type="pct"/>
          </w:tcPr>
          <w:p w14:paraId="5197810A" w14:textId="77777777" w:rsidR="005F0054" w:rsidRPr="00E97431" w:rsidRDefault="005F0054" w:rsidP="005F0054">
            <w:pPr>
              <w:pStyle w:val="TableParagraph"/>
              <w:ind w:right="345"/>
            </w:pPr>
            <w:r w:rsidRPr="00E97431">
              <w:t>Pre-departure costs (e.g., visa, vaccines, supplies)</w:t>
            </w:r>
          </w:p>
        </w:tc>
        <w:tc>
          <w:tcPr>
            <w:tcW w:w="2307" w:type="pct"/>
          </w:tcPr>
          <w:p w14:paraId="3C3E3473" w14:textId="0EC6B4CE" w:rsidR="005F0054" w:rsidRPr="005C3811" w:rsidRDefault="005F0054" w:rsidP="005F0054">
            <w:pPr>
              <w:ind w:left="9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szCs w:val="22"/>
              </w:rPr>
              <w:t>$</w:t>
            </w:r>
            <w:r>
              <w:rPr>
                <w:rFonts w:cs="Calibri"/>
                <w:szCs w:val="22"/>
              </w:rPr>
              <w:fldChar w:fldCharType="begin">
                <w:ffData>
                  <w:name w:val="Text3"/>
                  <w:enabled/>
                  <w:calcOnExit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bookmarkStart w:id="2" w:name="Text3"/>
            <w:r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>
              <w:rPr>
                <w:rFonts w:cs="Calibri"/>
                <w:noProof/>
                <w:szCs w:val="22"/>
              </w:rPr>
              <w:t>0.00</w:t>
            </w:r>
            <w:r>
              <w:rPr>
                <w:rFonts w:cs="Calibri"/>
                <w:szCs w:val="22"/>
              </w:rPr>
              <w:fldChar w:fldCharType="end"/>
            </w:r>
            <w:bookmarkEnd w:id="2"/>
          </w:p>
        </w:tc>
      </w:tr>
      <w:tr w:rsidR="005F0054" w:rsidRPr="006B42F7" w14:paraId="07B2BF99" w14:textId="77777777" w:rsidTr="005C3811">
        <w:trPr>
          <w:cantSplit/>
          <w:trHeight w:hRule="exact" w:val="521"/>
        </w:trPr>
        <w:tc>
          <w:tcPr>
            <w:tcW w:w="2693" w:type="pct"/>
          </w:tcPr>
          <w:p w14:paraId="70BE7BD4" w14:textId="51212D3C" w:rsidR="005F0054" w:rsidRPr="00E97431" w:rsidRDefault="005F0054" w:rsidP="005F0054">
            <w:pPr>
              <w:pStyle w:val="TableParagraph"/>
            </w:pPr>
            <w:r w:rsidRPr="00E97431">
              <w:t>Roundtrip flight</w:t>
            </w:r>
            <w:r>
              <w:t xml:space="preserve"> (</w:t>
            </w:r>
            <w:r w:rsidRPr="00663711">
              <w:rPr>
                <w:u w:val="single"/>
              </w:rPr>
              <w:t>note that GHP will book all flights through UC Travel</w:t>
            </w:r>
            <w:r>
              <w:t>)</w:t>
            </w:r>
          </w:p>
        </w:tc>
        <w:tc>
          <w:tcPr>
            <w:tcW w:w="2307" w:type="pct"/>
          </w:tcPr>
          <w:p w14:paraId="56A15E7D" w14:textId="6C83A6DD" w:rsidR="005F0054" w:rsidRPr="005C3811" w:rsidRDefault="005F0054" w:rsidP="005F0054">
            <w:pPr>
              <w:ind w:left="9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szCs w:val="22"/>
              </w:rPr>
              <w:t>$</w:t>
            </w:r>
            <w:r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>
              <w:rPr>
                <w:rFonts w:cs="Calibri"/>
                <w:noProof/>
                <w:szCs w:val="22"/>
              </w:rPr>
              <w:t>0.00</w:t>
            </w:r>
            <w:r>
              <w:rPr>
                <w:rFonts w:cs="Calibri"/>
                <w:szCs w:val="22"/>
              </w:rPr>
              <w:fldChar w:fldCharType="end"/>
            </w:r>
          </w:p>
        </w:tc>
      </w:tr>
      <w:tr w:rsidR="005F0054" w:rsidRPr="006B42F7" w14:paraId="33FF0FB0" w14:textId="77777777" w:rsidTr="005C3811">
        <w:trPr>
          <w:cantSplit/>
          <w:trHeight w:hRule="exact" w:val="613"/>
        </w:trPr>
        <w:tc>
          <w:tcPr>
            <w:tcW w:w="2693" w:type="pct"/>
          </w:tcPr>
          <w:p w14:paraId="6F6D106B" w14:textId="77777777" w:rsidR="005F0054" w:rsidRPr="00E97431" w:rsidRDefault="005F0054" w:rsidP="005F0054">
            <w:pPr>
              <w:pStyle w:val="TableParagraph"/>
              <w:ind w:right="422"/>
            </w:pPr>
            <w:r w:rsidRPr="00E97431">
              <w:t>Ground transportation (e.g., to/from airport, to/from site)</w:t>
            </w:r>
          </w:p>
        </w:tc>
        <w:tc>
          <w:tcPr>
            <w:tcW w:w="2307" w:type="pct"/>
          </w:tcPr>
          <w:p w14:paraId="461BCFC8" w14:textId="4A319EED" w:rsidR="005F0054" w:rsidRPr="005C3811" w:rsidRDefault="005F0054" w:rsidP="005F0054">
            <w:pPr>
              <w:ind w:left="9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szCs w:val="22"/>
              </w:rPr>
              <w:t>$</w:t>
            </w:r>
            <w:r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>
              <w:rPr>
                <w:rFonts w:cs="Calibri"/>
                <w:noProof/>
                <w:szCs w:val="22"/>
              </w:rPr>
              <w:t>0.00</w:t>
            </w:r>
            <w:r>
              <w:rPr>
                <w:rFonts w:cs="Calibri"/>
                <w:szCs w:val="22"/>
              </w:rPr>
              <w:fldChar w:fldCharType="end"/>
            </w:r>
          </w:p>
        </w:tc>
      </w:tr>
      <w:tr w:rsidR="005F0054" w:rsidRPr="006B42F7" w14:paraId="52AB2AA8" w14:textId="77777777" w:rsidTr="005C3811">
        <w:trPr>
          <w:cantSplit/>
          <w:trHeight w:hRule="exact" w:val="742"/>
        </w:trPr>
        <w:tc>
          <w:tcPr>
            <w:tcW w:w="2693" w:type="pct"/>
          </w:tcPr>
          <w:p w14:paraId="5B099938" w14:textId="77777777" w:rsidR="005F0054" w:rsidRPr="00E97431" w:rsidRDefault="005F0054" w:rsidP="005F0054">
            <w:pPr>
              <w:pStyle w:val="TableParagraph"/>
              <w:ind w:right="583"/>
            </w:pPr>
            <w:r w:rsidRPr="00E97431">
              <w:t>Housing total (estimate cost/night times number of nights)</w:t>
            </w:r>
          </w:p>
        </w:tc>
        <w:tc>
          <w:tcPr>
            <w:tcW w:w="2307" w:type="pct"/>
          </w:tcPr>
          <w:p w14:paraId="1A47E1B9" w14:textId="392394E3" w:rsidR="005F0054" w:rsidRPr="005C3811" w:rsidRDefault="005F0054" w:rsidP="005F0054">
            <w:pPr>
              <w:ind w:left="9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szCs w:val="22"/>
              </w:rPr>
              <w:t>$</w:t>
            </w:r>
            <w:r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>
              <w:rPr>
                <w:rFonts w:cs="Calibri"/>
                <w:noProof/>
                <w:szCs w:val="22"/>
              </w:rPr>
              <w:t>0.00</w:t>
            </w:r>
            <w:r>
              <w:rPr>
                <w:rFonts w:cs="Calibri"/>
                <w:szCs w:val="22"/>
              </w:rPr>
              <w:fldChar w:fldCharType="end"/>
            </w:r>
          </w:p>
        </w:tc>
      </w:tr>
      <w:tr w:rsidR="005F0054" w:rsidRPr="006B42F7" w14:paraId="6632D6A7" w14:textId="77777777" w:rsidTr="005C3811">
        <w:trPr>
          <w:cantSplit/>
          <w:trHeight w:hRule="exact" w:val="744"/>
        </w:trPr>
        <w:tc>
          <w:tcPr>
            <w:tcW w:w="2693" w:type="pct"/>
          </w:tcPr>
          <w:p w14:paraId="0B904E91" w14:textId="77777777" w:rsidR="005F0054" w:rsidRPr="00E97431" w:rsidRDefault="005F0054" w:rsidP="005F0054">
            <w:pPr>
              <w:pStyle w:val="TableParagraph"/>
              <w:ind w:right="102"/>
            </w:pPr>
            <w:r w:rsidRPr="00E97431">
              <w:t>Meals and incidentals total (estimate cost/day times number of days)</w:t>
            </w:r>
          </w:p>
        </w:tc>
        <w:tc>
          <w:tcPr>
            <w:tcW w:w="2307" w:type="pct"/>
          </w:tcPr>
          <w:p w14:paraId="3A22DADB" w14:textId="3D1C61A0" w:rsidR="005F0054" w:rsidRPr="005C3811" w:rsidRDefault="005F0054" w:rsidP="005F0054">
            <w:pPr>
              <w:ind w:left="9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szCs w:val="22"/>
              </w:rPr>
              <w:t>$</w:t>
            </w:r>
            <w:r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>
              <w:rPr>
                <w:rFonts w:cs="Calibri"/>
                <w:noProof/>
                <w:szCs w:val="22"/>
              </w:rPr>
              <w:t>0.00</w:t>
            </w:r>
            <w:r>
              <w:rPr>
                <w:rFonts w:cs="Calibri"/>
                <w:szCs w:val="22"/>
              </w:rPr>
              <w:fldChar w:fldCharType="end"/>
            </w:r>
          </w:p>
        </w:tc>
      </w:tr>
      <w:tr w:rsidR="005F0054" w:rsidRPr="006B42F7" w14:paraId="0AC27FD8" w14:textId="77777777" w:rsidTr="005C3811">
        <w:trPr>
          <w:cantSplit/>
          <w:trHeight w:hRule="exact" w:val="744"/>
        </w:trPr>
        <w:tc>
          <w:tcPr>
            <w:tcW w:w="2693" w:type="pct"/>
          </w:tcPr>
          <w:p w14:paraId="5DC26FD2" w14:textId="7FFE785E" w:rsidR="005F0054" w:rsidRPr="00E97431" w:rsidRDefault="005F0054" w:rsidP="005F0054">
            <w:pPr>
              <w:pStyle w:val="TableParagraph"/>
              <w:ind w:right="102"/>
            </w:pPr>
            <w:r>
              <w:t>Other</w:t>
            </w:r>
          </w:p>
        </w:tc>
        <w:tc>
          <w:tcPr>
            <w:tcW w:w="2307" w:type="pct"/>
          </w:tcPr>
          <w:p w14:paraId="0748B132" w14:textId="298F97AB" w:rsidR="005F0054" w:rsidRPr="005C3811" w:rsidRDefault="005F0054" w:rsidP="005F0054">
            <w:pPr>
              <w:ind w:left="9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szCs w:val="22"/>
              </w:rPr>
              <w:t>$</w:t>
            </w:r>
            <w:r>
              <w:rPr>
                <w:rFonts w:cs="Calibri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cs="Calibri"/>
                <w:szCs w:val="22"/>
              </w:rPr>
              <w:instrText xml:space="preserve"> FORMTEXT </w:instrText>
            </w:r>
            <w:r>
              <w:rPr>
                <w:rFonts w:cs="Calibri"/>
                <w:szCs w:val="22"/>
              </w:rPr>
            </w:r>
            <w:r>
              <w:rPr>
                <w:rFonts w:cs="Calibri"/>
                <w:szCs w:val="22"/>
              </w:rPr>
              <w:fldChar w:fldCharType="separate"/>
            </w:r>
            <w:r>
              <w:rPr>
                <w:rFonts w:cs="Calibri"/>
                <w:noProof/>
                <w:szCs w:val="22"/>
              </w:rPr>
              <w:t>0.00</w:t>
            </w:r>
            <w:r>
              <w:rPr>
                <w:rFonts w:cs="Calibri"/>
                <w:szCs w:val="22"/>
              </w:rPr>
              <w:fldChar w:fldCharType="end"/>
            </w:r>
          </w:p>
        </w:tc>
      </w:tr>
      <w:tr w:rsidR="00054653" w:rsidRPr="006B42F7" w14:paraId="2C610C58" w14:textId="77777777" w:rsidTr="005C3811">
        <w:trPr>
          <w:cantSplit/>
          <w:trHeight w:hRule="exact" w:val="530"/>
        </w:trPr>
        <w:tc>
          <w:tcPr>
            <w:tcW w:w="2693" w:type="pct"/>
          </w:tcPr>
          <w:p w14:paraId="4761AF5E" w14:textId="6D088CDF" w:rsidR="00054653" w:rsidRPr="006B42F7" w:rsidRDefault="00054653" w:rsidP="00FB2F55">
            <w:pPr>
              <w:pStyle w:val="TableParagraph"/>
              <w:spacing w:before="138"/>
              <w:ind w:left="0" w:right="103"/>
              <w:jc w:val="right"/>
              <w:rPr>
                <w:b/>
              </w:rPr>
            </w:pPr>
            <w:r w:rsidRPr="006B42F7">
              <w:rPr>
                <w:b/>
              </w:rPr>
              <w:t>SUM</w:t>
            </w:r>
            <w:r w:rsidR="0023570A">
              <w:rPr>
                <w:b/>
              </w:rPr>
              <w:t xml:space="preserve"> (Not to exceed a maximum budget of $3,000)</w:t>
            </w:r>
            <w:r w:rsidRPr="006B42F7">
              <w:rPr>
                <w:b/>
              </w:rPr>
              <w:t>:</w:t>
            </w:r>
          </w:p>
        </w:tc>
        <w:tc>
          <w:tcPr>
            <w:tcW w:w="2307" w:type="pct"/>
          </w:tcPr>
          <w:p w14:paraId="099175CE" w14:textId="2FEA2BFC" w:rsidR="00054653" w:rsidRPr="005C3811" w:rsidRDefault="005C3811" w:rsidP="005C3811">
            <w:pPr>
              <w:pStyle w:val="TableParagraph"/>
              <w:tabs>
                <w:tab w:val="left" w:pos="1272"/>
              </w:tabs>
              <w:spacing w:before="138"/>
              <w:ind w:left="0"/>
              <w:rPr>
                <w:b/>
                <w:bCs/>
              </w:rPr>
            </w:pPr>
            <w:r w:rsidRPr="005C3811">
              <w:rPr>
                <w:b/>
                <w:bCs/>
                <w:w w:val="99"/>
              </w:rPr>
              <w:t xml:space="preserve">   </w:t>
            </w:r>
            <w:r w:rsidR="005F0054">
              <w:rPr>
                <w:b/>
                <w:bCs/>
                <w:w w:val="99"/>
              </w:rPr>
              <w:fldChar w:fldCharType="begin">
                <w:ffData>
                  <w:name w:val="Text9"/>
                  <w:enabled w:val="0"/>
                  <w:calcOnExit/>
                  <w:textInput>
                    <w:type w:val="calculated"/>
                    <w:default w:val="=B2+B3+B4+B5+B6+B7"/>
                    <w:format w:val="$#,##0.00;($#,##0.00)"/>
                  </w:textInput>
                </w:ffData>
              </w:fldChar>
            </w:r>
            <w:bookmarkStart w:id="3" w:name="Text9"/>
            <w:r w:rsidR="005F0054">
              <w:rPr>
                <w:b/>
                <w:bCs/>
                <w:w w:val="99"/>
              </w:rPr>
              <w:instrText xml:space="preserve"> FORMTEXT </w:instrText>
            </w:r>
            <w:r w:rsidR="005F0054">
              <w:rPr>
                <w:b/>
                <w:bCs/>
                <w:w w:val="99"/>
              </w:rPr>
              <w:fldChar w:fldCharType="begin"/>
            </w:r>
            <w:r w:rsidR="005F0054">
              <w:rPr>
                <w:b/>
                <w:bCs/>
                <w:w w:val="99"/>
              </w:rPr>
              <w:instrText xml:space="preserve"> =B2+B3+B4+B5+B6+B7 </w:instrText>
            </w:r>
            <w:r w:rsidR="005F0054">
              <w:rPr>
                <w:b/>
                <w:bCs/>
                <w:w w:val="99"/>
              </w:rPr>
              <w:fldChar w:fldCharType="separate"/>
            </w:r>
            <w:r w:rsidR="005F0054">
              <w:rPr>
                <w:b/>
                <w:bCs/>
                <w:noProof/>
                <w:w w:val="99"/>
              </w:rPr>
              <w:instrText>$0.00</w:instrText>
            </w:r>
            <w:r w:rsidR="005F0054">
              <w:rPr>
                <w:b/>
                <w:bCs/>
                <w:w w:val="99"/>
              </w:rPr>
              <w:fldChar w:fldCharType="end"/>
            </w:r>
            <w:r w:rsidR="005F0054">
              <w:rPr>
                <w:b/>
                <w:bCs/>
                <w:w w:val="99"/>
              </w:rPr>
            </w:r>
            <w:r w:rsidR="005F0054">
              <w:rPr>
                <w:b/>
                <w:bCs/>
                <w:w w:val="99"/>
              </w:rPr>
              <w:fldChar w:fldCharType="separate"/>
            </w:r>
            <w:r w:rsidR="005F0054">
              <w:rPr>
                <w:b/>
                <w:bCs/>
                <w:noProof/>
                <w:w w:val="99"/>
              </w:rPr>
              <w:t>$0.00</w:t>
            </w:r>
            <w:r w:rsidR="005F0054">
              <w:rPr>
                <w:b/>
                <w:bCs/>
                <w:w w:val="99"/>
              </w:rPr>
              <w:fldChar w:fldCharType="end"/>
            </w:r>
            <w:bookmarkEnd w:id="3"/>
          </w:p>
        </w:tc>
      </w:tr>
    </w:tbl>
    <w:p w14:paraId="222361C4" w14:textId="77777777" w:rsidR="00054653" w:rsidRPr="006B42F7" w:rsidRDefault="00054653" w:rsidP="00054653">
      <w:pPr>
        <w:rPr>
          <w:rFonts w:cs="Calibri"/>
          <w:szCs w:val="22"/>
        </w:rPr>
      </w:pPr>
    </w:p>
    <w:p w14:paraId="426A4EDB" w14:textId="77777777" w:rsidR="00054653" w:rsidRPr="006B42F7" w:rsidRDefault="00054653" w:rsidP="00054653">
      <w:pPr>
        <w:jc w:val="center"/>
        <w:rPr>
          <w:rFonts w:cs="Calibri"/>
          <w:b/>
          <w:szCs w:val="22"/>
        </w:rPr>
      </w:pPr>
    </w:p>
    <w:p w14:paraId="7FAF80F6" w14:textId="77777777" w:rsidR="00054653" w:rsidRPr="00054653" w:rsidRDefault="00054653" w:rsidP="00054653"/>
    <w:p w14:paraId="157961D8" w14:textId="77777777" w:rsidR="005264E8" w:rsidRDefault="005264E8" w:rsidP="005264E8"/>
    <w:p w14:paraId="6CAB6160" w14:textId="59AE7F45" w:rsidR="005264E8" w:rsidRDefault="005264E8" w:rsidP="005264E8"/>
    <w:p w14:paraId="16556F1B" w14:textId="66942E01" w:rsidR="00AB4275" w:rsidRDefault="00AB4275" w:rsidP="005264E8"/>
    <w:p w14:paraId="5DB5DC57" w14:textId="24D2D8BD" w:rsidR="00AB4275" w:rsidRDefault="00AB4275" w:rsidP="005264E8"/>
    <w:p w14:paraId="47D18A0D" w14:textId="4CA9E1D3" w:rsidR="00AB4275" w:rsidRDefault="00AB4275" w:rsidP="005264E8"/>
    <w:p w14:paraId="2C4931F9" w14:textId="0F0EDA87" w:rsidR="00AB4275" w:rsidRDefault="00AB4275" w:rsidP="005264E8"/>
    <w:p w14:paraId="47E221F1" w14:textId="493CFD88" w:rsidR="00AB4275" w:rsidRDefault="00AB4275" w:rsidP="005264E8"/>
    <w:p w14:paraId="43D72239" w14:textId="63D79D6D" w:rsidR="00AB4275" w:rsidRDefault="00AB4275" w:rsidP="005264E8"/>
    <w:p w14:paraId="61BF3B5B" w14:textId="00550D52" w:rsidR="00095BA3" w:rsidRDefault="00095BA3" w:rsidP="005264E8"/>
    <w:p w14:paraId="59ECAE8C" w14:textId="67F10DB2" w:rsidR="00095BA3" w:rsidRDefault="00095BA3" w:rsidP="005264E8"/>
    <w:p w14:paraId="25A74FEA" w14:textId="1EB18D37" w:rsidR="00095BA3" w:rsidRDefault="00095BA3" w:rsidP="005264E8"/>
    <w:p w14:paraId="1C833C37" w14:textId="71A9DD86" w:rsidR="00095BA3" w:rsidRDefault="00095BA3" w:rsidP="005264E8"/>
    <w:p w14:paraId="1CA44BD4" w14:textId="65FDB817" w:rsidR="00095BA3" w:rsidRDefault="00095BA3" w:rsidP="005264E8"/>
    <w:p w14:paraId="518C2D69" w14:textId="09B6F3EF" w:rsidR="00095BA3" w:rsidRDefault="00095BA3" w:rsidP="005264E8"/>
    <w:p w14:paraId="4AB8C2AF" w14:textId="2D118985" w:rsidR="00095BA3" w:rsidRDefault="00095BA3" w:rsidP="005264E8"/>
    <w:p w14:paraId="14D573E8" w14:textId="5BCC54C9" w:rsidR="00095BA3" w:rsidRDefault="00095BA3" w:rsidP="005264E8"/>
    <w:p w14:paraId="48DD8420" w14:textId="512872D3" w:rsidR="00095BA3" w:rsidRDefault="00095BA3" w:rsidP="005264E8"/>
    <w:p w14:paraId="17C9E424" w14:textId="37420A9A" w:rsidR="00973F8F" w:rsidRDefault="00973F8F" w:rsidP="005264E8"/>
    <w:p w14:paraId="7B9D8165" w14:textId="6479FC85" w:rsidR="00973F8F" w:rsidRDefault="00973F8F" w:rsidP="005264E8"/>
    <w:p w14:paraId="36D96BD5" w14:textId="602D82CE" w:rsidR="00973F8F" w:rsidRDefault="00973F8F" w:rsidP="005264E8"/>
    <w:p w14:paraId="4CFFF12D" w14:textId="77777777" w:rsidR="001F30FD" w:rsidRDefault="001F30FD" w:rsidP="005264E8"/>
    <w:p w14:paraId="610C430D" w14:textId="77777777" w:rsidR="00FB0D8F" w:rsidRDefault="00FB0D8F" w:rsidP="005264E8"/>
    <w:p w14:paraId="66DB1CD7" w14:textId="77777777" w:rsidR="00095BA3" w:rsidRDefault="00095BA3" w:rsidP="005264E8"/>
    <w:p w14:paraId="72A5E5D4" w14:textId="77777777" w:rsidR="00095BA3" w:rsidRPr="006B42F7" w:rsidRDefault="00095BA3" w:rsidP="00095BA3">
      <w:pPr>
        <w:spacing w:before="56"/>
        <w:rPr>
          <w:rFonts w:cs="Calibri"/>
        </w:rPr>
      </w:pPr>
      <w:r w:rsidRPr="006B42F7">
        <w:rPr>
          <w:rFonts w:cs="Calibri"/>
          <w:b/>
          <w:color w:val="1B1B1B"/>
        </w:rPr>
        <w:t xml:space="preserve">Written Narrative </w:t>
      </w:r>
      <w:r w:rsidRPr="006B42F7">
        <w:rPr>
          <w:rFonts w:cs="Calibri"/>
          <w:color w:val="1B1B1B"/>
        </w:rPr>
        <w:t>(500 words max)</w:t>
      </w:r>
    </w:p>
    <w:p w14:paraId="616EF3E5" w14:textId="1F6A48D6" w:rsidR="00095BA3" w:rsidRDefault="00095BA3" w:rsidP="00095BA3">
      <w:pPr>
        <w:pStyle w:val="BodyText"/>
        <w:ind w:right="247"/>
      </w:pPr>
      <w:r w:rsidRPr="006B42F7">
        <w:t>Please describe the proposed project/program goals</w:t>
      </w:r>
      <w:r w:rsidR="001136BA">
        <w:t>,</w:t>
      </w:r>
      <w:r w:rsidR="00DD4A21">
        <w:t xml:space="preserve"> </w:t>
      </w:r>
      <w:r w:rsidRPr="006B42F7">
        <w:t>specific activities, and how you envision this activity will enhance your career development. Please also include a description of your role in this project/program, and the potential impact of this activity on the host site/institution.</w:t>
      </w:r>
      <w:r>
        <w:t xml:space="preserve"> </w:t>
      </w:r>
    </w:p>
    <w:p w14:paraId="788F7806" w14:textId="77777777" w:rsidR="00095BA3" w:rsidRDefault="00095BA3" w:rsidP="00095BA3">
      <w:pPr>
        <w:pStyle w:val="BodyText"/>
        <w:ind w:right="247"/>
      </w:pPr>
    </w:p>
    <w:p w14:paraId="32FC643C" w14:textId="77777777" w:rsidR="00095BA3" w:rsidRDefault="00095BA3" w:rsidP="00095BA3">
      <w:pPr>
        <w:pStyle w:val="BodyText"/>
        <w:spacing w:before="10"/>
        <w:rPr>
          <w:bCs/>
        </w:rPr>
      </w:pPr>
      <w:r w:rsidRPr="009877FE">
        <w:rPr>
          <w:b/>
        </w:rPr>
        <w:fldChar w:fldCharType="begin">
          <w:ffData>
            <w:name w:val=""/>
            <w:enabled/>
            <w:calcOnExit w:val="0"/>
            <w:statusText w:type="text" w:val="Please add comments"/>
            <w:textInput>
              <w:default w:val="Please add your response"/>
            </w:textInput>
          </w:ffData>
        </w:fldChar>
      </w:r>
      <w:r w:rsidRPr="009877FE">
        <w:rPr>
          <w:b/>
        </w:rPr>
        <w:instrText xml:space="preserve"> FORMTEXT </w:instrText>
      </w:r>
      <w:r w:rsidRPr="009877FE">
        <w:rPr>
          <w:b/>
        </w:rPr>
      </w:r>
      <w:r w:rsidRPr="009877FE">
        <w:rPr>
          <w:b/>
        </w:rPr>
        <w:fldChar w:fldCharType="separate"/>
      </w:r>
      <w:r w:rsidRPr="009877FE">
        <w:rPr>
          <w:bCs/>
          <w:noProof/>
        </w:rPr>
        <w:t>Please add your response</w:t>
      </w:r>
      <w:r w:rsidRPr="009877FE">
        <w:rPr>
          <w:bCs/>
        </w:rPr>
        <w:fldChar w:fldCharType="end"/>
      </w:r>
    </w:p>
    <w:p w14:paraId="0FD828E7" w14:textId="77777777" w:rsidR="00095BA3" w:rsidRPr="005264E8" w:rsidRDefault="00095BA3" w:rsidP="005264E8"/>
    <w:sectPr w:rsidR="00095BA3" w:rsidRPr="005264E8" w:rsidSect="00663711">
      <w:headerReference w:type="default" r:id="rId13"/>
      <w:footerReference w:type="default" r:id="rId14"/>
      <w:pgSz w:w="12240" w:h="15840"/>
      <w:pgMar w:top="1440" w:right="1440" w:bottom="1440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C705F" w14:textId="77777777" w:rsidR="0066186C" w:rsidRDefault="0066186C" w:rsidP="00A54FD5">
      <w:r>
        <w:separator/>
      </w:r>
    </w:p>
  </w:endnote>
  <w:endnote w:type="continuationSeparator" w:id="0">
    <w:p w14:paraId="3CD52DD4" w14:textId="77777777" w:rsidR="0066186C" w:rsidRDefault="0066186C" w:rsidP="00A5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6AD9" w14:textId="45A9335C" w:rsidR="0007729A" w:rsidRPr="00173839" w:rsidRDefault="00000000" w:rsidP="002E52A8">
    <w:pPr>
      <w:pStyle w:val="Footer"/>
      <w:tabs>
        <w:tab w:val="left" w:pos="7050"/>
        <w:tab w:val="left" w:pos="7090"/>
      </w:tabs>
      <w:jc w:val="both"/>
      <w:rPr>
        <w:rFonts w:asciiTheme="majorHAnsi" w:hAnsiTheme="majorHAnsi" w:cstheme="majorHAnsi"/>
        <w:sz w:val="20"/>
        <w:szCs w:val="20"/>
      </w:rPr>
    </w:pPr>
    <w:sdt>
      <w:sdtPr>
        <w:rPr>
          <w:rFonts w:asciiTheme="majorHAnsi" w:hAnsiTheme="majorHAnsi" w:cstheme="majorHAnsi"/>
          <w:sz w:val="20"/>
          <w:szCs w:val="20"/>
        </w:rPr>
        <w:id w:val="20371580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E52A8" w:rsidRPr="00173839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instrText xml:space="preserve"> DATE \@ "MMM-yy" </w:instrText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090219">
          <w:rPr>
            <w:rFonts w:asciiTheme="majorHAnsi" w:hAnsiTheme="majorHAnsi" w:cstheme="majorHAnsi"/>
            <w:noProof/>
            <w:sz w:val="20"/>
            <w:szCs w:val="20"/>
          </w:rPr>
          <w:t>Jul-23</w:t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fldChar w:fldCharType="end"/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tab/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tab/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tab/>
        </w:r>
        <w:r w:rsidR="002E52A8" w:rsidRPr="00173839">
          <w:rPr>
            <w:rFonts w:asciiTheme="majorHAnsi" w:hAnsiTheme="majorHAnsi" w:cstheme="majorHAnsi"/>
            <w:sz w:val="20"/>
            <w:szCs w:val="20"/>
          </w:rPr>
          <w:tab/>
        </w:r>
        <w:r w:rsidR="0007729A" w:rsidRPr="00173839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="0007729A" w:rsidRPr="00173839">
          <w:rPr>
            <w:rFonts w:asciiTheme="majorHAnsi" w:hAnsiTheme="majorHAnsi" w:cstheme="majorHAnsi"/>
            <w:sz w:val="20"/>
            <w:szCs w:val="20"/>
          </w:rPr>
          <w:instrText xml:space="preserve"> PAGE   \* MERGEFORMAT </w:instrText>
        </w:r>
        <w:r w:rsidR="0007729A" w:rsidRPr="00173839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DD2F3F" w:rsidRPr="00173839">
          <w:rPr>
            <w:rFonts w:asciiTheme="majorHAnsi" w:hAnsiTheme="majorHAnsi" w:cstheme="majorHAnsi"/>
            <w:noProof/>
            <w:sz w:val="20"/>
            <w:szCs w:val="20"/>
          </w:rPr>
          <w:t>1</w:t>
        </w:r>
        <w:r w:rsidR="0007729A" w:rsidRPr="00173839">
          <w:rPr>
            <w:rFonts w:asciiTheme="majorHAnsi" w:hAnsiTheme="majorHAnsi" w:cstheme="majorHAnsi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30DA" w14:textId="77777777" w:rsidR="0066186C" w:rsidRDefault="0066186C" w:rsidP="00A54FD5">
      <w:r>
        <w:separator/>
      </w:r>
    </w:p>
  </w:footnote>
  <w:footnote w:type="continuationSeparator" w:id="0">
    <w:p w14:paraId="4380A844" w14:textId="77777777" w:rsidR="0066186C" w:rsidRDefault="0066186C" w:rsidP="00A5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4166" w14:textId="77777777" w:rsidR="00A54FD5" w:rsidRDefault="00D55ABA" w:rsidP="00A348D2">
    <w:pPr>
      <w:pStyle w:val="Header"/>
      <w:jc w:val="center"/>
    </w:pPr>
    <w:r>
      <w:t xml:space="preserve">                                                          </w:t>
    </w:r>
    <w:r>
      <w:tab/>
      <w:t xml:space="preserve">                                                      </w:t>
    </w:r>
    <w:r>
      <w:rPr>
        <w:noProof/>
      </w:rPr>
      <w:drawing>
        <wp:inline distT="0" distB="0" distL="0" distR="0" wp14:anchorId="5DA96011" wp14:editId="45D75287">
          <wp:extent cx="2400300" cy="228600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85D"/>
    <w:multiLevelType w:val="hybridMultilevel"/>
    <w:tmpl w:val="26364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E6A6C"/>
    <w:multiLevelType w:val="hybridMultilevel"/>
    <w:tmpl w:val="DCD677D0"/>
    <w:lvl w:ilvl="0" w:tplc="C9AC668C">
      <w:start w:val="1"/>
      <w:numFmt w:val="decimal"/>
      <w:lvlText w:val="%1."/>
      <w:lvlJc w:val="left"/>
      <w:pPr>
        <w:ind w:left="839" w:hanging="361"/>
        <w:jc w:val="right"/>
      </w:pPr>
      <w:rPr>
        <w:rFonts w:ascii="Calibri" w:eastAsia="Calibri" w:hAnsi="Calibri" w:cs="Calibri" w:hint="default"/>
        <w:color w:val="1B1B1B"/>
        <w:w w:val="100"/>
        <w:sz w:val="22"/>
        <w:szCs w:val="22"/>
      </w:rPr>
    </w:lvl>
    <w:lvl w:ilvl="1" w:tplc="82AC6A88">
      <w:numFmt w:val="bullet"/>
      <w:lvlText w:val="•"/>
      <w:lvlJc w:val="left"/>
      <w:pPr>
        <w:ind w:left="1726" w:hanging="361"/>
      </w:pPr>
      <w:rPr>
        <w:rFonts w:hint="default"/>
      </w:rPr>
    </w:lvl>
    <w:lvl w:ilvl="2" w:tplc="65AC0466">
      <w:numFmt w:val="bullet"/>
      <w:lvlText w:val="•"/>
      <w:lvlJc w:val="left"/>
      <w:pPr>
        <w:ind w:left="2612" w:hanging="361"/>
      </w:pPr>
      <w:rPr>
        <w:rFonts w:hint="default"/>
      </w:rPr>
    </w:lvl>
    <w:lvl w:ilvl="3" w:tplc="1444E308">
      <w:numFmt w:val="bullet"/>
      <w:lvlText w:val="•"/>
      <w:lvlJc w:val="left"/>
      <w:pPr>
        <w:ind w:left="3498" w:hanging="361"/>
      </w:pPr>
      <w:rPr>
        <w:rFonts w:hint="default"/>
      </w:rPr>
    </w:lvl>
    <w:lvl w:ilvl="4" w:tplc="6C6242D0">
      <w:numFmt w:val="bullet"/>
      <w:lvlText w:val="•"/>
      <w:lvlJc w:val="left"/>
      <w:pPr>
        <w:ind w:left="4384" w:hanging="361"/>
      </w:pPr>
      <w:rPr>
        <w:rFonts w:hint="default"/>
      </w:rPr>
    </w:lvl>
    <w:lvl w:ilvl="5" w:tplc="7E3418E6">
      <w:numFmt w:val="bullet"/>
      <w:lvlText w:val="•"/>
      <w:lvlJc w:val="left"/>
      <w:pPr>
        <w:ind w:left="5270" w:hanging="361"/>
      </w:pPr>
      <w:rPr>
        <w:rFonts w:hint="default"/>
      </w:rPr>
    </w:lvl>
    <w:lvl w:ilvl="6" w:tplc="A0BA6B4E">
      <w:numFmt w:val="bullet"/>
      <w:lvlText w:val="•"/>
      <w:lvlJc w:val="left"/>
      <w:pPr>
        <w:ind w:left="6156" w:hanging="361"/>
      </w:pPr>
      <w:rPr>
        <w:rFonts w:hint="default"/>
      </w:rPr>
    </w:lvl>
    <w:lvl w:ilvl="7" w:tplc="EE26BCF6">
      <w:numFmt w:val="bullet"/>
      <w:lvlText w:val="•"/>
      <w:lvlJc w:val="left"/>
      <w:pPr>
        <w:ind w:left="7042" w:hanging="361"/>
      </w:pPr>
      <w:rPr>
        <w:rFonts w:hint="default"/>
      </w:rPr>
    </w:lvl>
    <w:lvl w:ilvl="8" w:tplc="CDC6B6D6">
      <w:numFmt w:val="bullet"/>
      <w:lvlText w:val="•"/>
      <w:lvlJc w:val="left"/>
      <w:pPr>
        <w:ind w:left="7928" w:hanging="361"/>
      </w:pPr>
      <w:rPr>
        <w:rFonts w:hint="default"/>
      </w:rPr>
    </w:lvl>
  </w:abstractNum>
  <w:abstractNum w:abstractNumId="2" w15:restartNumberingAfterBreak="0">
    <w:nsid w:val="467A6719"/>
    <w:multiLevelType w:val="hybridMultilevel"/>
    <w:tmpl w:val="EBFA7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E3DCE"/>
    <w:multiLevelType w:val="hybridMultilevel"/>
    <w:tmpl w:val="A2C600CC"/>
    <w:lvl w:ilvl="0" w:tplc="CD66512C">
      <w:start w:val="1"/>
      <w:numFmt w:val="decimal"/>
      <w:lvlText w:val="%1."/>
      <w:lvlJc w:val="left"/>
      <w:pPr>
        <w:ind w:left="840" w:hanging="361"/>
        <w:jc w:val="left"/>
      </w:pPr>
      <w:rPr>
        <w:rFonts w:hint="default"/>
        <w:w w:val="100"/>
      </w:rPr>
    </w:lvl>
    <w:lvl w:ilvl="1" w:tplc="653C4CDC">
      <w:numFmt w:val="bullet"/>
      <w:lvlText w:val="•"/>
      <w:lvlJc w:val="left"/>
      <w:pPr>
        <w:ind w:left="1726" w:hanging="361"/>
      </w:pPr>
      <w:rPr>
        <w:rFonts w:hint="default"/>
      </w:rPr>
    </w:lvl>
    <w:lvl w:ilvl="2" w:tplc="2C2C13C0">
      <w:numFmt w:val="bullet"/>
      <w:lvlText w:val="•"/>
      <w:lvlJc w:val="left"/>
      <w:pPr>
        <w:ind w:left="2612" w:hanging="361"/>
      </w:pPr>
      <w:rPr>
        <w:rFonts w:hint="default"/>
      </w:rPr>
    </w:lvl>
    <w:lvl w:ilvl="3" w:tplc="1E6C971E">
      <w:numFmt w:val="bullet"/>
      <w:lvlText w:val="•"/>
      <w:lvlJc w:val="left"/>
      <w:pPr>
        <w:ind w:left="3498" w:hanging="361"/>
      </w:pPr>
      <w:rPr>
        <w:rFonts w:hint="default"/>
      </w:rPr>
    </w:lvl>
    <w:lvl w:ilvl="4" w:tplc="FEC0CF24">
      <w:numFmt w:val="bullet"/>
      <w:lvlText w:val="•"/>
      <w:lvlJc w:val="left"/>
      <w:pPr>
        <w:ind w:left="4384" w:hanging="361"/>
      </w:pPr>
      <w:rPr>
        <w:rFonts w:hint="default"/>
      </w:rPr>
    </w:lvl>
    <w:lvl w:ilvl="5" w:tplc="52805F6E">
      <w:numFmt w:val="bullet"/>
      <w:lvlText w:val="•"/>
      <w:lvlJc w:val="left"/>
      <w:pPr>
        <w:ind w:left="5270" w:hanging="361"/>
      </w:pPr>
      <w:rPr>
        <w:rFonts w:hint="default"/>
      </w:rPr>
    </w:lvl>
    <w:lvl w:ilvl="6" w:tplc="74DEDE8E">
      <w:numFmt w:val="bullet"/>
      <w:lvlText w:val="•"/>
      <w:lvlJc w:val="left"/>
      <w:pPr>
        <w:ind w:left="6156" w:hanging="361"/>
      </w:pPr>
      <w:rPr>
        <w:rFonts w:hint="default"/>
      </w:rPr>
    </w:lvl>
    <w:lvl w:ilvl="7" w:tplc="8190015A">
      <w:numFmt w:val="bullet"/>
      <w:lvlText w:val="•"/>
      <w:lvlJc w:val="left"/>
      <w:pPr>
        <w:ind w:left="7042" w:hanging="361"/>
      </w:pPr>
      <w:rPr>
        <w:rFonts w:hint="default"/>
      </w:rPr>
    </w:lvl>
    <w:lvl w:ilvl="8" w:tplc="121E5DE2">
      <w:numFmt w:val="bullet"/>
      <w:lvlText w:val="•"/>
      <w:lvlJc w:val="left"/>
      <w:pPr>
        <w:ind w:left="7928" w:hanging="361"/>
      </w:pPr>
      <w:rPr>
        <w:rFonts w:hint="default"/>
      </w:rPr>
    </w:lvl>
  </w:abstractNum>
  <w:abstractNum w:abstractNumId="4" w15:restartNumberingAfterBreak="0">
    <w:nsid w:val="5F2B4838"/>
    <w:multiLevelType w:val="hybridMultilevel"/>
    <w:tmpl w:val="7E04C3DC"/>
    <w:lvl w:ilvl="0" w:tplc="8AC8810E">
      <w:start w:val="1"/>
      <w:numFmt w:val="decimal"/>
      <w:lvlText w:val="(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F550B"/>
    <w:multiLevelType w:val="hybridMultilevel"/>
    <w:tmpl w:val="A9BAEF8C"/>
    <w:lvl w:ilvl="0" w:tplc="6FD478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E727D"/>
    <w:multiLevelType w:val="hybridMultilevel"/>
    <w:tmpl w:val="D4EE43E4"/>
    <w:lvl w:ilvl="0" w:tplc="E544F78C">
      <w:start w:val="1"/>
      <w:numFmt w:val="decimal"/>
      <w:lvlText w:val="%1."/>
      <w:lvlJc w:val="left"/>
      <w:pPr>
        <w:ind w:left="838" w:hanging="361"/>
        <w:jc w:val="left"/>
      </w:pPr>
      <w:rPr>
        <w:rFonts w:hint="default"/>
        <w:w w:val="100"/>
      </w:rPr>
    </w:lvl>
    <w:lvl w:ilvl="1" w:tplc="56127F22">
      <w:numFmt w:val="bullet"/>
      <w:lvlText w:val="•"/>
      <w:lvlJc w:val="left"/>
      <w:pPr>
        <w:ind w:left="1726" w:hanging="361"/>
      </w:pPr>
      <w:rPr>
        <w:rFonts w:hint="default"/>
      </w:rPr>
    </w:lvl>
    <w:lvl w:ilvl="2" w:tplc="A3A0BE50">
      <w:numFmt w:val="bullet"/>
      <w:lvlText w:val="•"/>
      <w:lvlJc w:val="left"/>
      <w:pPr>
        <w:ind w:left="2612" w:hanging="361"/>
      </w:pPr>
      <w:rPr>
        <w:rFonts w:hint="default"/>
      </w:rPr>
    </w:lvl>
    <w:lvl w:ilvl="3" w:tplc="81089894">
      <w:numFmt w:val="bullet"/>
      <w:lvlText w:val="•"/>
      <w:lvlJc w:val="left"/>
      <w:pPr>
        <w:ind w:left="3498" w:hanging="361"/>
      </w:pPr>
      <w:rPr>
        <w:rFonts w:hint="default"/>
      </w:rPr>
    </w:lvl>
    <w:lvl w:ilvl="4" w:tplc="D18679DA">
      <w:numFmt w:val="bullet"/>
      <w:lvlText w:val="•"/>
      <w:lvlJc w:val="left"/>
      <w:pPr>
        <w:ind w:left="4384" w:hanging="361"/>
      </w:pPr>
      <w:rPr>
        <w:rFonts w:hint="default"/>
      </w:rPr>
    </w:lvl>
    <w:lvl w:ilvl="5" w:tplc="2BE40EE4">
      <w:numFmt w:val="bullet"/>
      <w:lvlText w:val="•"/>
      <w:lvlJc w:val="left"/>
      <w:pPr>
        <w:ind w:left="5270" w:hanging="361"/>
      </w:pPr>
      <w:rPr>
        <w:rFonts w:hint="default"/>
      </w:rPr>
    </w:lvl>
    <w:lvl w:ilvl="6" w:tplc="822C5ADA">
      <w:numFmt w:val="bullet"/>
      <w:lvlText w:val="•"/>
      <w:lvlJc w:val="left"/>
      <w:pPr>
        <w:ind w:left="6156" w:hanging="361"/>
      </w:pPr>
      <w:rPr>
        <w:rFonts w:hint="default"/>
      </w:rPr>
    </w:lvl>
    <w:lvl w:ilvl="7" w:tplc="C6983926">
      <w:numFmt w:val="bullet"/>
      <w:lvlText w:val="•"/>
      <w:lvlJc w:val="left"/>
      <w:pPr>
        <w:ind w:left="7042" w:hanging="361"/>
      </w:pPr>
      <w:rPr>
        <w:rFonts w:hint="default"/>
      </w:rPr>
    </w:lvl>
    <w:lvl w:ilvl="8" w:tplc="B7E4336A">
      <w:numFmt w:val="bullet"/>
      <w:lvlText w:val="•"/>
      <w:lvlJc w:val="left"/>
      <w:pPr>
        <w:ind w:left="7928" w:hanging="361"/>
      </w:pPr>
      <w:rPr>
        <w:rFonts w:hint="default"/>
      </w:rPr>
    </w:lvl>
  </w:abstractNum>
  <w:num w:numId="1" w16cid:durableId="479926140">
    <w:abstractNumId w:val="5"/>
  </w:num>
  <w:num w:numId="2" w16cid:durableId="733162462">
    <w:abstractNumId w:val="1"/>
  </w:num>
  <w:num w:numId="3" w16cid:durableId="1128427143">
    <w:abstractNumId w:val="3"/>
  </w:num>
  <w:num w:numId="4" w16cid:durableId="767190703">
    <w:abstractNumId w:val="6"/>
  </w:num>
  <w:num w:numId="5" w16cid:durableId="502816832">
    <w:abstractNumId w:val="0"/>
  </w:num>
  <w:num w:numId="6" w16cid:durableId="680620166">
    <w:abstractNumId w:val="2"/>
  </w:num>
  <w:num w:numId="7" w16cid:durableId="1068769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ubLfRK3qZQUlPaHkx+aYjniAfDtgy03daWCQh2nZ8I5DJestH2IiFcK3H4V6P7BJBurp5zlR3i36mnKHYzrvg==" w:salt="0+blXhhhIhc6WRq53aoih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53"/>
    <w:rsid w:val="00016C07"/>
    <w:rsid w:val="00026A9F"/>
    <w:rsid w:val="00054653"/>
    <w:rsid w:val="0007729A"/>
    <w:rsid w:val="00077C58"/>
    <w:rsid w:val="00090219"/>
    <w:rsid w:val="0009327F"/>
    <w:rsid w:val="00095BA3"/>
    <w:rsid w:val="000A1067"/>
    <w:rsid w:val="000B4A81"/>
    <w:rsid w:val="000C54D4"/>
    <w:rsid w:val="001136BA"/>
    <w:rsid w:val="00173839"/>
    <w:rsid w:val="00194F77"/>
    <w:rsid w:val="001B2BB1"/>
    <w:rsid w:val="001E62E3"/>
    <w:rsid w:val="001E6DAD"/>
    <w:rsid w:val="001E783F"/>
    <w:rsid w:val="001F30FD"/>
    <w:rsid w:val="00205155"/>
    <w:rsid w:val="0023570A"/>
    <w:rsid w:val="00245476"/>
    <w:rsid w:val="00266DFF"/>
    <w:rsid w:val="00286358"/>
    <w:rsid w:val="002C089F"/>
    <w:rsid w:val="002E52A8"/>
    <w:rsid w:val="002F2163"/>
    <w:rsid w:val="00324698"/>
    <w:rsid w:val="0032791F"/>
    <w:rsid w:val="00353C36"/>
    <w:rsid w:val="00354666"/>
    <w:rsid w:val="0035737A"/>
    <w:rsid w:val="0036599E"/>
    <w:rsid w:val="00383304"/>
    <w:rsid w:val="003D18F5"/>
    <w:rsid w:val="004048BC"/>
    <w:rsid w:val="004A07A0"/>
    <w:rsid w:val="004A5F09"/>
    <w:rsid w:val="004B2DBB"/>
    <w:rsid w:val="004B6E10"/>
    <w:rsid w:val="00522371"/>
    <w:rsid w:val="005264E8"/>
    <w:rsid w:val="00590306"/>
    <w:rsid w:val="00597FD3"/>
    <w:rsid w:val="005C3811"/>
    <w:rsid w:val="005F0054"/>
    <w:rsid w:val="006320E6"/>
    <w:rsid w:val="00646669"/>
    <w:rsid w:val="006502A5"/>
    <w:rsid w:val="00660E04"/>
    <w:rsid w:val="0066186C"/>
    <w:rsid w:val="00663711"/>
    <w:rsid w:val="00670CEF"/>
    <w:rsid w:val="00673B6C"/>
    <w:rsid w:val="00695131"/>
    <w:rsid w:val="007071CE"/>
    <w:rsid w:val="007149D5"/>
    <w:rsid w:val="007656FF"/>
    <w:rsid w:val="007B356B"/>
    <w:rsid w:val="007C20B3"/>
    <w:rsid w:val="007E231B"/>
    <w:rsid w:val="007E53AC"/>
    <w:rsid w:val="00870206"/>
    <w:rsid w:val="008906A0"/>
    <w:rsid w:val="00947E18"/>
    <w:rsid w:val="00973F8F"/>
    <w:rsid w:val="009753BB"/>
    <w:rsid w:val="00976DC0"/>
    <w:rsid w:val="0098215E"/>
    <w:rsid w:val="009A273C"/>
    <w:rsid w:val="009A5855"/>
    <w:rsid w:val="009C14A3"/>
    <w:rsid w:val="00A348D2"/>
    <w:rsid w:val="00A54FD5"/>
    <w:rsid w:val="00A76AA9"/>
    <w:rsid w:val="00A83DD9"/>
    <w:rsid w:val="00A90235"/>
    <w:rsid w:val="00AA3F7C"/>
    <w:rsid w:val="00AB4275"/>
    <w:rsid w:val="00AB6AD8"/>
    <w:rsid w:val="00AE7139"/>
    <w:rsid w:val="00B04CA7"/>
    <w:rsid w:val="00B076F7"/>
    <w:rsid w:val="00B50610"/>
    <w:rsid w:val="00B62727"/>
    <w:rsid w:val="00B73A83"/>
    <w:rsid w:val="00B82BCE"/>
    <w:rsid w:val="00B840D4"/>
    <w:rsid w:val="00BA1292"/>
    <w:rsid w:val="00BC143D"/>
    <w:rsid w:val="00C2323E"/>
    <w:rsid w:val="00C3151D"/>
    <w:rsid w:val="00C37220"/>
    <w:rsid w:val="00C44B9C"/>
    <w:rsid w:val="00C56748"/>
    <w:rsid w:val="00C858FF"/>
    <w:rsid w:val="00C91B71"/>
    <w:rsid w:val="00CA52F9"/>
    <w:rsid w:val="00CA5538"/>
    <w:rsid w:val="00CB3A70"/>
    <w:rsid w:val="00CC12D9"/>
    <w:rsid w:val="00CE7353"/>
    <w:rsid w:val="00D36F21"/>
    <w:rsid w:val="00D55ABA"/>
    <w:rsid w:val="00DD2F3F"/>
    <w:rsid w:val="00DD4A21"/>
    <w:rsid w:val="00E15323"/>
    <w:rsid w:val="00E17BCF"/>
    <w:rsid w:val="00E555B7"/>
    <w:rsid w:val="00E9194B"/>
    <w:rsid w:val="00EB1C52"/>
    <w:rsid w:val="00EC0DC2"/>
    <w:rsid w:val="00EE4CE3"/>
    <w:rsid w:val="00F018EE"/>
    <w:rsid w:val="00F163BE"/>
    <w:rsid w:val="00F253E4"/>
    <w:rsid w:val="00F90A09"/>
    <w:rsid w:val="00F93707"/>
    <w:rsid w:val="00FB0D8F"/>
    <w:rsid w:val="00FB79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68DC1"/>
  <w15:docId w15:val="{E9D8B86D-430D-426C-A0A8-ECBA8EFF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0E6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74AE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48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246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FD5"/>
  </w:style>
  <w:style w:type="paragraph" w:styleId="Footer">
    <w:name w:val="footer"/>
    <w:basedOn w:val="Normal"/>
    <w:link w:val="FooterChar"/>
    <w:uiPriority w:val="99"/>
    <w:unhideWhenUsed/>
    <w:rsid w:val="00A54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FD5"/>
  </w:style>
  <w:style w:type="character" w:styleId="PlaceholderText">
    <w:name w:val="Placeholder Text"/>
    <w:basedOn w:val="DefaultParagraphFont"/>
    <w:uiPriority w:val="99"/>
    <w:semiHidden/>
    <w:rsid w:val="00CC12D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660E04"/>
    <w:pPr>
      <w:widowControl w:val="0"/>
      <w:autoSpaceDE w:val="0"/>
      <w:autoSpaceDN w:val="0"/>
    </w:pPr>
    <w:rPr>
      <w:rFonts w:eastAsia="Calibri" w:cs="Calibr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60E04"/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264E8"/>
    <w:rPr>
      <w:rFonts w:asciiTheme="majorHAnsi" w:eastAsiaTheme="majorEastAsia" w:hAnsiTheme="majorHAnsi" w:cstheme="majorBidi"/>
      <w:color w:val="2774AE"/>
      <w:sz w:val="28"/>
      <w:szCs w:val="32"/>
    </w:rPr>
  </w:style>
  <w:style w:type="paragraph" w:customStyle="1" w:styleId="TableParagraph">
    <w:name w:val="Table Paragraph"/>
    <w:basedOn w:val="Normal"/>
    <w:uiPriority w:val="1"/>
    <w:qFormat/>
    <w:rsid w:val="00054653"/>
    <w:pPr>
      <w:widowControl w:val="0"/>
      <w:autoSpaceDE w:val="0"/>
      <w:autoSpaceDN w:val="0"/>
      <w:spacing w:before="1"/>
      <w:ind w:left="103"/>
    </w:pPr>
    <w:rPr>
      <w:rFonts w:eastAsia="Calibri" w:cs="Calibri"/>
      <w:szCs w:val="22"/>
    </w:rPr>
  </w:style>
  <w:style w:type="character" w:styleId="Hyperlink">
    <w:name w:val="Hyperlink"/>
    <w:basedOn w:val="DefaultParagraphFont"/>
    <w:uiPriority w:val="99"/>
    <w:unhideWhenUsed/>
    <w:rsid w:val="0005465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0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08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089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89F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9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8BC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customStyle="1" w:styleId="FieldText">
    <w:name w:val="Field Text"/>
    <w:basedOn w:val="Normal"/>
    <w:link w:val="FieldTextChar"/>
    <w:qFormat/>
    <w:rsid w:val="004048BC"/>
    <w:rPr>
      <w:rFonts w:asciiTheme="minorHAnsi" w:eastAsia="Times New Roman" w:hAnsiTheme="minorHAnsi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4048BC"/>
    <w:rPr>
      <w:rFonts w:eastAsia="Times New Roman" w:cs="Times New Roman"/>
      <w:b/>
      <w:sz w:val="19"/>
      <w:szCs w:val="19"/>
    </w:rPr>
  </w:style>
  <w:style w:type="table" w:styleId="PlainTable3">
    <w:name w:val="Plain Table 3"/>
    <w:basedOn w:val="TableNormal"/>
    <w:uiPriority w:val="43"/>
    <w:rsid w:val="004048BC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404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37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52F9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aswani@mednet.ucla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Vaswani@mednet.ucla.edu" TargetMode="External"/><Relationship Id="rId12" Type="http://schemas.openxmlformats.org/officeDocument/2006/relationships/hyperlink" Target="mailto:FMay@mednet.ucla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Vaswani@mednet.ucla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opencms.ctrl.ucla.edu/global_health/files/view/DGSOM_photo_release_englis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May@mednet.ucla.ed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aswani\Documents\Custom%20Office%20Templates\GHP%20DGSO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7F776016D8482694F83E06E28D7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9FA43-A5A0-43AB-839E-0E2229EC8B0D}"/>
      </w:docPartPr>
      <w:docPartBody>
        <w:p w:rsidR="003D687B" w:rsidRDefault="005B7F7C" w:rsidP="005B7F7C">
          <w:pPr>
            <w:pStyle w:val="8B7F776016D8482694F83E06E28D7F7D"/>
          </w:pPr>
          <w:r w:rsidRPr="00F272B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9C"/>
    <w:rsid w:val="00001B08"/>
    <w:rsid w:val="00023299"/>
    <w:rsid w:val="00046656"/>
    <w:rsid w:val="000F1A9C"/>
    <w:rsid w:val="002230EB"/>
    <w:rsid w:val="002B61DF"/>
    <w:rsid w:val="00334E23"/>
    <w:rsid w:val="003B0F12"/>
    <w:rsid w:val="003D687B"/>
    <w:rsid w:val="004B4F81"/>
    <w:rsid w:val="004F1179"/>
    <w:rsid w:val="00553638"/>
    <w:rsid w:val="00554060"/>
    <w:rsid w:val="005B7F7C"/>
    <w:rsid w:val="00760EA0"/>
    <w:rsid w:val="007633A8"/>
    <w:rsid w:val="00AD41CA"/>
    <w:rsid w:val="00AD4E37"/>
    <w:rsid w:val="00BA5249"/>
    <w:rsid w:val="00BD3679"/>
    <w:rsid w:val="00BF3534"/>
    <w:rsid w:val="00C37BBA"/>
    <w:rsid w:val="00C52607"/>
    <w:rsid w:val="00C63AF2"/>
    <w:rsid w:val="00DF48E6"/>
    <w:rsid w:val="00F2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F7C"/>
    <w:rPr>
      <w:color w:val="808080"/>
    </w:rPr>
  </w:style>
  <w:style w:type="paragraph" w:customStyle="1" w:styleId="8B7F776016D8482694F83E06E28D7F7D">
    <w:name w:val="8B7F776016D8482694F83E06E28D7F7D"/>
    <w:rsid w:val="005B7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GHP DGSOM Template.dotx</Template>
  <TotalTime>26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UCLA Health Sciences</dc:creator>
  <cp:lastModifiedBy>Vaswani, Vijeta K.</cp:lastModifiedBy>
  <cp:revision>3</cp:revision>
  <cp:lastPrinted>2019-07-31T18:06:00Z</cp:lastPrinted>
  <dcterms:created xsi:type="dcterms:W3CDTF">2023-07-05T22:25:00Z</dcterms:created>
  <dcterms:modified xsi:type="dcterms:W3CDTF">2023-07-05T22:35:00Z</dcterms:modified>
</cp:coreProperties>
</file>